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/>
  <w:body>
    <w:p w:rsidR="00215570" w:rsidRDefault="00D907AA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F5A3298" wp14:editId="0253D3FA">
                <wp:simplePos x="0" y="0"/>
                <wp:positionH relativeFrom="page">
                  <wp:posOffset>800100</wp:posOffset>
                </wp:positionH>
                <wp:positionV relativeFrom="page">
                  <wp:posOffset>2899410</wp:posOffset>
                </wp:positionV>
                <wp:extent cx="2790825" cy="1304925"/>
                <wp:effectExtent l="0" t="0" r="28575" b="28575"/>
                <wp:wrapNone/>
                <wp:docPr id="107" name="Rectangl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13049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 algn="ctr">
                          <a:solidFill>
                            <a:srgbClr val="666633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9" o:spid="_x0000_s1026" style="position:absolute;margin-left:63pt;margin-top:228.3pt;width:219.75pt;height:102.7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" fillcolor="#b8cce4 [1300]" strokecolor="#663">
                <v:textbox inset="0,0,0,0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143E9640" wp14:editId="4016DF48">
                <wp:simplePos x="0" y="0"/>
                <wp:positionH relativeFrom="page">
                  <wp:posOffset>962025</wp:posOffset>
                </wp:positionH>
                <wp:positionV relativeFrom="page">
                  <wp:posOffset>2975610</wp:posOffset>
                </wp:positionV>
                <wp:extent cx="2562225" cy="1219200"/>
                <wp:effectExtent l="0" t="0" r="9525" b="0"/>
                <wp:wrapNone/>
                <wp:docPr id="10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7767" w:rsidRPr="005B1F3B" w:rsidRDefault="00577767" w:rsidP="00557F55">
                            <w:pPr>
                              <w:pStyle w:val="Heading3"/>
                              <w:rPr>
                                <w:color w:val="auto"/>
                              </w:rPr>
                            </w:pPr>
                            <w:r w:rsidRPr="005B1F3B">
                              <w:rPr>
                                <w:color w:val="auto"/>
                              </w:rPr>
                              <w:t xml:space="preserve">Inside </w:t>
                            </w:r>
                            <w:r w:rsidR="00261810" w:rsidRPr="005B1F3B">
                              <w:rPr>
                                <w:color w:val="auto"/>
                              </w:rPr>
                              <w:t>This Issue</w:t>
                            </w:r>
                          </w:p>
                          <w:p w:rsidR="00577767" w:rsidRPr="005B1F3B" w:rsidRDefault="00AA2293" w:rsidP="00DE7B0C">
                            <w:pPr>
                              <w:pStyle w:val="BodyTextIndent"/>
                              <w:tabs>
                                <w:tab w:val="clear" w:pos="1800"/>
                                <w:tab w:val="right" w:pos="3780"/>
                              </w:tabs>
                              <w:spacing w:after="0"/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</w:pPr>
                            <w:r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 xml:space="preserve">Did you </w:t>
                            </w:r>
                            <w:proofErr w:type="gramStart"/>
                            <w:r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>Know</w:t>
                            </w:r>
                            <w:proofErr w:type="gramEnd"/>
                            <w:r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>?</w:t>
                            </w:r>
                            <w:r w:rsidR="00471D18"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ab/>
                            </w:r>
                            <w:r w:rsidR="00CB2D15"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>1</w:t>
                            </w:r>
                          </w:p>
                          <w:p w:rsidR="00073B08" w:rsidRPr="005B1F3B" w:rsidRDefault="00AA2293" w:rsidP="00DE7B0C">
                            <w:pPr>
                              <w:pStyle w:val="BodyTextIndent"/>
                              <w:tabs>
                                <w:tab w:val="clear" w:pos="1800"/>
                                <w:tab w:val="right" w:pos="3780"/>
                              </w:tabs>
                              <w:spacing w:after="0"/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</w:pPr>
                            <w:r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>Products Offered</w:t>
                            </w:r>
                            <w:r w:rsidR="00471D18"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ab/>
                            </w:r>
                            <w:r w:rsidR="00CB2D15"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>1</w:t>
                            </w:r>
                          </w:p>
                          <w:p w:rsidR="001029A5" w:rsidRPr="005B1F3B" w:rsidRDefault="00073B08" w:rsidP="00DE7B0C">
                            <w:pPr>
                              <w:pStyle w:val="BodyTextIndent"/>
                              <w:tabs>
                                <w:tab w:val="clear" w:pos="1800"/>
                                <w:tab w:val="right" w:pos="3780"/>
                              </w:tabs>
                              <w:spacing w:after="0"/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</w:pPr>
                            <w:r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>Recently Written Accounts</w:t>
                            </w:r>
                            <w:r w:rsidR="00577767"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ab/>
                              <w:t>2</w:t>
                            </w:r>
                          </w:p>
                          <w:p w:rsidR="00577767" w:rsidRPr="005B1F3B" w:rsidRDefault="00DE7B0C" w:rsidP="00DE7B0C">
                            <w:pPr>
                              <w:pStyle w:val="BodyTextIndent"/>
                              <w:tabs>
                                <w:tab w:val="clear" w:pos="1800"/>
                                <w:tab w:val="right" w:pos="3780"/>
                              </w:tabs>
                              <w:spacing w:after="0"/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</w:pPr>
                            <w:r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 xml:space="preserve">MUA Contact </w:t>
                            </w:r>
                            <w:r w:rsidR="00AA2293"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>Information</w:t>
                            </w:r>
                            <w:r w:rsidR="00577767"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ab/>
                              <w:t>3</w:t>
                            </w:r>
                          </w:p>
                          <w:p w:rsidR="00197AF3" w:rsidRPr="005B1F3B" w:rsidRDefault="00AA2293" w:rsidP="00DE7B0C">
                            <w:pPr>
                              <w:pStyle w:val="BodyTextIndent"/>
                              <w:tabs>
                                <w:tab w:val="clear" w:pos="1800"/>
                                <w:tab w:val="right" w:pos="3780"/>
                              </w:tabs>
                              <w:spacing w:after="0"/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</w:pPr>
                            <w:r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>General Information</w:t>
                            </w:r>
                            <w:r w:rsidR="00577767"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ab/>
                            </w:r>
                            <w:r w:rsidR="00197AF3" w:rsidRPr="005B1F3B">
                              <w:rPr>
                                <w:rFonts w:ascii="Lucida Sans Unicode" w:hAnsi="Lucida Sans Unicode" w:cs="Lucida Sans Unicode"/>
                                <w:color w:val="auto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75.75pt;margin-top:234.3pt;width:201.75pt;height:96pt;z-index: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lx/sgIAALQ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" filled="f" stroked="f">
                <v:textbox inset="0,0,0,0">
                  <w:txbxContent>
                    <w:p w:rsidR="00577767" w:rsidRPr="005B1F3B" w:rsidRDefault="00577767" w:rsidP="00557F55">
                      <w:pPr>
                        <w:pStyle w:val="Heading3"/>
                        <w:rPr>
                          <w:color w:val="auto"/>
                        </w:rPr>
                      </w:pPr>
                      <w:r w:rsidRPr="005B1F3B">
                        <w:rPr>
                          <w:color w:val="auto"/>
                        </w:rPr>
                        <w:t xml:space="preserve">Inside </w:t>
                      </w:r>
                      <w:r w:rsidR="00261810" w:rsidRPr="005B1F3B">
                        <w:rPr>
                          <w:color w:val="auto"/>
                        </w:rPr>
                        <w:t>This Issue</w:t>
                      </w:r>
                    </w:p>
                    <w:p w:rsidR="00577767" w:rsidRPr="005B1F3B" w:rsidRDefault="00AA2293" w:rsidP="00DE7B0C">
                      <w:pPr>
                        <w:pStyle w:val="BodyTextIndent"/>
                        <w:tabs>
                          <w:tab w:val="clear" w:pos="1800"/>
                          <w:tab w:val="right" w:pos="3780"/>
                        </w:tabs>
                        <w:spacing w:after="0"/>
                        <w:rPr>
                          <w:rFonts w:ascii="Lucida Sans Unicode" w:hAnsi="Lucida Sans Unicode" w:cs="Lucida Sans Unicode"/>
                          <w:color w:val="auto"/>
                        </w:rPr>
                      </w:pPr>
                      <w:r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 xml:space="preserve">Did you </w:t>
                      </w:r>
                      <w:proofErr w:type="gramStart"/>
                      <w:r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>Know</w:t>
                      </w:r>
                      <w:proofErr w:type="gramEnd"/>
                      <w:r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>?</w:t>
                      </w:r>
                      <w:r w:rsidR="00471D18"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ab/>
                      </w:r>
                      <w:r w:rsidR="00CB2D15"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>1</w:t>
                      </w:r>
                    </w:p>
                    <w:p w:rsidR="00073B08" w:rsidRPr="005B1F3B" w:rsidRDefault="00AA2293" w:rsidP="00DE7B0C">
                      <w:pPr>
                        <w:pStyle w:val="BodyTextIndent"/>
                        <w:tabs>
                          <w:tab w:val="clear" w:pos="1800"/>
                          <w:tab w:val="right" w:pos="3780"/>
                        </w:tabs>
                        <w:spacing w:after="0"/>
                        <w:rPr>
                          <w:rFonts w:ascii="Lucida Sans Unicode" w:hAnsi="Lucida Sans Unicode" w:cs="Lucida Sans Unicode"/>
                          <w:color w:val="auto"/>
                        </w:rPr>
                      </w:pPr>
                      <w:r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>Products Offered</w:t>
                      </w:r>
                      <w:r w:rsidR="00471D18"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ab/>
                      </w:r>
                      <w:r w:rsidR="00CB2D15"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>1</w:t>
                      </w:r>
                    </w:p>
                    <w:p w:rsidR="001029A5" w:rsidRPr="005B1F3B" w:rsidRDefault="00073B08" w:rsidP="00DE7B0C">
                      <w:pPr>
                        <w:pStyle w:val="BodyTextIndent"/>
                        <w:tabs>
                          <w:tab w:val="clear" w:pos="1800"/>
                          <w:tab w:val="right" w:pos="3780"/>
                        </w:tabs>
                        <w:spacing w:after="0"/>
                        <w:rPr>
                          <w:rFonts w:ascii="Lucida Sans Unicode" w:hAnsi="Lucida Sans Unicode" w:cs="Lucida Sans Unicode"/>
                          <w:color w:val="auto"/>
                        </w:rPr>
                      </w:pPr>
                      <w:r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>Recently Written Accounts</w:t>
                      </w:r>
                      <w:r w:rsidR="00577767"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ab/>
                        <w:t>2</w:t>
                      </w:r>
                    </w:p>
                    <w:p w:rsidR="00577767" w:rsidRPr="005B1F3B" w:rsidRDefault="00DE7B0C" w:rsidP="00DE7B0C">
                      <w:pPr>
                        <w:pStyle w:val="BodyTextIndent"/>
                        <w:tabs>
                          <w:tab w:val="clear" w:pos="1800"/>
                          <w:tab w:val="right" w:pos="3780"/>
                        </w:tabs>
                        <w:spacing w:after="0"/>
                        <w:rPr>
                          <w:rFonts w:ascii="Lucida Sans Unicode" w:hAnsi="Lucida Sans Unicode" w:cs="Lucida Sans Unicode"/>
                          <w:color w:val="auto"/>
                        </w:rPr>
                      </w:pPr>
                      <w:r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 xml:space="preserve">MUA Contact </w:t>
                      </w:r>
                      <w:r w:rsidR="00AA2293"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>Information</w:t>
                      </w:r>
                      <w:r w:rsidR="00577767"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ab/>
                        <w:t>3</w:t>
                      </w:r>
                    </w:p>
                    <w:p w:rsidR="00197AF3" w:rsidRPr="005B1F3B" w:rsidRDefault="00AA2293" w:rsidP="00DE7B0C">
                      <w:pPr>
                        <w:pStyle w:val="BodyTextIndent"/>
                        <w:tabs>
                          <w:tab w:val="clear" w:pos="1800"/>
                          <w:tab w:val="right" w:pos="3780"/>
                        </w:tabs>
                        <w:spacing w:after="0"/>
                        <w:rPr>
                          <w:rFonts w:ascii="Lucida Sans Unicode" w:hAnsi="Lucida Sans Unicode" w:cs="Lucida Sans Unicode"/>
                          <w:color w:val="auto"/>
                        </w:rPr>
                      </w:pPr>
                      <w:r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>General Information</w:t>
                      </w:r>
                      <w:r w:rsidR="00577767"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ab/>
                      </w:r>
                      <w:r w:rsidR="00197AF3" w:rsidRPr="005B1F3B">
                        <w:rPr>
                          <w:rFonts w:ascii="Lucida Sans Unicode" w:hAnsi="Lucida Sans Unicode" w:cs="Lucida Sans Unicode"/>
                          <w:color w:val="auto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48809251" wp14:editId="0779FA02">
                <wp:simplePos x="0" y="0"/>
                <wp:positionH relativeFrom="page">
                  <wp:posOffset>1123950</wp:posOffset>
                </wp:positionH>
                <wp:positionV relativeFrom="page">
                  <wp:posOffset>4532432</wp:posOffset>
                </wp:positionV>
                <wp:extent cx="1914525" cy="323215"/>
                <wp:effectExtent l="0" t="0" r="9525" b="635"/>
                <wp:wrapNone/>
                <wp:docPr id="8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463EE1" w:rsidRDefault="00AA2293" w:rsidP="00B77921">
                            <w:pPr>
                              <w:pStyle w:val="Heading1"/>
                              <w:rPr>
                                <w:b/>
                                <w:color w:val="FF0000"/>
                              </w:rPr>
                            </w:pPr>
                            <w:r w:rsidRPr="00463EE1">
                              <w:rPr>
                                <w:b/>
                                <w:color w:val="FF0000"/>
                              </w:rPr>
                              <w:t xml:space="preserve">Did you </w:t>
                            </w:r>
                            <w:proofErr w:type="gramStart"/>
                            <w:r w:rsidRPr="00463EE1">
                              <w:rPr>
                                <w:b/>
                                <w:color w:val="FF0000"/>
                              </w:rPr>
                              <w:t>Know</w:t>
                            </w:r>
                            <w:proofErr w:type="gramEnd"/>
                            <w:r w:rsidRPr="00463EE1">
                              <w:rPr>
                                <w:b/>
                                <w:color w:val="FF000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88.5pt;margin-top:356.9pt;width:150.75pt;height:25.45pt;z-index: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" filled="f" stroked="f">
                <v:textbox inset="0,0,0,0">
                  <w:txbxContent>
                    <w:p w:rsidR="005B7866" w:rsidRPr="00463EE1" w:rsidRDefault="00AA2293" w:rsidP="00B77921">
                      <w:pPr>
                        <w:pStyle w:val="Heading1"/>
                        <w:rPr>
                          <w:b/>
                          <w:color w:val="FF0000"/>
                        </w:rPr>
                      </w:pPr>
                      <w:r w:rsidRPr="00463EE1">
                        <w:rPr>
                          <w:b/>
                          <w:color w:val="FF0000"/>
                        </w:rPr>
                        <w:t xml:space="preserve">Did you </w:t>
                      </w:r>
                      <w:proofErr w:type="gramStart"/>
                      <w:r w:rsidRPr="00463EE1">
                        <w:rPr>
                          <w:b/>
                          <w:color w:val="FF0000"/>
                        </w:rPr>
                        <w:t>Know</w:t>
                      </w:r>
                      <w:proofErr w:type="gramEnd"/>
                      <w:r w:rsidRPr="00463EE1">
                        <w:rPr>
                          <w:b/>
                          <w:color w:val="FF0000"/>
                        </w:rPr>
                        <w:t>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3231C">
        <w:rPr>
          <w:noProof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6D78C443" wp14:editId="4D0E3E9E">
                <wp:simplePos x="0" y="0"/>
                <wp:positionH relativeFrom="page">
                  <wp:posOffset>475013</wp:posOffset>
                </wp:positionH>
                <wp:positionV relativeFrom="page">
                  <wp:posOffset>4963887</wp:posOffset>
                </wp:positionV>
                <wp:extent cx="3171825" cy="4099090"/>
                <wp:effectExtent l="0" t="0" r="9525" b="15875"/>
                <wp:wrapNone/>
                <wp:docPr id="9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409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:rsidR="00A3231C" w:rsidRPr="00D907AA" w:rsidRDefault="007D2CD9" w:rsidP="00D907AA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907AA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**</w:t>
                            </w:r>
                            <w:r w:rsidR="00A3231C" w:rsidRPr="00D907AA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MUA NOW OFFERING MEL</w:t>
                            </w:r>
                          </w:p>
                          <w:p w:rsidR="00A3231C" w:rsidRPr="00D907AA" w:rsidRDefault="00A3231C" w:rsidP="00D907AA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907AA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FOR MARINE CONTRACTORS /</w:t>
                            </w:r>
                          </w:p>
                          <w:p w:rsidR="00DE7B0C" w:rsidRPr="00D907AA" w:rsidRDefault="00A3231C" w:rsidP="00D907AA">
                            <w:pPr>
                              <w:pStyle w:val="BodyText"/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907AA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SHIP REPAIRERS </w:t>
                            </w:r>
                            <w:r w:rsidR="007D2CD9" w:rsidRPr="00D907AA">
                              <w:rPr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**</w:t>
                            </w:r>
                          </w:p>
                          <w:p w:rsidR="00D907AA" w:rsidRPr="007D2CD9" w:rsidRDefault="00D907AA" w:rsidP="00D907AA">
                            <w:pPr>
                              <w:pStyle w:val="BodyText"/>
                              <w:spacing w:after="0" w:line="240" w:lineRule="auto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073B08" w:rsidRDefault="00073B08" w:rsidP="00D907AA">
                            <w:pPr>
                              <w:pStyle w:val="BodyText"/>
                              <w:spacing w:after="0" w:line="24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D2CD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We now have the ability to offer Marine Employers Legal Liability (MEL) </w:t>
                            </w:r>
                            <w:r w:rsidR="007D2CD9" w:rsidRPr="007D2CD9">
                              <w:rPr>
                                <w:b/>
                                <w:sz w:val="22"/>
                                <w:szCs w:val="22"/>
                              </w:rPr>
                              <w:t>c</w:t>
                            </w:r>
                            <w:r w:rsidRPr="007D2CD9">
                              <w:rPr>
                                <w:b/>
                                <w:sz w:val="22"/>
                                <w:szCs w:val="22"/>
                              </w:rPr>
                              <w:t>overage</w:t>
                            </w:r>
                            <w:r w:rsidR="007D2CD9" w:rsidRPr="007D2CD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708C1" w:rsidRPr="007D2CD9">
                              <w:rPr>
                                <w:b/>
                                <w:sz w:val="22"/>
                                <w:szCs w:val="22"/>
                              </w:rPr>
                              <w:t>f</w:t>
                            </w:r>
                            <w:r w:rsidRPr="007D2CD9">
                              <w:rPr>
                                <w:b/>
                                <w:sz w:val="22"/>
                                <w:szCs w:val="22"/>
                              </w:rPr>
                              <w:t>or</w:t>
                            </w:r>
                            <w:r w:rsidR="001708C1" w:rsidRPr="007D2CD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M</w:t>
                            </w:r>
                            <w:r w:rsidRPr="007D2CD9">
                              <w:rPr>
                                <w:b/>
                                <w:sz w:val="22"/>
                                <w:szCs w:val="22"/>
                              </w:rPr>
                              <w:t>arine Contractors / Ship Repairers.</w:t>
                            </w:r>
                          </w:p>
                          <w:p w:rsidR="00D907AA" w:rsidRPr="007D2CD9" w:rsidRDefault="00D907AA" w:rsidP="00D907AA">
                            <w:pPr>
                              <w:pStyle w:val="BodyText"/>
                              <w:spacing w:after="0" w:line="24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907AA" w:rsidRDefault="00073B08" w:rsidP="00D907AA">
                            <w:pPr>
                              <w:pStyle w:val="BodyText"/>
                              <w:spacing w:after="0" w:line="24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7D2CD9">
                              <w:rPr>
                                <w:b/>
                                <w:sz w:val="22"/>
                                <w:szCs w:val="22"/>
                              </w:rPr>
                              <w:t>Please watch for further details to follow.</w:t>
                            </w:r>
                          </w:p>
                          <w:p w:rsidR="00D907AA" w:rsidRDefault="00D907AA" w:rsidP="00D907AA">
                            <w:pPr>
                              <w:pStyle w:val="BodyText"/>
                              <w:spacing w:after="0" w:line="24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1708C1" w:rsidRPr="007D2CD9" w:rsidRDefault="00D907AA" w:rsidP="00D907AA">
                            <w:pPr>
                              <w:pStyle w:val="BodyText"/>
                              <w:spacing w:after="0" w:line="24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H</w:t>
                            </w:r>
                            <w:r w:rsidR="00073B08" w:rsidRPr="007D2CD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owever if you have any questions, </w:t>
                            </w:r>
                          </w:p>
                          <w:p w:rsidR="00D907AA" w:rsidRDefault="00073B08" w:rsidP="00D907AA">
                            <w:pPr>
                              <w:pStyle w:val="BodyText"/>
                              <w:spacing w:after="0" w:line="24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7D2CD9">
                              <w:rPr>
                                <w:b/>
                                <w:sz w:val="22"/>
                                <w:szCs w:val="22"/>
                              </w:rPr>
                              <w:t>please</w:t>
                            </w:r>
                            <w:proofErr w:type="gramEnd"/>
                            <w:r w:rsidRPr="007D2CD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contact your MUA underwriter for </w:t>
                            </w:r>
                          </w:p>
                          <w:p w:rsidR="000A3FF4" w:rsidRPr="007D2CD9" w:rsidRDefault="00073B08" w:rsidP="00D907AA">
                            <w:pPr>
                              <w:pStyle w:val="BodyText"/>
                              <w:spacing w:after="0" w:line="240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7D2CD9">
                              <w:rPr>
                                <w:b/>
                                <w:sz w:val="22"/>
                                <w:szCs w:val="22"/>
                              </w:rPr>
                              <w:t>more</w:t>
                            </w:r>
                            <w:proofErr w:type="gramEnd"/>
                            <w:r w:rsidRPr="007D2CD9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information/deta</w:t>
                            </w:r>
                            <w:r w:rsidR="00463EE1" w:rsidRPr="007D2CD9">
                              <w:rPr>
                                <w:b/>
                                <w:sz w:val="22"/>
                                <w:szCs w:val="22"/>
                              </w:rPr>
                              <w:t>i</w:t>
                            </w:r>
                            <w:r w:rsidRPr="007D2CD9">
                              <w:rPr>
                                <w:b/>
                                <w:sz w:val="22"/>
                                <w:szCs w:val="22"/>
                              </w:rPr>
                              <w:t>ls.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7.4pt;margin-top:390.85pt;width:249.75pt;height:322.75pt;z-index: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" filled="f" stroked="f">
                <v:textbox style="mso-next-textbox:#Text Box 143" inset="0,0,0,0">
                  <w:txbxContent>
                    <w:p w:rsidR="00A3231C" w:rsidRPr="00D907AA" w:rsidRDefault="007D2CD9" w:rsidP="00D907AA">
                      <w:pPr>
                        <w:pStyle w:val="BodyText"/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D907AA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**</w:t>
                      </w:r>
                      <w:r w:rsidR="00A3231C" w:rsidRPr="00D907AA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MUA NOW OFFERING MEL</w:t>
                      </w:r>
                    </w:p>
                    <w:p w:rsidR="00A3231C" w:rsidRPr="00D907AA" w:rsidRDefault="00A3231C" w:rsidP="00D907AA">
                      <w:pPr>
                        <w:pStyle w:val="BodyText"/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D907AA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FOR MARINE CONTRACTORS /</w:t>
                      </w:r>
                    </w:p>
                    <w:p w:rsidR="00DE7B0C" w:rsidRPr="00D907AA" w:rsidRDefault="00A3231C" w:rsidP="00D907AA">
                      <w:pPr>
                        <w:pStyle w:val="BodyText"/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D907AA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 xml:space="preserve">SHIP REPAIRERS </w:t>
                      </w:r>
                      <w:r w:rsidR="007D2CD9" w:rsidRPr="00D907AA">
                        <w:rPr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**</w:t>
                      </w:r>
                    </w:p>
                    <w:p w:rsidR="00D907AA" w:rsidRPr="007D2CD9" w:rsidRDefault="00D907AA" w:rsidP="00D907AA">
                      <w:pPr>
                        <w:pStyle w:val="BodyText"/>
                        <w:spacing w:after="0" w:line="240" w:lineRule="auto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073B08" w:rsidRDefault="00073B08" w:rsidP="00D907AA">
                      <w:pPr>
                        <w:pStyle w:val="BodyText"/>
                        <w:spacing w:after="0" w:line="240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7D2CD9">
                        <w:rPr>
                          <w:b/>
                          <w:sz w:val="22"/>
                          <w:szCs w:val="22"/>
                        </w:rPr>
                        <w:t xml:space="preserve">We now have the ability to offer Marine Employers Legal Liability (MEL) </w:t>
                      </w:r>
                      <w:r w:rsidR="007D2CD9" w:rsidRPr="007D2CD9">
                        <w:rPr>
                          <w:b/>
                          <w:sz w:val="22"/>
                          <w:szCs w:val="22"/>
                        </w:rPr>
                        <w:t>c</w:t>
                      </w:r>
                      <w:r w:rsidRPr="007D2CD9">
                        <w:rPr>
                          <w:b/>
                          <w:sz w:val="22"/>
                          <w:szCs w:val="22"/>
                        </w:rPr>
                        <w:t>overage</w:t>
                      </w:r>
                      <w:r w:rsidR="007D2CD9" w:rsidRPr="007D2CD9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1708C1" w:rsidRPr="007D2CD9">
                        <w:rPr>
                          <w:b/>
                          <w:sz w:val="22"/>
                          <w:szCs w:val="22"/>
                        </w:rPr>
                        <w:t>f</w:t>
                      </w:r>
                      <w:r w:rsidRPr="007D2CD9">
                        <w:rPr>
                          <w:b/>
                          <w:sz w:val="22"/>
                          <w:szCs w:val="22"/>
                        </w:rPr>
                        <w:t>or</w:t>
                      </w:r>
                      <w:r w:rsidR="001708C1" w:rsidRPr="007D2CD9">
                        <w:rPr>
                          <w:b/>
                          <w:sz w:val="22"/>
                          <w:szCs w:val="22"/>
                        </w:rPr>
                        <w:t xml:space="preserve"> M</w:t>
                      </w:r>
                      <w:r w:rsidRPr="007D2CD9">
                        <w:rPr>
                          <w:b/>
                          <w:sz w:val="22"/>
                          <w:szCs w:val="22"/>
                        </w:rPr>
                        <w:t>arine Contractors / Ship Repairers.</w:t>
                      </w:r>
                    </w:p>
                    <w:p w:rsidR="00D907AA" w:rsidRPr="007D2CD9" w:rsidRDefault="00D907AA" w:rsidP="00D907AA">
                      <w:pPr>
                        <w:pStyle w:val="BodyText"/>
                        <w:spacing w:after="0" w:line="240" w:lineRule="auto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D907AA" w:rsidRDefault="00073B08" w:rsidP="00D907AA">
                      <w:pPr>
                        <w:pStyle w:val="BodyText"/>
                        <w:spacing w:after="0" w:line="240" w:lineRule="auto"/>
                        <w:rPr>
                          <w:b/>
                          <w:sz w:val="22"/>
                          <w:szCs w:val="22"/>
                        </w:rPr>
                      </w:pPr>
                      <w:r w:rsidRPr="007D2CD9">
                        <w:rPr>
                          <w:b/>
                          <w:sz w:val="22"/>
                          <w:szCs w:val="22"/>
                        </w:rPr>
                        <w:t>Please watch for further details to follow.</w:t>
                      </w:r>
                    </w:p>
                    <w:p w:rsidR="00D907AA" w:rsidRDefault="00D907AA" w:rsidP="00D907AA">
                      <w:pPr>
                        <w:pStyle w:val="BodyText"/>
                        <w:spacing w:after="0" w:line="240" w:lineRule="auto"/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1708C1" w:rsidRPr="007D2CD9" w:rsidRDefault="00D907AA" w:rsidP="00D907AA">
                      <w:pPr>
                        <w:pStyle w:val="BodyText"/>
                        <w:spacing w:after="0" w:line="240" w:lineRule="auto"/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H</w:t>
                      </w:r>
                      <w:r w:rsidR="00073B08" w:rsidRPr="007D2CD9">
                        <w:rPr>
                          <w:b/>
                          <w:sz w:val="22"/>
                          <w:szCs w:val="22"/>
                        </w:rPr>
                        <w:t xml:space="preserve">owever if you have any questions, </w:t>
                      </w:r>
                    </w:p>
                    <w:p w:rsidR="00D907AA" w:rsidRDefault="00073B08" w:rsidP="00D907AA">
                      <w:pPr>
                        <w:pStyle w:val="BodyText"/>
                        <w:spacing w:after="0" w:line="240" w:lineRule="auto"/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7D2CD9">
                        <w:rPr>
                          <w:b/>
                          <w:sz w:val="22"/>
                          <w:szCs w:val="22"/>
                        </w:rPr>
                        <w:t>please</w:t>
                      </w:r>
                      <w:proofErr w:type="gramEnd"/>
                      <w:r w:rsidRPr="007D2CD9">
                        <w:rPr>
                          <w:b/>
                          <w:sz w:val="22"/>
                          <w:szCs w:val="22"/>
                        </w:rPr>
                        <w:t xml:space="preserve"> contact your MUA underwriter for </w:t>
                      </w:r>
                    </w:p>
                    <w:p w:rsidR="000A3FF4" w:rsidRPr="007D2CD9" w:rsidRDefault="00073B08" w:rsidP="00D907AA">
                      <w:pPr>
                        <w:pStyle w:val="BodyText"/>
                        <w:spacing w:after="0" w:line="240" w:lineRule="auto"/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7D2CD9">
                        <w:rPr>
                          <w:b/>
                          <w:sz w:val="22"/>
                          <w:szCs w:val="22"/>
                        </w:rPr>
                        <w:t>more</w:t>
                      </w:r>
                      <w:proofErr w:type="gramEnd"/>
                      <w:r w:rsidRPr="007D2CD9">
                        <w:rPr>
                          <w:b/>
                          <w:sz w:val="22"/>
                          <w:szCs w:val="22"/>
                        </w:rPr>
                        <w:t xml:space="preserve"> information/deta</w:t>
                      </w:r>
                      <w:r w:rsidR="00463EE1" w:rsidRPr="007D2CD9">
                        <w:rPr>
                          <w:b/>
                          <w:sz w:val="22"/>
                          <w:szCs w:val="22"/>
                        </w:rPr>
                        <w:t>i</w:t>
                      </w:r>
                      <w:r w:rsidRPr="007D2CD9">
                        <w:rPr>
                          <w:b/>
                          <w:sz w:val="22"/>
                          <w:szCs w:val="22"/>
                        </w:rPr>
                        <w:t>ls.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3231C">
        <w:rPr>
          <w:noProof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36850C0A" wp14:editId="292BB0E7">
                <wp:simplePos x="0" y="0"/>
                <wp:positionH relativeFrom="page">
                  <wp:posOffset>4143375</wp:posOffset>
                </wp:positionH>
                <wp:positionV relativeFrom="page">
                  <wp:posOffset>3609975</wp:posOffset>
                </wp:positionV>
                <wp:extent cx="3140710" cy="5772150"/>
                <wp:effectExtent l="0" t="0" r="2540" b="0"/>
                <wp:wrapNone/>
                <wp:docPr id="10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710" cy="577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6">
                        <w:txbxContent>
                          <w:p w:rsidR="00A3231C" w:rsidRDefault="00A3231C" w:rsidP="00AA2293">
                            <w:pPr>
                              <w:pStyle w:val="BodyText"/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AA2293" w:rsidRPr="00F4562A" w:rsidRDefault="00AA2293" w:rsidP="00AA2293">
                            <w:pPr>
                              <w:pStyle w:val="BodyText"/>
                              <w:spacing w:after="0"/>
                              <w:rPr>
                                <w:b/>
                              </w:rPr>
                            </w:pPr>
                            <w:r w:rsidRPr="00F4562A">
                              <w:rPr>
                                <w:b/>
                              </w:rPr>
                              <w:t>OCEAN MARINE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Marine GL incl Ship Repairers, Terminal Operators, Marina Operators, Wharfingers, Stevedores Legal Liability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Boat Dealer Inventory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Excess Marine Liability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Charterers Legal Liability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Hull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Protection &amp; Indemnity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Marine Liabilities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Hull Builders Risk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 xml:space="preserve">Motor Truck Cargo Legal Liability 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 xml:space="preserve">    (</w:t>
                            </w:r>
                            <w:proofErr w:type="gramStart"/>
                            <w:r>
                              <w:t>when</w:t>
                            </w:r>
                            <w:proofErr w:type="gramEnd"/>
                            <w:r>
                              <w:t xml:space="preserve"> written in association with Ocean Cargo)</w:t>
                            </w:r>
                            <w:r w:rsidR="008D5295">
                              <w:t xml:space="preserve"> </w:t>
                            </w:r>
                          </w:p>
                          <w:p w:rsidR="00F4562A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Ocean Marine related Inland Marine</w:t>
                            </w:r>
                          </w:p>
                          <w:p w:rsidR="00A3231C" w:rsidRDefault="00A3231C" w:rsidP="00AA2293">
                            <w:pPr>
                              <w:pStyle w:val="BodyText"/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AA2293" w:rsidRPr="00F4562A" w:rsidRDefault="00AA2293" w:rsidP="00AA2293">
                            <w:pPr>
                              <w:pStyle w:val="BodyText"/>
                              <w:spacing w:after="0"/>
                              <w:rPr>
                                <w:b/>
                              </w:rPr>
                            </w:pPr>
                            <w:r w:rsidRPr="00F4562A">
                              <w:rPr>
                                <w:b/>
                              </w:rPr>
                              <w:t>INLAND MARINE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Contractor’s Equipment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proofErr w:type="spellStart"/>
                            <w:r>
                              <w:t>Bailees</w:t>
                            </w:r>
                            <w:proofErr w:type="spellEnd"/>
                            <w:r>
                              <w:t xml:space="preserve"> Customers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Builder’s Risk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Installation</w:t>
                            </w:r>
                            <w:r>
                              <w:br/>
                              <w:t>EDP / Computers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Bridges / Tunnels / Towers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Motor Truck Cargo Legal Liability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Warehouseman’s Legal Liability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Museums &amp; Fine Art Dealers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Fine Art Collections</w:t>
                            </w:r>
                          </w:p>
                          <w:p w:rsidR="00AA2293" w:rsidRDefault="00AA2293" w:rsidP="00AA2293">
                            <w:pPr>
                              <w:pStyle w:val="BodyText"/>
                              <w:spacing w:after="0"/>
                            </w:pPr>
                            <w:r>
                              <w:t>Mobile Equipment</w:t>
                            </w:r>
                          </w:p>
                          <w:p w:rsidR="005B7866" w:rsidRDefault="00AA2293" w:rsidP="00F4562A">
                            <w:pPr>
                              <w:pStyle w:val="BodyText"/>
                              <w:spacing w:after="0"/>
                              <w:rPr>
                                <w:rStyle w:val="BodyTextChar"/>
                              </w:rPr>
                            </w:pPr>
                            <w:r>
                              <w:t>Riggers Legal Liability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326.25pt;margin-top:284.25pt;width:247.3pt;height:454.5pt;z-index: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" filled="f" stroked="f">
                <v:textbox style="mso-next-textbox:#Text Box 147" inset="0,0,0,0">
                  <w:txbxContent>
                    <w:p w:rsidR="00A3231C" w:rsidRDefault="00A3231C" w:rsidP="00AA2293">
                      <w:pPr>
                        <w:pStyle w:val="BodyText"/>
                        <w:spacing w:after="0"/>
                        <w:rPr>
                          <w:b/>
                        </w:rPr>
                      </w:pPr>
                    </w:p>
                    <w:p w:rsidR="00AA2293" w:rsidRPr="00F4562A" w:rsidRDefault="00AA2293" w:rsidP="00AA2293">
                      <w:pPr>
                        <w:pStyle w:val="BodyText"/>
                        <w:spacing w:after="0"/>
                        <w:rPr>
                          <w:b/>
                        </w:rPr>
                      </w:pPr>
                      <w:r w:rsidRPr="00F4562A">
                        <w:rPr>
                          <w:b/>
                        </w:rPr>
                        <w:t>OCEAN MARINE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Marine GL incl Ship Repairers, Terminal Operators, Marina Operators, Wharfingers, Stevedores Legal Liability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Boat Dealer Inventory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Excess Marine Liability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Charterers Legal Liability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Hull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Protection &amp; Indemnity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Marine Liabilities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Hull Builders Risk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 xml:space="preserve">Motor Truck Cargo Legal Liability 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 xml:space="preserve">    (</w:t>
                      </w:r>
                      <w:proofErr w:type="gramStart"/>
                      <w:r>
                        <w:t>when</w:t>
                      </w:r>
                      <w:proofErr w:type="gramEnd"/>
                      <w:r>
                        <w:t xml:space="preserve"> written in association with Ocean Cargo)</w:t>
                      </w:r>
                      <w:r w:rsidR="008D5295">
                        <w:t xml:space="preserve"> </w:t>
                      </w:r>
                    </w:p>
                    <w:p w:rsidR="00F4562A" w:rsidRDefault="00AA2293" w:rsidP="00AA2293">
                      <w:pPr>
                        <w:pStyle w:val="BodyText"/>
                        <w:spacing w:after="0"/>
                      </w:pPr>
                      <w:r>
                        <w:t>Ocean Marine related Inland Marine</w:t>
                      </w:r>
                    </w:p>
                    <w:p w:rsidR="00A3231C" w:rsidRDefault="00A3231C" w:rsidP="00AA2293">
                      <w:pPr>
                        <w:pStyle w:val="BodyText"/>
                        <w:spacing w:after="0"/>
                        <w:rPr>
                          <w:b/>
                        </w:rPr>
                      </w:pPr>
                    </w:p>
                    <w:p w:rsidR="00AA2293" w:rsidRPr="00F4562A" w:rsidRDefault="00AA2293" w:rsidP="00AA2293">
                      <w:pPr>
                        <w:pStyle w:val="BodyText"/>
                        <w:spacing w:after="0"/>
                        <w:rPr>
                          <w:b/>
                        </w:rPr>
                      </w:pPr>
                      <w:r w:rsidRPr="00F4562A">
                        <w:rPr>
                          <w:b/>
                        </w:rPr>
                        <w:t>INLAND MARINE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Contractor’s Equipment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proofErr w:type="spellStart"/>
                      <w:r>
                        <w:t>Bailees</w:t>
                      </w:r>
                      <w:proofErr w:type="spellEnd"/>
                      <w:r>
                        <w:t xml:space="preserve"> Customers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Builder’s Risk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Installation</w:t>
                      </w:r>
                      <w:r>
                        <w:br/>
                        <w:t>EDP / Computers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Bridges / Tunnels / Towers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Motor Truck Cargo Legal Liability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Warehouseman’s Legal Liability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Museums &amp; Fine Art Dealers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Fine Art Collections</w:t>
                      </w:r>
                    </w:p>
                    <w:p w:rsidR="00AA2293" w:rsidRDefault="00AA2293" w:rsidP="00AA2293">
                      <w:pPr>
                        <w:pStyle w:val="BodyText"/>
                        <w:spacing w:after="0"/>
                      </w:pPr>
                      <w:r>
                        <w:t>Mobile Equipment</w:t>
                      </w:r>
                    </w:p>
                    <w:p w:rsidR="005B7866" w:rsidRDefault="00AA2293" w:rsidP="00F4562A">
                      <w:pPr>
                        <w:pStyle w:val="BodyText"/>
                        <w:spacing w:after="0"/>
                        <w:rPr>
                          <w:rStyle w:val="BodyTextChar"/>
                        </w:rPr>
                      </w:pPr>
                      <w:r>
                        <w:t>Riggers Legal Liability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3231C">
        <w:rPr>
          <w:noProof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0C2E5C85" wp14:editId="69A0228C">
                <wp:simplePos x="0" y="0"/>
                <wp:positionH relativeFrom="page">
                  <wp:posOffset>4381500</wp:posOffset>
                </wp:positionH>
                <wp:positionV relativeFrom="page">
                  <wp:posOffset>3152775</wp:posOffset>
                </wp:positionV>
                <wp:extent cx="2305050" cy="304800"/>
                <wp:effectExtent l="0" t="0" r="0" b="0"/>
                <wp:wrapNone/>
                <wp:docPr id="10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2C2A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463EE1" w:rsidRDefault="00AA2293" w:rsidP="00B77921">
                            <w:pPr>
                              <w:pStyle w:val="Heading1"/>
                              <w:rPr>
                                <w:color w:val="17365D" w:themeColor="text2" w:themeShade="BF"/>
                              </w:rPr>
                            </w:pPr>
                            <w:r w:rsidRPr="00463EE1">
                              <w:rPr>
                                <w:color w:val="17365D" w:themeColor="text2" w:themeShade="BF"/>
                              </w:rPr>
                              <w:t>Products Offered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345pt;margin-top:248.25pt;width:181.5pt;height:24pt;z-index: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" filled="f" fillcolor="#c2c2ad" stroked="f">
                <v:textbox inset="0,0,0,0">
                  <w:txbxContent>
                    <w:p w:rsidR="005B7866" w:rsidRPr="00463EE1" w:rsidRDefault="00AA2293" w:rsidP="00B77921">
                      <w:pPr>
                        <w:pStyle w:val="Heading1"/>
                        <w:rPr>
                          <w:color w:val="17365D" w:themeColor="text2" w:themeShade="BF"/>
                        </w:rPr>
                      </w:pPr>
                      <w:r w:rsidRPr="00463EE1">
                        <w:rPr>
                          <w:color w:val="17365D" w:themeColor="text2" w:themeShade="BF"/>
                        </w:rPr>
                        <w:t>Products Offered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7D2CD9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CDAA4C" wp14:editId="260ACFB9">
                <wp:simplePos x="0" y="0"/>
                <wp:positionH relativeFrom="page">
                  <wp:posOffset>4001770</wp:posOffset>
                </wp:positionH>
                <wp:positionV relativeFrom="page">
                  <wp:posOffset>6425565</wp:posOffset>
                </wp:positionV>
                <wp:extent cx="3180080" cy="2638425"/>
                <wp:effectExtent l="0" t="0" r="1270" b="9525"/>
                <wp:wrapNone/>
                <wp:docPr id="10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0080" cy="263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6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031" type="#_x0000_t202" style="position:absolute;margin-left:315.1pt;margin-top:505.95pt;width:250.4pt;height:207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 w:rsidR="001708C1">
        <w:rPr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7383F97B" wp14:editId="2906D679">
                <wp:simplePos x="0" y="0"/>
                <wp:positionH relativeFrom="page">
                  <wp:posOffset>514350</wp:posOffset>
                </wp:positionH>
                <wp:positionV relativeFrom="page">
                  <wp:posOffset>1704975</wp:posOffset>
                </wp:positionV>
                <wp:extent cx="6772275" cy="1019175"/>
                <wp:effectExtent l="0" t="0" r="9525" b="9525"/>
                <wp:wrapNone/>
                <wp:docPr id="9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2293" w:rsidRPr="001708C1" w:rsidRDefault="00AA2293" w:rsidP="001708C1">
                            <w:pPr>
                              <w:pStyle w:val="Heading9"/>
                              <w:jc w:val="center"/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r w:rsidRPr="001708C1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>Marine Underwriters of America, 2040 North Loop 336 West, Suite 225, Conroe, TX  77304</w:t>
                            </w:r>
                          </w:p>
                          <w:p w:rsidR="005B7866" w:rsidRPr="001708C1" w:rsidRDefault="00D907AA" w:rsidP="001708C1">
                            <w:pPr>
                              <w:pStyle w:val="Heading9"/>
                              <w:jc w:val="center"/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AA2293" w:rsidRPr="001708C1">
                                <w:rPr>
                                  <w:rStyle w:val="Hyperlink"/>
                                  <w:color w:val="17365D" w:themeColor="text2" w:themeShade="BF"/>
                                  <w:sz w:val="20"/>
                                  <w:szCs w:val="20"/>
                                </w:rPr>
                                <w:t>www.marineuw.com</w:t>
                              </w:r>
                            </w:hyperlink>
                            <w:r w:rsidR="00AA2293" w:rsidRPr="001708C1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</w:r>
                            <w:r w:rsidR="00AA2293" w:rsidRPr="001708C1">
                              <w:rPr>
                                <w:color w:val="17365D" w:themeColor="text2" w:themeShade="BF"/>
                                <w:sz w:val="20"/>
                                <w:szCs w:val="20"/>
                              </w:rPr>
                              <w:tab/>
                              <w:t>936-230-5537</w:t>
                            </w:r>
                          </w:p>
                          <w:p w:rsidR="001708C1" w:rsidRPr="001708C1" w:rsidRDefault="001708C1" w:rsidP="001708C1"/>
                          <w:p w:rsidR="001708C1" w:rsidRPr="001708C1" w:rsidRDefault="001708C1" w:rsidP="001708C1">
                            <w:pPr>
                              <w:spacing w:line="276" w:lineRule="auto"/>
                              <w:jc w:val="center"/>
                              <w:rPr>
                                <w:rFonts w:ascii="Times New Roman" w:eastAsia="Calibri" w:hAnsi="Times New Roman"/>
                                <w:b/>
                                <w:color w:val="FF3399"/>
                                <w:szCs w:val="24"/>
                                <w:u w:val="single"/>
                              </w:rPr>
                            </w:pPr>
                            <w:r w:rsidRPr="001708C1">
                              <w:rPr>
                                <w:rFonts w:ascii="Times New Roman" w:eastAsia="Calibri" w:hAnsi="Times New Roman"/>
                                <w:b/>
                                <w:color w:val="FF3399"/>
                                <w:szCs w:val="24"/>
                                <w:u w:val="single"/>
                              </w:rPr>
                              <w:t>Our office will be closed in observance of the Good Friday / Easter holiday Friday April 18</w:t>
                            </w:r>
                            <w:r w:rsidRPr="001708C1">
                              <w:rPr>
                                <w:rFonts w:ascii="Times New Roman" w:eastAsia="Calibri" w:hAnsi="Times New Roman"/>
                                <w:b/>
                                <w:color w:val="FF3399"/>
                                <w:szCs w:val="24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1708C1">
                              <w:rPr>
                                <w:rFonts w:ascii="Times New Roman" w:eastAsia="Calibri" w:hAnsi="Times New Roman"/>
                                <w:b/>
                                <w:color w:val="FF3399"/>
                                <w:szCs w:val="24"/>
                                <w:u w:val="single"/>
                              </w:rPr>
                              <w:t>, 2014</w:t>
                            </w:r>
                          </w:p>
                          <w:p w:rsidR="001708C1" w:rsidRPr="001708C1" w:rsidRDefault="001708C1" w:rsidP="001708C1">
                            <w:pPr>
                              <w:spacing w:line="276" w:lineRule="auto"/>
                              <w:jc w:val="center"/>
                              <w:rPr>
                                <w:rFonts w:ascii="Franklin Gothic Book" w:hAnsi="Franklin Gothic Book"/>
                                <w:kern w:val="28"/>
                                <w:sz w:val="20"/>
                              </w:rPr>
                            </w:pPr>
                            <w:r w:rsidRPr="001708C1">
                              <w:rPr>
                                <w:rFonts w:ascii="Times New Roman" w:eastAsia="Calibri" w:hAnsi="Times New Roman"/>
                                <w:b/>
                                <w:color w:val="FF3399"/>
                                <w:sz w:val="22"/>
                                <w:szCs w:val="22"/>
                              </w:rPr>
                              <w:t>In the event of an emergency your underwriters may be reached on their cell phones.</w:t>
                            </w:r>
                          </w:p>
                          <w:p w:rsidR="001708C1" w:rsidRPr="001708C1" w:rsidRDefault="001708C1" w:rsidP="001708C1"/>
                        </w:txbxContent>
                      </wps:txbx>
                      <wps:bodyPr rot="0" vert="horz" wrap="square" lIns="0" tIns="9144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40.5pt;margin-top:134.25pt;width:533.25pt;height:80.25pt;z-index: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" filled="f" stroked="f">
                <v:textbox inset="0,.72pt,0,0">
                  <w:txbxContent>
                    <w:p w:rsidR="00AA2293" w:rsidRPr="001708C1" w:rsidRDefault="00AA2293" w:rsidP="001708C1">
                      <w:pPr>
                        <w:pStyle w:val="Heading9"/>
                        <w:jc w:val="center"/>
                        <w:rPr>
                          <w:color w:val="17365D" w:themeColor="text2" w:themeShade="BF"/>
                          <w:sz w:val="20"/>
                          <w:szCs w:val="20"/>
                        </w:rPr>
                      </w:pPr>
                      <w:r w:rsidRPr="001708C1">
                        <w:rPr>
                          <w:color w:val="17365D" w:themeColor="text2" w:themeShade="BF"/>
                          <w:sz w:val="20"/>
                          <w:szCs w:val="20"/>
                        </w:rPr>
                        <w:t>Marine Underwriters of America, 2040 North Loop 336 West, Suite 225, Conroe, TX  77304</w:t>
                      </w:r>
                    </w:p>
                    <w:p w:rsidR="005B7866" w:rsidRPr="001708C1" w:rsidRDefault="00AD4415" w:rsidP="001708C1">
                      <w:pPr>
                        <w:pStyle w:val="Heading9"/>
                        <w:jc w:val="center"/>
                        <w:rPr>
                          <w:color w:val="17365D" w:themeColor="text2" w:themeShade="BF"/>
                          <w:sz w:val="20"/>
                          <w:szCs w:val="20"/>
                        </w:rPr>
                      </w:pPr>
                      <w:hyperlink r:id="rId10" w:history="1">
                        <w:r w:rsidR="00AA2293" w:rsidRPr="001708C1">
                          <w:rPr>
                            <w:rStyle w:val="Hyperlink"/>
                            <w:color w:val="17365D" w:themeColor="text2" w:themeShade="BF"/>
                            <w:sz w:val="20"/>
                            <w:szCs w:val="20"/>
                          </w:rPr>
                          <w:t>www.marineuw.com</w:t>
                        </w:r>
                      </w:hyperlink>
                      <w:r w:rsidR="00AA2293" w:rsidRPr="001708C1">
                        <w:rPr>
                          <w:color w:val="17365D" w:themeColor="text2" w:themeShade="BF"/>
                          <w:sz w:val="20"/>
                          <w:szCs w:val="20"/>
                        </w:rPr>
                        <w:tab/>
                      </w:r>
                      <w:r w:rsidR="00AA2293" w:rsidRPr="001708C1">
                        <w:rPr>
                          <w:color w:val="17365D" w:themeColor="text2" w:themeShade="BF"/>
                          <w:sz w:val="20"/>
                          <w:szCs w:val="20"/>
                        </w:rPr>
                        <w:tab/>
                        <w:t>936-230-5537</w:t>
                      </w:r>
                    </w:p>
                    <w:p w:rsidR="001708C1" w:rsidRPr="001708C1" w:rsidRDefault="001708C1" w:rsidP="001708C1"/>
                    <w:p w:rsidR="001708C1" w:rsidRPr="001708C1" w:rsidRDefault="001708C1" w:rsidP="001708C1">
                      <w:pPr>
                        <w:spacing w:line="276" w:lineRule="auto"/>
                        <w:jc w:val="center"/>
                        <w:rPr>
                          <w:rFonts w:ascii="Times New Roman" w:eastAsia="Calibri" w:hAnsi="Times New Roman"/>
                          <w:b/>
                          <w:color w:val="FF3399"/>
                          <w:szCs w:val="24"/>
                          <w:u w:val="single"/>
                        </w:rPr>
                      </w:pPr>
                      <w:r w:rsidRPr="001708C1">
                        <w:rPr>
                          <w:rFonts w:ascii="Times New Roman" w:eastAsia="Calibri" w:hAnsi="Times New Roman"/>
                          <w:b/>
                          <w:color w:val="FF3399"/>
                          <w:szCs w:val="24"/>
                          <w:u w:val="single"/>
                        </w:rPr>
                        <w:t>Our office will be closed in observance of the Good Friday / Easter holiday Friday April 18</w:t>
                      </w:r>
                      <w:r w:rsidRPr="001708C1">
                        <w:rPr>
                          <w:rFonts w:ascii="Times New Roman" w:eastAsia="Calibri" w:hAnsi="Times New Roman"/>
                          <w:b/>
                          <w:color w:val="FF3399"/>
                          <w:szCs w:val="24"/>
                          <w:u w:val="single"/>
                          <w:vertAlign w:val="superscript"/>
                        </w:rPr>
                        <w:t>th</w:t>
                      </w:r>
                      <w:r w:rsidRPr="001708C1">
                        <w:rPr>
                          <w:rFonts w:ascii="Times New Roman" w:eastAsia="Calibri" w:hAnsi="Times New Roman"/>
                          <w:b/>
                          <w:color w:val="FF3399"/>
                          <w:szCs w:val="24"/>
                          <w:u w:val="single"/>
                        </w:rPr>
                        <w:t>, 2014</w:t>
                      </w:r>
                    </w:p>
                    <w:p w:rsidR="001708C1" w:rsidRPr="001708C1" w:rsidRDefault="001708C1" w:rsidP="001708C1">
                      <w:pPr>
                        <w:spacing w:line="276" w:lineRule="auto"/>
                        <w:jc w:val="center"/>
                        <w:rPr>
                          <w:rFonts w:ascii="Franklin Gothic Book" w:hAnsi="Franklin Gothic Book"/>
                          <w:kern w:val="28"/>
                          <w:sz w:val="20"/>
                        </w:rPr>
                      </w:pPr>
                      <w:r w:rsidRPr="001708C1">
                        <w:rPr>
                          <w:rFonts w:ascii="Times New Roman" w:eastAsia="Calibri" w:hAnsi="Times New Roman"/>
                          <w:b/>
                          <w:color w:val="FF3399"/>
                          <w:sz w:val="22"/>
                          <w:szCs w:val="22"/>
                        </w:rPr>
                        <w:t>In the event of an emergency your underwriters may be reached on their cell phones.</w:t>
                      </w:r>
                    </w:p>
                    <w:p w:rsidR="001708C1" w:rsidRPr="001708C1" w:rsidRDefault="001708C1" w:rsidP="001708C1"/>
                  </w:txbxContent>
                </v:textbox>
                <w10:wrap anchorx="page" anchory="page"/>
              </v:shape>
            </w:pict>
          </mc:Fallback>
        </mc:AlternateContent>
      </w:r>
      <w:r w:rsidR="000A184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5E9649" wp14:editId="75B81614">
                <wp:simplePos x="0" y="0"/>
                <wp:positionH relativeFrom="page">
                  <wp:posOffset>5191125</wp:posOffset>
                </wp:positionH>
                <wp:positionV relativeFrom="page">
                  <wp:posOffset>552450</wp:posOffset>
                </wp:positionV>
                <wp:extent cx="1946275" cy="342900"/>
                <wp:effectExtent l="0" t="0" r="15875" b="0"/>
                <wp:wrapNone/>
                <wp:docPr id="9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62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E334B3" w:rsidRDefault="005B7866" w:rsidP="00665B31">
                            <w:pPr>
                              <w:pStyle w:val="Date"/>
                            </w:pPr>
                            <w:r w:rsidRPr="00E334B3">
                              <w:t xml:space="preserve">Newsletter </w:t>
                            </w:r>
                            <w:r w:rsidR="000A1843">
                              <w:t>April 2014</w:t>
                            </w:r>
                          </w:p>
                          <w:p w:rsidR="005B7866" w:rsidRPr="00E334B3" w:rsidRDefault="005B7866" w:rsidP="00591188">
                            <w:pPr>
                              <w:pStyle w:val="VolumeandIssue"/>
                            </w:pPr>
                            <w:r w:rsidRPr="00E334B3">
                              <w:t xml:space="preserve">Volume </w:t>
                            </w:r>
                            <w:r w:rsidR="00F4562A">
                              <w:t>4</w:t>
                            </w:r>
                            <w:r w:rsidRPr="00E334B3">
                              <w:t>, Issue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408.75pt;margin-top:43.5pt;width:153.25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" filled="f" stroked="f">
                <v:textbox inset="0,0,0,0">
                  <w:txbxContent>
                    <w:p w:rsidR="005B7866" w:rsidRPr="00E334B3" w:rsidRDefault="005B7866" w:rsidP="00665B31">
                      <w:pPr>
                        <w:pStyle w:val="Date"/>
                      </w:pPr>
                      <w:r w:rsidRPr="00E334B3">
                        <w:t xml:space="preserve">Newsletter </w:t>
                      </w:r>
                      <w:r w:rsidR="000A1843">
                        <w:t>April 2014</w:t>
                      </w:r>
                    </w:p>
                    <w:p w:rsidR="005B7866" w:rsidRPr="00E334B3" w:rsidRDefault="005B7866" w:rsidP="00591188">
                      <w:pPr>
                        <w:pStyle w:val="VolumeandIssue"/>
                      </w:pPr>
                      <w:r w:rsidRPr="00E334B3">
                        <w:t xml:space="preserve">Volume </w:t>
                      </w:r>
                      <w:r w:rsidR="00F4562A">
                        <w:t>4</w:t>
                      </w:r>
                      <w:r w:rsidRPr="00E334B3">
                        <w:t>, Issue 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4562A"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3233F9DF" wp14:editId="0F05BC8D">
                <wp:simplePos x="0" y="0"/>
                <wp:positionH relativeFrom="page">
                  <wp:posOffset>506095</wp:posOffset>
                </wp:positionH>
                <wp:positionV relativeFrom="page">
                  <wp:posOffset>466725</wp:posOffset>
                </wp:positionV>
                <wp:extent cx="6809105" cy="1009650"/>
                <wp:effectExtent l="0" t="0" r="0" b="0"/>
                <wp:wrapNone/>
                <wp:docPr id="97" name="D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9105" cy="10096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M 2" o:spid="_x0000_s1026" style="position:absolute;margin-left:39.85pt;margin-top:36.75pt;width:536.15pt;height:79.5pt;z-index: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" fillcolor="#17365d [2415]" stroked="f">
                <w10:wrap anchorx="page" anchory="page"/>
              </v:rect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A1F2D36" wp14:editId="49164F1A">
                <wp:simplePos x="0" y="0"/>
                <wp:positionH relativeFrom="page">
                  <wp:posOffset>4050665</wp:posOffset>
                </wp:positionH>
                <wp:positionV relativeFrom="page">
                  <wp:posOffset>3910965</wp:posOffset>
                </wp:positionV>
                <wp:extent cx="3200400" cy="2491105"/>
                <wp:effectExtent l="2540" t="0" r="0" b="0"/>
                <wp:wrapNone/>
                <wp:docPr id="105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491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32" type="#_x0000_t202" style="position:absolute;margin-left:318.95pt;margin-top:307.95pt;width:252pt;height:196.1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7E57428" wp14:editId="38A608F6">
                <wp:simplePos x="0" y="0"/>
                <wp:positionH relativeFrom="page">
                  <wp:posOffset>521335</wp:posOffset>
                </wp:positionH>
                <wp:positionV relativeFrom="page">
                  <wp:posOffset>7028180</wp:posOffset>
                </wp:positionV>
                <wp:extent cx="1943100" cy="187960"/>
                <wp:effectExtent l="0" t="0" r="2540" b="3810"/>
                <wp:wrapNone/>
                <wp:docPr id="101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B7866" w:rsidRDefault="005B7866" w:rsidP="00AA2293">
                            <w:pPr>
                              <w:pStyle w:val="Bylin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4" o:spid="_x0000_s1035" type="#_x0000_t202" style="position:absolute;margin-left:41.05pt;margin-top:553.4pt;width:153pt;height:14.8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" filled="f" stroked="f">
                <v:textbox inset="0,0,0,0">
                  <w:txbxContent>
                    <w:p w:rsidR="005B7866" w:rsidRDefault="005B7866" w:rsidP="00AA2293">
                      <w:pPr>
                        <w:pStyle w:val="Byline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3C906C6A" wp14:editId="0B9BF61A">
                <wp:simplePos x="0" y="0"/>
                <wp:positionH relativeFrom="page">
                  <wp:posOffset>615950</wp:posOffset>
                </wp:positionH>
                <wp:positionV relativeFrom="page">
                  <wp:posOffset>787400</wp:posOffset>
                </wp:positionV>
                <wp:extent cx="5327650" cy="828675"/>
                <wp:effectExtent l="0" t="0" r="0" b="3175"/>
                <wp:wrapNone/>
                <wp:docPr id="9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76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463EE1" w:rsidRDefault="00AA2293" w:rsidP="00AA2293">
                            <w:pPr>
                              <w:pStyle w:val="Masthead"/>
                              <w:jc w:val="center"/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</w:rPr>
                            </w:pPr>
                            <w:r w:rsidRPr="00463EE1">
                              <w:rPr>
                                <w:rFonts w:ascii="Baskerville Old Face" w:hAnsi="Baskerville Old Face"/>
                                <w:sz w:val="72"/>
                                <w:szCs w:val="72"/>
                              </w:rPr>
                              <w:t>MUA Communique’</w:t>
                            </w:r>
                          </w:p>
                          <w:p w:rsidR="00AA2293" w:rsidRPr="006815E3" w:rsidRDefault="00AA2293" w:rsidP="00C7673C">
                            <w:pPr>
                              <w:pStyle w:val="Masthead"/>
                              <w:rPr>
                                <w:rFonts w:asciiTheme="minorHAnsi" w:hAnsiTheme="minorHAnsi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48.5pt;margin-top:62pt;width:419.5pt;height:65.25pt;z-index: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" filled="f" stroked="f" strokecolor="white">
                <v:textbox inset="0,0,0,0">
                  <w:txbxContent>
                    <w:p w:rsidR="005B7866" w:rsidRPr="00463EE1" w:rsidRDefault="00AA2293" w:rsidP="00AA2293">
                      <w:pPr>
                        <w:pStyle w:val="Masthead"/>
                        <w:jc w:val="center"/>
                        <w:rPr>
                          <w:rFonts w:ascii="Baskerville Old Face" w:hAnsi="Baskerville Old Face"/>
                          <w:sz w:val="72"/>
                          <w:szCs w:val="72"/>
                        </w:rPr>
                      </w:pPr>
                      <w:r w:rsidRPr="00463EE1">
                        <w:rPr>
                          <w:rFonts w:ascii="Baskerville Old Face" w:hAnsi="Baskerville Old Face"/>
                          <w:sz w:val="72"/>
                          <w:szCs w:val="72"/>
                        </w:rPr>
                        <w:t>MUA Communique’</w:t>
                      </w:r>
                    </w:p>
                    <w:p w:rsidR="00AA2293" w:rsidRPr="006815E3" w:rsidRDefault="00AA2293" w:rsidP="00C7673C">
                      <w:pPr>
                        <w:pStyle w:val="Masthead"/>
                        <w:rPr>
                          <w:rFonts w:asciiTheme="minorHAnsi" w:hAnsiTheme="minorHAnsi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3D03E1" wp14:editId="34CAD709">
                <wp:simplePos x="0" y="0"/>
                <wp:positionH relativeFrom="page">
                  <wp:posOffset>2540000</wp:posOffset>
                </wp:positionH>
                <wp:positionV relativeFrom="page">
                  <wp:posOffset>3149600</wp:posOffset>
                </wp:positionV>
                <wp:extent cx="91440" cy="91440"/>
                <wp:effectExtent l="0" t="0" r="0" b="0"/>
                <wp:wrapNone/>
                <wp:docPr id="94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0B4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38" type="#_x0000_t202" style="position:absolute;margin-left:200pt;margin-top:248pt;width:7.2pt;height:7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" filled="f" stroked="f">
                <v:textbox inset="0,0,0,0">
                  <w:txbxContent>
                    <w:p w:rsidR="005B7866" w:rsidRDefault="005B7866" w:rsidP="000B49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64A83754" wp14:editId="245F8129">
                <wp:simplePos x="0" y="0"/>
                <wp:positionH relativeFrom="page">
                  <wp:posOffset>476250</wp:posOffset>
                </wp:positionH>
                <wp:positionV relativeFrom="page">
                  <wp:posOffset>1654175</wp:posOffset>
                </wp:positionV>
                <wp:extent cx="6810375" cy="0"/>
                <wp:effectExtent l="0" t="19050" r="9525" b="19050"/>
                <wp:wrapNone/>
                <wp:docPr id="92" name="Lin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4" o:spid="_x0000_s1026" style="position:absolute;z-index: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5pt,130.25pt" to="573.75pt,1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" strokecolor="#17365d [2415]" strokeweight="2.5pt">
                <w10:wrap anchorx="page" anchory="page"/>
              </v:lin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EACE18" wp14:editId="10F16482">
                <wp:simplePos x="0" y="0"/>
                <wp:positionH relativeFrom="page">
                  <wp:posOffset>476250</wp:posOffset>
                </wp:positionH>
                <wp:positionV relativeFrom="page">
                  <wp:posOffset>1638300</wp:posOffset>
                </wp:positionV>
                <wp:extent cx="6810375" cy="0"/>
                <wp:effectExtent l="0" t="0" r="0" b="0"/>
                <wp:wrapNone/>
                <wp:docPr id="91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.5pt,129pt" to="573.75pt,1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" stroked="f">
                <w10:wrap anchorx="page" anchory="page"/>
              </v:lin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A99763" wp14:editId="6021615E">
                <wp:simplePos x="0" y="0"/>
                <wp:positionH relativeFrom="page">
                  <wp:posOffset>2529840</wp:posOffset>
                </wp:positionH>
                <wp:positionV relativeFrom="page">
                  <wp:posOffset>6601460</wp:posOffset>
                </wp:positionV>
                <wp:extent cx="91440" cy="91440"/>
                <wp:effectExtent l="0" t="635" r="0" b="3175"/>
                <wp:wrapNone/>
                <wp:docPr id="90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0B4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39" type="#_x0000_t202" style="position:absolute;margin-left:199.2pt;margin-top:519.8pt;width:7.2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" filled="f" stroked="f">
                <v:textbox inset="0,0,0,0">
                  <w:txbxContent>
                    <w:p w:rsidR="005B7866" w:rsidRDefault="005B7866" w:rsidP="000B49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4000500</wp:posOffset>
                </wp:positionH>
                <wp:positionV relativeFrom="page">
                  <wp:posOffset>9558655</wp:posOffset>
                </wp:positionV>
                <wp:extent cx="3200400" cy="194945"/>
                <wp:effectExtent l="0" t="0" r="0" b="0"/>
                <wp:wrapNone/>
                <wp:docPr id="88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83BFB" w:rsidRDefault="00083BFB" w:rsidP="00591188">
                            <w:pPr>
                              <w:pStyle w:val="Jump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040" type="#_x0000_t202" style="position:absolute;margin-left:315pt;margin-top:752.65pt;width:252pt;height:15.3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" filled="f" stroked="f">
                <v:textbox style="mso-fit-shape-to-text:t" inset="0,0,0,0">
                  <w:txbxContent>
                    <w:p w:rsidR="00083BFB" w:rsidRDefault="00083BFB" w:rsidP="00591188">
                      <w:pPr>
                        <w:pStyle w:val="Jump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B7866">
        <w:rPr>
          <w:noProof/>
        </w:rPr>
        <w:br w:type="page"/>
      </w:r>
      <w:r w:rsidR="00073B0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56192C0E" wp14:editId="1EBBFE10">
                <wp:simplePos x="0" y="0"/>
                <wp:positionH relativeFrom="page">
                  <wp:posOffset>695325</wp:posOffset>
                </wp:positionH>
                <wp:positionV relativeFrom="page">
                  <wp:posOffset>1724025</wp:posOffset>
                </wp:positionV>
                <wp:extent cx="6448425" cy="7248525"/>
                <wp:effectExtent l="0" t="0" r="9525" b="9525"/>
                <wp:wrapNone/>
                <wp:docPr id="8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724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4">
                        <w:txbxContent>
                          <w:p w:rsidR="00073B08" w:rsidRDefault="00073B08" w:rsidP="00073B08">
                            <w:pPr>
                              <w:widowControl w:val="0"/>
                              <w:spacing w:line="285" w:lineRule="auto"/>
                              <w:rPr>
                                <w:rFonts w:ascii="Arial" w:hAnsi="Arial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073B08" w:rsidRDefault="00073B08" w:rsidP="00073B08">
                            <w:pPr>
                              <w:widowControl w:val="0"/>
                              <w:spacing w:line="285" w:lineRule="auto"/>
                              <w:rPr>
                                <w:rFonts w:ascii="Arial" w:hAnsi="Arial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073B08" w:rsidRPr="00073B08" w:rsidRDefault="00073B08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073B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>MGL/SRLL for a ship repairing operation in NC</w:t>
                            </w:r>
                            <w:r w:rsidRPr="00073B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Pr="00073B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Pr="00073B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Pr="00073B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Pr="00073B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Pr="00073B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  <w:t>$5,975</w:t>
                            </w:r>
                          </w:p>
                          <w:p w:rsidR="00073B08" w:rsidRPr="00073B08" w:rsidRDefault="00073B08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073B08" w:rsidRPr="00073B08" w:rsidRDefault="00073B08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073B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>MGL/MCLL for a marine contractor in FL</w:t>
                            </w:r>
                            <w:r w:rsidRPr="00073B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Pr="00073B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Pr="00073B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Pr="00073B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Pr="00073B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Pr="00073B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Pr="00073B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  <w:t>$6,750</w:t>
                            </w:r>
                          </w:p>
                          <w:p w:rsidR="00073B08" w:rsidRPr="00073B08" w:rsidRDefault="00073B08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073B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 xml:space="preserve">MGL/MCLL for a marine contractor doing marine dredging, pile driving &amp; dock </w:t>
                            </w:r>
                          </w:p>
                          <w:p w:rsidR="00073B08" w:rsidRPr="00073B08" w:rsidRDefault="00073B08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073B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Pr="00073B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Pr="00073B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Pr="00073B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Pr="00073B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Pr="00073B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Pr="00073B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Pr="00073B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proofErr w:type="gramStart"/>
                            <w:r w:rsidRPr="00073B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>construction</w:t>
                            </w:r>
                            <w:proofErr w:type="gramEnd"/>
                            <w:r w:rsidRPr="00073B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 xml:space="preserve"> in FL</w:t>
                            </w:r>
                            <w:r w:rsidRPr="00073B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Pr="00073B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Pr="00073B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  <w:t>$7,500</w:t>
                            </w:r>
                          </w:p>
                          <w:p w:rsidR="00073B08" w:rsidRPr="00073B08" w:rsidRDefault="00073B08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073B08" w:rsidRPr="00073B08" w:rsidRDefault="00073B08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073B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 xml:space="preserve">MGL/MOLL for a marina operator incl Hull coverage for a workboat &amp; coverage </w:t>
                            </w:r>
                          </w:p>
                          <w:p w:rsidR="00073B08" w:rsidRPr="00073B08" w:rsidRDefault="00073B08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073B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Pr="00073B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Pr="00073B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Pr="00073B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Pr="00073B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Pr="00073B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proofErr w:type="gramStart"/>
                            <w:r w:rsidRPr="00073B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>for</w:t>
                            </w:r>
                            <w:proofErr w:type="gramEnd"/>
                            <w:r w:rsidRPr="00073B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 xml:space="preserve"> their docks in TX</w:t>
                            </w:r>
                            <w:r w:rsidRPr="00073B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Pr="00073B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Pr="00073B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 xml:space="preserve">        </w:t>
                            </w:r>
                            <w:r w:rsidRPr="00073B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>$40,362</w:t>
                            </w:r>
                          </w:p>
                          <w:p w:rsidR="00073B08" w:rsidRPr="00073B08" w:rsidRDefault="00073B08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073B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>MGL/MOLL for a full service marina in AL</w:t>
                            </w:r>
                            <w:r w:rsidRPr="00073B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Pr="00073B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Pr="00073B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Pr="00073B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Pr="00073B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Pr="00073B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  <w:t xml:space="preserve">         $32,963</w:t>
                            </w:r>
                          </w:p>
                          <w:p w:rsidR="00073B08" w:rsidRPr="00073B08" w:rsidRDefault="00073B08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073B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>MGL/MOLL for a marina operator incl c</w:t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>overage for their docks in SC</w:t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  <w:t xml:space="preserve">         </w:t>
                            </w:r>
                            <w:r w:rsidRPr="00073B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>$12,300</w:t>
                            </w:r>
                          </w:p>
                          <w:p w:rsidR="00073B08" w:rsidRPr="00073B08" w:rsidRDefault="00073B08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073B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>MGL/MOLL for a full service marina in FL</w:t>
                            </w:r>
                            <w:r w:rsidRPr="00073B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Pr="00073B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Pr="00073B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Pr="00073B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Pr="00073B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Pr="00073B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 xml:space="preserve">   </w:t>
                            </w:r>
                            <w:r w:rsidRPr="00073B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 xml:space="preserve">      $61,676</w:t>
                            </w:r>
                          </w:p>
                          <w:p w:rsidR="00073B08" w:rsidRPr="00073B08" w:rsidRDefault="00073B08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073B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>MGL/MOLL for a marina operator incl coverage for their docks in AR</w:t>
                            </w:r>
                            <w:r w:rsidRPr="00073B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Pr="00073B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r w:rsidRPr="00073B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 xml:space="preserve">        $21,960</w:t>
                            </w:r>
                          </w:p>
                          <w:p w:rsidR="00073B08" w:rsidRPr="00073B08" w:rsidRDefault="00073B08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073B08" w:rsidRPr="00073B08" w:rsidRDefault="00073B08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073B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 xml:space="preserve">MGL/MOLL for a Boat Dealer incl coverage for their owned inventory held for </w:t>
                            </w:r>
                          </w:p>
                          <w:p w:rsidR="00073B08" w:rsidRPr="00073B08" w:rsidRDefault="00073B08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073B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Pr="00073B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Pr="00073B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Pr="00073B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Pr="00073B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proofErr w:type="gramStart"/>
                            <w:r w:rsidRPr="00073B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>sale</w:t>
                            </w:r>
                            <w:proofErr w:type="gramEnd"/>
                            <w:r w:rsidRPr="00073B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 xml:space="preserve"> &amp; schedule of contractors equipment in CA</w:t>
                            </w:r>
                            <w:r w:rsidRPr="00073B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  <w:t>$6,089</w:t>
                            </w:r>
                          </w:p>
                          <w:p w:rsidR="00073B08" w:rsidRDefault="00073B08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073B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 xml:space="preserve">MGL/MOLL for a Boat Dealer incl coverage for their owned inventory held for </w:t>
                            </w:r>
                          </w:p>
                          <w:p w:rsidR="00073B08" w:rsidRPr="00073B08" w:rsidRDefault="00073B08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proofErr w:type="gramStart"/>
                            <w:r w:rsidRPr="00073B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>sale</w:t>
                            </w:r>
                            <w:proofErr w:type="gramEnd"/>
                            <w:r w:rsidRPr="00073B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 xml:space="preserve"> in FL    </w:t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  <w:t xml:space="preserve">         </w:t>
                            </w:r>
                            <w:r w:rsidRPr="00073B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>$13,500</w:t>
                            </w:r>
                          </w:p>
                          <w:p w:rsidR="00073B08" w:rsidRPr="00073B08" w:rsidRDefault="00073B08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073B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 xml:space="preserve">MGL/MOLL for </w:t>
                            </w:r>
                            <w:proofErr w:type="gramStart"/>
                            <w:r w:rsidRPr="00073B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>a Boat</w:t>
                            </w:r>
                            <w:proofErr w:type="gramEnd"/>
                            <w:r w:rsidRPr="00073B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 xml:space="preserve"> Dealer incl coverage for their schedule of contractors </w:t>
                            </w:r>
                          </w:p>
                          <w:p w:rsidR="00073B08" w:rsidRPr="00073B08" w:rsidRDefault="00073B08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073B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Pr="00073B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Pr="00073B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Pr="00073B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Pr="00073B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Pr="00073B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proofErr w:type="gramStart"/>
                            <w:r w:rsidRPr="00073B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>equipment</w:t>
                            </w:r>
                            <w:proofErr w:type="gramEnd"/>
                            <w:r w:rsidRPr="00073B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 xml:space="preserve"> FL</w:t>
                            </w:r>
                            <w:r w:rsidRPr="00073B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Pr="00073B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Pr="00073B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Pr="00073B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Pr="00073B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  <w:t>$5,011</w:t>
                            </w:r>
                          </w:p>
                          <w:p w:rsidR="00073B08" w:rsidRDefault="00073B08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073B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 xml:space="preserve">MGL/MOLL for a Boat Dealer incl coverage for their owned inventory held for </w:t>
                            </w:r>
                          </w:p>
                          <w:p w:rsidR="00073B08" w:rsidRPr="00073B08" w:rsidRDefault="00073B08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proofErr w:type="gramStart"/>
                            <w:r w:rsidRPr="00073B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>sale</w:t>
                            </w:r>
                            <w:proofErr w:type="gramEnd"/>
                            <w:r w:rsidRPr="00073B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 xml:space="preserve"> in FL</w:t>
                            </w:r>
                            <w:r w:rsidRPr="00073B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Pr="00073B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>$7,360</w:t>
                            </w:r>
                          </w:p>
                          <w:p w:rsidR="00073B08" w:rsidRPr="00073B08" w:rsidRDefault="00073B08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073B08" w:rsidRPr="00073B08" w:rsidRDefault="00073B08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073B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>Hull/Machinery &amp; P&amp;I coverages for a schedule of workboats in LA</w:t>
                            </w:r>
                            <w:r w:rsidRPr="00073B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Pr="00073B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  <w:t xml:space="preserve">         $10,688</w:t>
                            </w:r>
                          </w:p>
                          <w:p w:rsidR="00073B08" w:rsidRPr="00073B08" w:rsidRDefault="00073B08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073B08" w:rsidRPr="00073B08" w:rsidRDefault="00073B08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073B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>Marine Excess Liability for a marina operator in AL ($5m xs $1m)</w:t>
                            </w:r>
                            <w:r w:rsidRPr="00073B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Pr="00073B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  <w:t xml:space="preserve">         $16,000</w:t>
                            </w:r>
                          </w:p>
                          <w:p w:rsidR="00073B08" w:rsidRPr="00073B08" w:rsidRDefault="00073B08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073B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>Marine Excess Liability for a marina operator in FL ($5m xs $1m)</w:t>
                            </w:r>
                            <w:r w:rsidRPr="00073B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Pr="00073B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Pr="00073B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Pr="00073B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  <w:t>$3,816</w:t>
                            </w:r>
                          </w:p>
                          <w:p w:rsidR="00073B08" w:rsidRPr="00073B08" w:rsidRDefault="00073B08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073B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>Marine Excess Liability for a ship repair operation in TX ($5m xs $1m)</w:t>
                            </w:r>
                            <w:r w:rsidRPr="00073B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Pr="00073B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Pr="00073B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  <w:t>$8,731</w:t>
                            </w:r>
                          </w:p>
                          <w:p w:rsidR="00073B08" w:rsidRPr="00073B08" w:rsidRDefault="00073B08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073B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>Marine Excess Liability for a marina operator in TX ($4m xs $1m)</w:t>
                            </w:r>
                            <w:r w:rsidRPr="00073B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Pr="00073B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Pr="00073B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  <w:t>$5,000</w:t>
                            </w:r>
                          </w:p>
                          <w:p w:rsidR="00073B08" w:rsidRPr="00073B08" w:rsidRDefault="00073B08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073B08" w:rsidRPr="00073B08" w:rsidRDefault="00073B08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073B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>Ocean Cargo coverage for general commodities</w:t>
                            </w:r>
                            <w:r w:rsidRPr="00073B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Pr="00073B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Pr="00073B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Pr="00073B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Pr="00073B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  <w:t xml:space="preserve">         $20,000</w:t>
                            </w:r>
                          </w:p>
                          <w:p w:rsidR="00073B08" w:rsidRPr="00073B08" w:rsidRDefault="00073B08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073B08" w:rsidRPr="00073B08" w:rsidRDefault="00073B08" w:rsidP="00073B08">
                            <w:pPr>
                              <w:widowControl w:val="0"/>
                              <w:spacing w:line="285" w:lineRule="auto"/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073B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>Real Property coverage for a marina operator in AR</w:t>
                            </w:r>
                            <w:r w:rsidRPr="00073B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Pr="00073B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Pr="00073B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Pr="00073B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Pr="00073B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Pr="00073B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  <w:t>$3,694</w:t>
                            </w:r>
                          </w:p>
                          <w:p w:rsidR="00073B08" w:rsidRPr="00073B08" w:rsidRDefault="00073B08" w:rsidP="00073B08">
                            <w:pPr>
                              <w:widowControl w:val="0"/>
                              <w:spacing w:line="285" w:lineRule="auto"/>
                              <w:rPr>
                                <w:rFonts w:ascii="Arial" w:hAnsi="Arial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073B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>Real Property coverage for a Boat Dealer in CA</w:t>
                            </w:r>
                            <w:r w:rsidRPr="00073B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Pr="00073B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Pr="00073B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Pr="00073B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Pr="00073B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</w:r>
                            <w:r w:rsidRPr="00073B08">
                              <w:rPr>
                                <w:rFonts w:ascii="Lucida Bright" w:hAnsi="Lucida Bright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  <w:tab/>
                              <w:t>$1,035</w:t>
                            </w:r>
                          </w:p>
                          <w:p w:rsidR="00073B08" w:rsidRPr="00073B08" w:rsidRDefault="00073B08" w:rsidP="00073B08">
                            <w:pPr>
                              <w:widowControl w:val="0"/>
                              <w:spacing w:line="285" w:lineRule="auto"/>
                              <w:rPr>
                                <w:rFonts w:ascii="Arial" w:hAnsi="Arial" w:cs="Arial"/>
                                <w:b/>
                                <w:color w:val="auto"/>
                                <w:kern w:val="28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  <w:p w:rsidR="000A61EC" w:rsidRDefault="000A61EC" w:rsidP="00365E98">
                            <w:pPr>
                              <w:pStyle w:val="BodyText"/>
                            </w:pPr>
                          </w:p>
                          <w:p w:rsidR="00073B08" w:rsidRPr="00365E98" w:rsidRDefault="00073B08" w:rsidP="00365E9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0" type="#_x0000_t202" style="position:absolute;margin-left:54.75pt;margin-top:135.75pt;width:507.75pt;height:570.75pt;z-index: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" filled="f" stroked="f">
                <v:textbox style="mso-next-textbox:#Text Box 151" inset="0,0,0,0">
                  <w:txbxContent>
                    <w:p w:rsidR="00073B08" w:rsidRDefault="00073B08" w:rsidP="00073B08">
                      <w:pPr>
                        <w:widowControl w:val="0"/>
                        <w:spacing w:line="285" w:lineRule="auto"/>
                        <w:rPr>
                          <w:rFonts w:ascii="Arial" w:hAnsi="Arial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</w:pPr>
                    </w:p>
                    <w:p w:rsidR="00073B08" w:rsidRDefault="00073B08" w:rsidP="00073B08">
                      <w:pPr>
                        <w:widowControl w:val="0"/>
                        <w:spacing w:line="285" w:lineRule="auto"/>
                        <w:rPr>
                          <w:rFonts w:ascii="Arial" w:hAnsi="Arial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</w:pPr>
                    </w:p>
                    <w:p w:rsidR="00073B08" w:rsidRPr="00073B08" w:rsidRDefault="00073B08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</w:pPr>
                      <w:r w:rsidRPr="00073B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>MGL/SRLL for a ship repairing operation in NC</w:t>
                      </w:r>
                      <w:r w:rsidRPr="00073B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 w:rsidRPr="00073B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 w:rsidRPr="00073B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 w:rsidRPr="00073B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 w:rsidRPr="00073B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 w:rsidRPr="00073B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  <w:t>$5,975</w:t>
                      </w:r>
                    </w:p>
                    <w:p w:rsidR="00073B08" w:rsidRPr="00073B08" w:rsidRDefault="00073B08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</w:pPr>
                    </w:p>
                    <w:p w:rsidR="00073B08" w:rsidRPr="00073B08" w:rsidRDefault="00073B08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</w:pPr>
                      <w:r w:rsidRPr="00073B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>MGL/MCLL for a marine contractor in FL</w:t>
                      </w:r>
                      <w:r w:rsidRPr="00073B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 w:rsidRPr="00073B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 w:rsidRPr="00073B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 w:rsidRPr="00073B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 w:rsidRPr="00073B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 w:rsidRPr="00073B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 w:rsidRPr="00073B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  <w:t>$6,750</w:t>
                      </w:r>
                    </w:p>
                    <w:p w:rsidR="00073B08" w:rsidRPr="00073B08" w:rsidRDefault="00073B08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</w:pPr>
                      <w:r w:rsidRPr="00073B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 xml:space="preserve">MGL/MCLL for a marine contractor doing marine dredging, pile driving &amp; dock </w:t>
                      </w:r>
                    </w:p>
                    <w:p w:rsidR="00073B08" w:rsidRPr="00073B08" w:rsidRDefault="00073B08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</w:pPr>
                      <w:r w:rsidRPr="00073B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 w:rsidRPr="00073B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 w:rsidRPr="00073B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 w:rsidRPr="00073B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 w:rsidRPr="00073B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 w:rsidRPr="00073B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 w:rsidRPr="00073B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 w:rsidRPr="00073B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proofErr w:type="gramStart"/>
                      <w:r w:rsidRPr="00073B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>construction</w:t>
                      </w:r>
                      <w:proofErr w:type="gramEnd"/>
                      <w:r w:rsidRPr="00073B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 xml:space="preserve"> in FL</w:t>
                      </w:r>
                      <w:r w:rsidRPr="00073B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 w:rsidRPr="00073B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 w:rsidRPr="00073B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  <w:t>$7,500</w:t>
                      </w:r>
                    </w:p>
                    <w:p w:rsidR="00073B08" w:rsidRPr="00073B08" w:rsidRDefault="00073B08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</w:pPr>
                    </w:p>
                    <w:p w:rsidR="00073B08" w:rsidRPr="00073B08" w:rsidRDefault="00073B08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</w:pPr>
                      <w:r w:rsidRPr="00073B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 xml:space="preserve">MGL/MOLL for a marina operator incl Hull coverage for a workboat &amp; coverage </w:t>
                      </w:r>
                    </w:p>
                    <w:p w:rsidR="00073B08" w:rsidRPr="00073B08" w:rsidRDefault="00073B08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</w:pPr>
                      <w:r w:rsidRPr="00073B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 w:rsidRPr="00073B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 w:rsidRPr="00073B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 w:rsidRPr="00073B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 w:rsidRPr="00073B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 w:rsidRPr="00073B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proofErr w:type="gramStart"/>
                      <w:r w:rsidRPr="00073B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>for</w:t>
                      </w:r>
                      <w:proofErr w:type="gramEnd"/>
                      <w:r w:rsidRPr="00073B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 xml:space="preserve"> their docks in TX</w:t>
                      </w:r>
                      <w:r w:rsidRPr="00073B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 w:rsidRPr="00073B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 w:rsidRPr="00073B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  <w:t xml:space="preserve"> </w:t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 xml:space="preserve">        </w:t>
                      </w:r>
                      <w:r w:rsidRPr="00073B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>$40,362</w:t>
                      </w:r>
                    </w:p>
                    <w:p w:rsidR="00073B08" w:rsidRPr="00073B08" w:rsidRDefault="00073B08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</w:pPr>
                      <w:r w:rsidRPr="00073B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>MGL/MOLL for a full service marina in AL</w:t>
                      </w:r>
                      <w:r w:rsidRPr="00073B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 w:rsidRPr="00073B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 w:rsidRPr="00073B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 w:rsidRPr="00073B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 w:rsidRPr="00073B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 w:rsidRPr="00073B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  <w:t xml:space="preserve">         $32,963</w:t>
                      </w:r>
                    </w:p>
                    <w:p w:rsidR="00073B08" w:rsidRPr="00073B08" w:rsidRDefault="00073B08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</w:pPr>
                      <w:r w:rsidRPr="00073B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>MGL/MOLL for a marina operator incl c</w:t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>overage for their docks in SC</w:t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  <w:t xml:space="preserve">         </w:t>
                      </w:r>
                      <w:r w:rsidRPr="00073B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>$12,300</w:t>
                      </w:r>
                    </w:p>
                    <w:p w:rsidR="00073B08" w:rsidRPr="00073B08" w:rsidRDefault="00073B08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</w:pPr>
                      <w:r w:rsidRPr="00073B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>MGL/MOLL for a full service marina in FL</w:t>
                      </w:r>
                      <w:r w:rsidRPr="00073B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 w:rsidRPr="00073B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 w:rsidRPr="00073B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 w:rsidRPr="00073B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 w:rsidRPr="00073B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 w:rsidRPr="00073B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 xml:space="preserve">   </w:t>
                      </w:r>
                      <w:r w:rsidRPr="00073B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 xml:space="preserve">      $61,676</w:t>
                      </w:r>
                    </w:p>
                    <w:p w:rsidR="00073B08" w:rsidRPr="00073B08" w:rsidRDefault="00073B08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</w:pPr>
                      <w:r w:rsidRPr="00073B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>MGL/MOLL for a marina operator incl coverage for their docks in AR</w:t>
                      </w:r>
                      <w:r w:rsidRPr="00073B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 w:rsidRPr="00073B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r w:rsidRPr="00073B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 xml:space="preserve">        $21,960</w:t>
                      </w:r>
                    </w:p>
                    <w:p w:rsidR="00073B08" w:rsidRPr="00073B08" w:rsidRDefault="00073B08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</w:pPr>
                    </w:p>
                    <w:p w:rsidR="00073B08" w:rsidRPr="00073B08" w:rsidRDefault="00073B08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</w:pPr>
                      <w:r w:rsidRPr="00073B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 xml:space="preserve">MGL/MOLL for a Boat Dealer incl coverage for their owned inventory held for </w:t>
                      </w:r>
                    </w:p>
                    <w:p w:rsidR="00073B08" w:rsidRPr="00073B08" w:rsidRDefault="00073B08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</w:pPr>
                      <w:r w:rsidRPr="00073B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 w:rsidRPr="00073B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 w:rsidRPr="00073B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 w:rsidRPr="00073B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 w:rsidRPr="00073B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proofErr w:type="gramStart"/>
                      <w:r w:rsidRPr="00073B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>sale</w:t>
                      </w:r>
                      <w:proofErr w:type="gramEnd"/>
                      <w:r w:rsidRPr="00073B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 xml:space="preserve"> &amp; schedule of contractors equipment in CA</w:t>
                      </w:r>
                      <w:r w:rsidRPr="00073B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  <w:t>$6,089</w:t>
                      </w:r>
                    </w:p>
                    <w:p w:rsidR="00073B08" w:rsidRDefault="00073B08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</w:pPr>
                      <w:r w:rsidRPr="00073B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 xml:space="preserve">MGL/MOLL for a Boat Dealer incl coverage for their owned inventory held for </w:t>
                      </w:r>
                    </w:p>
                    <w:p w:rsidR="00073B08" w:rsidRPr="00073B08" w:rsidRDefault="00073B08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proofErr w:type="gramStart"/>
                      <w:r w:rsidRPr="00073B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>sale</w:t>
                      </w:r>
                      <w:proofErr w:type="gramEnd"/>
                      <w:r w:rsidRPr="00073B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 xml:space="preserve"> in FL    </w:t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  <w:t xml:space="preserve">         </w:t>
                      </w:r>
                      <w:r w:rsidRPr="00073B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>$13,500</w:t>
                      </w:r>
                    </w:p>
                    <w:p w:rsidR="00073B08" w:rsidRPr="00073B08" w:rsidRDefault="00073B08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</w:pPr>
                      <w:r w:rsidRPr="00073B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 xml:space="preserve">MGL/MOLL for </w:t>
                      </w:r>
                      <w:proofErr w:type="gramStart"/>
                      <w:r w:rsidRPr="00073B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>a Boat</w:t>
                      </w:r>
                      <w:proofErr w:type="gramEnd"/>
                      <w:r w:rsidRPr="00073B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 xml:space="preserve"> Dealer incl coverage for their schedule of contractors </w:t>
                      </w:r>
                    </w:p>
                    <w:p w:rsidR="00073B08" w:rsidRPr="00073B08" w:rsidRDefault="00073B08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</w:pPr>
                      <w:r w:rsidRPr="00073B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 w:rsidRPr="00073B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 w:rsidRPr="00073B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 w:rsidRPr="00073B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 w:rsidRPr="00073B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 w:rsidRPr="00073B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proofErr w:type="gramStart"/>
                      <w:r w:rsidRPr="00073B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>equipment</w:t>
                      </w:r>
                      <w:proofErr w:type="gramEnd"/>
                      <w:r w:rsidRPr="00073B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 xml:space="preserve"> FL</w:t>
                      </w:r>
                      <w:r w:rsidRPr="00073B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 w:rsidRPr="00073B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 w:rsidRPr="00073B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 w:rsidRPr="00073B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 w:rsidRPr="00073B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  <w:t>$5,011</w:t>
                      </w:r>
                    </w:p>
                    <w:p w:rsidR="00073B08" w:rsidRDefault="00073B08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</w:pPr>
                      <w:r w:rsidRPr="00073B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 xml:space="preserve">MGL/MOLL for a Boat Dealer incl coverage for their owned inventory held for </w:t>
                      </w:r>
                    </w:p>
                    <w:p w:rsidR="00073B08" w:rsidRPr="00073B08" w:rsidRDefault="00073B08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proofErr w:type="gramStart"/>
                      <w:r w:rsidRPr="00073B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>sale</w:t>
                      </w:r>
                      <w:proofErr w:type="gramEnd"/>
                      <w:r w:rsidRPr="00073B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 xml:space="preserve"> in FL</w:t>
                      </w:r>
                      <w:r w:rsidRPr="00073B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 w:rsidRPr="00073B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>$7,360</w:t>
                      </w:r>
                    </w:p>
                    <w:p w:rsidR="00073B08" w:rsidRPr="00073B08" w:rsidRDefault="00073B08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</w:pPr>
                    </w:p>
                    <w:p w:rsidR="00073B08" w:rsidRPr="00073B08" w:rsidRDefault="00073B08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</w:pPr>
                      <w:r w:rsidRPr="00073B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>Hull/Machinery &amp; P&amp;I coverages for a schedule of workboats in LA</w:t>
                      </w:r>
                      <w:r w:rsidRPr="00073B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 w:rsidRPr="00073B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  <w:t xml:space="preserve">         $10,688</w:t>
                      </w:r>
                    </w:p>
                    <w:p w:rsidR="00073B08" w:rsidRPr="00073B08" w:rsidRDefault="00073B08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</w:pPr>
                    </w:p>
                    <w:p w:rsidR="00073B08" w:rsidRPr="00073B08" w:rsidRDefault="00073B08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</w:pPr>
                      <w:r w:rsidRPr="00073B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>Marine Excess Liability for a marina operator in AL ($5m xs $1m)</w:t>
                      </w:r>
                      <w:r w:rsidRPr="00073B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 w:rsidRPr="00073B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  <w:t xml:space="preserve">         $16,000</w:t>
                      </w:r>
                    </w:p>
                    <w:p w:rsidR="00073B08" w:rsidRPr="00073B08" w:rsidRDefault="00073B08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</w:pPr>
                      <w:r w:rsidRPr="00073B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>Marine Excess Liability for a marina operator in FL ($5m xs $1m)</w:t>
                      </w:r>
                      <w:r w:rsidRPr="00073B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 w:rsidRPr="00073B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 w:rsidRPr="00073B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 w:rsidRPr="00073B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  <w:t>$3,816</w:t>
                      </w:r>
                    </w:p>
                    <w:p w:rsidR="00073B08" w:rsidRPr="00073B08" w:rsidRDefault="00073B08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</w:pPr>
                      <w:r w:rsidRPr="00073B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>Marine Excess Liability for a ship repair operation in TX ($5m xs $1m)</w:t>
                      </w:r>
                      <w:r w:rsidRPr="00073B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 w:rsidRPr="00073B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 w:rsidRPr="00073B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  <w:t>$8,731</w:t>
                      </w:r>
                    </w:p>
                    <w:p w:rsidR="00073B08" w:rsidRPr="00073B08" w:rsidRDefault="00073B08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</w:pPr>
                      <w:r w:rsidRPr="00073B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>Marine Excess Liability for a marina operator in TX ($4m xs $1m)</w:t>
                      </w:r>
                      <w:r w:rsidRPr="00073B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 w:rsidRPr="00073B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 w:rsidRPr="00073B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  <w:t>$5,000</w:t>
                      </w:r>
                    </w:p>
                    <w:p w:rsidR="00073B08" w:rsidRPr="00073B08" w:rsidRDefault="00073B08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</w:pPr>
                    </w:p>
                    <w:p w:rsidR="00073B08" w:rsidRPr="00073B08" w:rsidRDefault="00073B08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</w:pPr>
                      <w:r w:rsidRPr="00073B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>Ocean Cargo coverage for general commodities</w:t>
                      </w:r>
                      <w:r w:rsidRPr="00073B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 w:rsidRPr="00073B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 w:rsidRPr="00073B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 w:rsidRPr="00073B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 w:rsidRPr="00073B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  <w:t xml:space="preserve">         $20,000</w:t>
                      </w:r>
                    </w:p>
                    <w:p w:rsidR="00073B08" w:rsidRPr="00073B08" w:rsidRDefault="00073B08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</w:pPr>
                    </w:p>
                    <w:p w:rsidR="00073B08" w:rsidRPr="00073B08" w:rsidRDefault="00073B08" w:rsidP="00073B08">
                      <w:pPr>
                        <w:widowControl w:val="0"/>
                        <w:spacing w:line="285" w:lineRule="auto"/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</w:pPr>
                      <w:r w:rsidRPr="00073B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>Real Property coverage for a marina operator in AR</w:t>
                      </w:r>
                      <w:r w:rsidRPr="00073B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 w:rsidRPr="00073B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 w:rsidRPr="00073B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 w:rsidRPr="00073B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 w:rsidRPr="00073B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 w:rsidRPr="00073B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  <w:t>$3,694</w:t>
                      </w:r>
                    </w:p>
                    <w:p w:rsidR="00073B08" w:rsidRPr="00073B08" w:rsidRDefault="00073B08" w:rsidP="00073B08">
                      <w:pPr>
                        <w:widowControl w:val="0"/>
                        <w:spacing w:line="285" w:lineRule="auto"/>
                        <w:rPr>
                          <w:rFonts w:ascii="Arial" w:hAnsi="Arial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</w:pPr>
                      <w:r w:rsidRPr="00073B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>Real Property coverage for a Boat Dealer in CA</w:t>
                      </w:r>
                      <w:r w:rsidRPr="00073B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 w:rsidRPr="00073B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 w:rsidRPr="00073B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 w:rsidRPr="00073B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 w:rsidRPr="00073B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</w:r>
                      <w:r w:rsidRPr="00073B08">
                        <w:rPr>
                          <w:rFonts w:ascii="Lucida Bright" w:hAnsi="Lucida Bright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  <w:tab/>
                        <w:t>$1,035</w:t>
                      </w:r>
                    </w:p>
                    <w:p w:rsidR="00073B08" w:rsidRPr="00073B08" w:rsidRDefault="00073B08" w:rsidP="00073B08">
                      <w:pPr>
                        <w:widowControl w:val="0"/>
                        <w:spacing w:line="285" w:lineRule="auto"/>
                        <w:rPr>
                          <w:rFonts w:ascii="Arial" w:hAnsi="Arial" w:cs="Arial"/>
                          <w:b/>
                          <w:color w:val="auto"/>
                          <w:kern w:val="28"/>
                          <w:sz w:val="22"/>
                          <w:szCs w:val="22"/>
                          <w:lang w:val="en"/>
                        </w:rPr>
                      </w:pPr>
                    </w:p>
                    <w:p w:rsidR="000A61EC" w:rsidRDefault="000A61EC" w:rsidP="00365E98">
                      <w:pPr>
                        <w:pStyle w:val="BodyText"/>
                      </w:pPr>
                    </w:p>
                    <w:p w:rsidR="00073B08" w:rsidRPr="00365E98" w:rsidRDefault="00073B08" w:rsidP="00365E98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3B08">
        <w:rPr>
          <w:noProof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 wp14:anchorId="70B8C713" wp14:editId="7BBA0BD3">
                <wp:simplePos x="0" y="0"/>
                <wp:positionH relativeFrom="page">
                  <wp:posOffset>676275</wp:posOffset>
                </wp:positionH>
                <wp:positionV relativeFrom="page">
                  <wp:posOffset>1209676</wp:posOffset>
                </wp:positionV>
                <wp:extent cx="3134995" cy="381000"/>
                <wp:effectExtent l="0" t="0" r="8255" b="0"/>
                <wp:wrapNone/>
                <wp:docPr id="8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99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463EE1" w:rsidRDefault="00073B08" w:rsidP="00B77921">
                            <w:pPr>
                              <w:pStyle w:val="Heading1"/>
                              <w:rPr>
                                <w:color w:val="17365D" w:themeColor="text2" w:themeShade="BF"/>
                              </w:rPr>
                            </w:pPr>
                            <w:r w:rsidRPr="00463EE1">
                              <w:rPr>
                                <w:color w:val="17365D" w:themeColor="text2" w:themeShade="BF"/>
                              </w:rPr>
                              <w:t>Recently Written Accounts</w:t>
                            </w:r>
                            <w:r w:rsidR="00E52FD3" w:rsidRPr="00463EE1">
                              <w:rPr>
                                <w:color w:val="17365D" w:themeColor="text2" w:themeShade="B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2" type="#_x0000_t202" style="position:absolute;margin-left:53.25pt;margin-top:95.25pt;width:246.85pt;height:30pt;z-index: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" filled="f" stroked="f">
                <v:textbox inset="0,0,0,0">
                  <w:txbxContent>
                    <w:p w:rsidR="005B7866" w:rsidRPr="00463EE1" w:rsidRDefault="00073B08" w:rsidP="00B77921">
                      <w:pPr>
                        <w:pStyle w:val="Heading1"/>
                        <w:rPr>
                          <w:color w:val="17365D" w:themeColor="text2" w:themeShade="BF"/>
                        </w:rPr>
                      </w:pPr>
                      <w:r w:rsidRPr="00463EE1">
                        <w:rPr>
                          <w:color w:val="17365D" w:themeColor="text2" w:themeShade="BF"/>
                        </w:rPr>
                        <w:t>Recently Written Accounts</w:t>
                      </w:r>
                      <w:r w:rsidR="00E52FD3" w:rsidRPr="00463EE1">
                        <w:rPr>
                          <w:color w:val="17365D" w:themeColor="text2" w:themeShade="BF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649B75" wp14:editId="4DACB071">
                <wp:simplePos x="0" y="0"/>
                <wp:positionH relativeFrom="page">
                  <wp:posOffset>4050665</wp:posOffset>
                </wp:positionH>
                <wp:positionV relativeFrom="page">
                  <wp:posOffset>5029200</wp:posOffset>
                </wp:positionV>
                <wp:extent cx="2966085" cy="2161540"/>
                <wp:effectExtent l="2540" t="0" r="3175" b="635"/>
                <wp:wrapNone/>
                <wp:docPr id="86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6085" cy="216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6">
                        <w:txbxContent>
                          <w:p w:rsidR="00272F4D" w:rsidRDefault="00272F4D" w:rsidP="00073B08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43" type="#_x0000_t202" style="position:absolute;margin-left:318.95pt;margin-top:396pt;width:233.55pt;height:170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" filled="f" stroked="f">
                <v:textbox style="mso-next-textbox:#Text Box 62" inset="0,0,0,0">
                  <w:txbxContent>
                    <w:p w:rsidR="00272F4D" w:rsidRDefault="00272F4D" w:rsidP="00073B08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9D031" wp14:editId="2EB4CC48">
                <wp:simplePos x="0" y="0"/>
                <wp:positionH relativeFrom="page">
                  <wp:posOffset>4050665</wp:posOffset>
                </wp:positionH>
                <wp:positionV relativeFrom="page">
                  <wp:posOffset>2680335</wp:posOffset>
                </wp:positionV>
                <wp:extent cx="2985770" cy="1569085"/>
                <wp:effectExtent l="2540" t="3810" r="2540" b="0"/>
                <wp:wrapNone/>
                <wp:docPr id="85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5770" cy="1569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4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44" type="#_x0000_t202" style="position:absolute;margin-left:318.95pt;margin-top:211.05pt;width:235.1pt;height:1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690DAFF5" wp14:editId="4D2446FC">
                <wp:simplePos x="0" y="0"/>
                <wp:positionH relativeFrom="page">
                  <wp:posOffset>5655310</wp:posOffset>
                </wp:positionH>
                <wp:positionV relativeFrom="page">
                  <wp:posOffset>1987550</wp:posOffset>
                </wp:positionV>
                <wp:extent cx="1755775" cy="312420"/>
                <wp:effectExtent l="0" t="0" r="0" b="0"/>
                <wp:wrapNone/>
                <wp:docPr id="8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77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B550A8" w:rsidRDefault="005B7866" w:rsidP="00847DFF">
                            <w:pPr>
                              <w:pStyle w:val="Captio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5" type="#_x0000_t202" style="position:absolute;margin-left:445.3pt;margin-top:156.5pt;width:138.25pt;height:24.6pt;z-index: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" filled="f" stroked="f">
                <v:textbox style="mso-fit-shape-to-text:t" inset="0,0,0,0">
                  <w:txbxContent>
                    <w:p w:rsidR="005B7866" w:rsidRPr="00B550A8" w:rsidRDefault="005B7866" w:rsidP="00847DFF">
                      <w:pPr>
                        <w:pStyle w:val="Caption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3C40A7E" wp14:editId="12D32831">
                <wp:simplePos x="0" y="0"/>
                <wp:positionH relativeFrom="page">
                  <wp:posOffset>682625</wp:posOffset>
                </wp:positionH>
                <wp:positionV relativeFrom="page">
                  <wp:posOffset>1485265</wp:posOffset>
                </wp:positionV>
                <wp:extent cx="1943100" cy="187960"/>
                <wp:effectExtent l="0" t="0" r="3175" b="3175"/>
                <wp:wrapNone/>
                <wp:docPr id="80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B7866" w:rsidRDefault="005B7866" w:rsidP="004C57D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5" o:spid="_x0000_s1046" type="#_x0000_t202" style="position:absolute;margin-left:53.75pt;margin-top:116.95pt;width:153pt;height:14.8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" filled="f" stroked="f">
                <v:textbox inset="0,0,0,0">
                  <w:txbxContent>
                    <w:p w:rsidR="005B7866" w:rsidRDefault="005B7866" w:rsidP="004C57D6"/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49B99DEB" wp14:editId="70EC0A19">
                <wp:simplePos x="0" y="0"/>
                <wp:positionH relativeFrom="page">
                  <wp:posOffset>676910</wp:posOffset>
                </wp:positionH>
                <wp:positionV relativeFrom="page">
                  <wp:posOffset>4511040</wp:posOffset>
                </wp:positionV>
                <wp:extent cx="6551295" cy="324485"/>
                <wp:effectExtent l="635" t="0" r="1270" b="3175"/>
                <wp:wrapNone/>
                <wp:docPr id="7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1295" cy="324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9316B0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7" type="#_x0000_t202" style="position:absolute;margin-left:53.3pt;margin-top:355.2pt;width:515.85pt;height:25.55pt;z-index: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sMwswIAALM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" filled="f" stroked="f">
                <v:textbox inset="0,0,0,0">
                  <w:txbxContent>
                    <w:p w:rsidR="005B7866" w:rsidRDefault="005B7866" w:rsidP="009316B0">
                      <w:pPr>
                        <w:pStyle w:val="Heading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2A4C5719" wp14:editId="4DB610DB">
                <wp:simplePos x="0" y="0"/>
                <wp:positionH relativeFrom="page">
                  <wp:posOffset>4526915</wp:posOffset>
                </wp:positionH>
                <wp:positionV relativeFrom="page">
                  <wp:posOffset>9351010</wp:posOffset>
                </wp:positionV>
                <wp:extent cx="2148205" cy="365760"/>
                <wp:effectExtent l="2540" t="0" r="1905" b="0"/>
                <wp:wrapNone/>
                <wp:docPr id="78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20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847DFF">
                            <w:pPr>
                              <w:pStyle w:val="Captio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8" type="#_x0000_t202" style="position:absolute;margin-left:356.45pt;margin-top:736.3pt;width:169.15pt;height:28.8pt;z-index: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Rt3swIAALM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" filled="f" stroked="f">
                <v:textbox inset="0,0,0,0">
                  <w:txbxContent>
                    <w:p w:rsidR="005B7866" w:rsidRDefault="005B7866" w:rsidP="00847DFF">
                      <w:pPr>
                        <w:pStyle w:val="Caption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CB172EE" wp14:editId="1E92F858">
                <wp:simplePos x="0" y="0"/>
                <wp:positionH relativeFrom="page">
                  <wp:posOffset>4343400</wp:posOffset>
                </wp:positionH>
                <wp:positionV relativeFrom="page">
                  <wp:posOffset>7329805</wp:posOffset>
                </wp:positionV>
                <wp:extent cx="2743200" cy="194945"/>
                <wp:effectExtent l="0" t="0" r="0" b="0"/>
                <wp:wrapNone/>
                <wp:docPr id="77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94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649D" w:rsidRDefault="00AC649D" w:rsidP="00591188">
                            <w:pPr>
                              <w:pStyle w:val="Jump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5" o:spid="_x0000_s1049" type="#_x0000_t202" style="position:absolute;margin-left:342pt;margin-top:577.15pt;width:3in;height:15.35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" filled="f" stroked="f">
                <v:textbox style="mso-fit-shape-to-text:t" inset="0,0,0,0">
                  <w:txbxContent>
                    <w:p w:rsidR="00AC649D" w:rsidRDefault="00AC649D" w:rsidP="00591188">
                      <w:pPr>
                        <w:pStyle w:val="Jump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4791710</wp:posOffset>
                </wp:positionV>
                <wp:extent cx="1943100" cy="187960"/>
                <wp:effectExtent l="0" t="635" r="0" b="1905"/>
                <wp:wrapNone/>
                <wp:docPr id="74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C57D6" w:rsidRDefault="004C57D6" w:rsidP="004C57D6"/>
                          <w:p w:rsidR="005B7866" w:rsidRDefault="005B7866" w:rsidP="004C57D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6" o:spid="_x0000_s1050" type="#_x0000_t202" style="position:absolute;margin-left:54pt;margin-top:377.3pt;width:153pt;height:14.8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" filled="f" stroked="f">
                <v:textbox inset="0,0,0,0">
                  <w:txbxContent>
                    <w:p w:rsidR="004C57D6" w:rsidRDefault="004C57D6" w:rsidP="004C57D6"/>
                    <w:p w:rsidR="005B7866" w:rsidRDefault="005B7866" w:rsidP="004C57D6"/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731520</wp:posOffset>
                </wp:positionH>
                <wp:positionV relativeFrom="page">
                  <wp:posOffset>459105</wp:posOffset>
                </wp:positionV>
                <wp:extent cx="1371600" cy="304800"/>
                <wp:effectExtent l="0" t="1905" r="1905" b="0"/>
                <wp:wrapNone/>
                <wp:docPr id="73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29A5" w:rsidRPr="00463EE1" w:rsidRDefault="005B7866" w:rsidP="005274FA">
                            <w:pPr>
                              <w:pStyle w:val="LeftHeader"/>
                              <w:rPr>
                                <w:rFonts w:ascii="Baskerville Old Face" w:hAnsi="Baskerville Old Face"/>
                                <w:color w:val="C2C2AD"/>
                              </w:rPr>
                            </w:pPr>
                            <w:r w:rsidRPr="00463EE1">
                              <w:rPr>
                                <w:rFonts w:ascii="Baskerville Old Face" w:hAnsi="Baskerville Old Face"/>
                                <w:color w:val="C2C2AD"/>
                              </w:rPr>
                              <w:t xml:space="preserve">Page </w:t>
                            </w:r>
                            <w:r w:rsidRPr="00463EE1">
                              <w:rPr>
                                <w:rFonts w:ascii="Baskerville Old Face" w:hAnsi="Baskerville Old Face"/>
                                <w:color w:val="C2C2AD"/>
                              </w:rPr>
                              <w:fldChar w:fldCharType="begin"/>
                            </w:r>
                            <w:r w:rsidRPr="00463EE1">
                              <w:rPr>
                                <w:rFonts w:ascii="Baskerville Old Face" w:hAnsi="Baskerville Old Face"/>
                                <w:color w:val="C2C2AD"/>
                              </w:rPr>
                              <w:instrText xml:space="preserve"> PAGE  \* MERGEFORMAT </w:instrText>
                            </w:r>
                            <w:r w:rsidRPr="00463EE1">
                              <w:rPr>
                                <w:rFonts w:ascii="Baskerville Old Face" w:hAnsi="Baskerville Old Face"/>
                                <w:color w:val="C2C2AD"/>
                              </w:rPr>
                              <w:fldChar w:fldCharType="separate"/>
                            </w:r>
                            <w:r w:rsidR="00D907AA">
                              <w:rPr>
                                <w:rFonts w:ascii="Baskerville Old Face" w:hAnsi="Baskerville Old Face"/>
                                <w:noProof/>
                                <w:color w:val="C2C2AD"/>
                              </w:rPr>
                              <w:t>2</w:t>
                            </w:r>
                            <w:r w:rsidRPr="00463EE1">
                              <w:rPr>
                                <w:rFonts w:ascii="Baskerville Old Face" w:hAnsi="Baskerville Old Face"/>
                                <w:color w:val="C2C2AD"/>
                              </w:rPr>
                              <w:fldChar w:fldCharType="end"/>
                            </w:r>
                          </w:p>
                          <w:p w:rsidR="005B7866" w:rsidRPr="000A61EC" w:rsidRDefault="005B7866" w:rsidP="00E334B3">
                            <w:pPr>
                              <w:rPr>
                                <w:rFonts w:ascii="Lucida Sans Unicode" w:hAnsi="Lucida Sans Unicode" w:cs="Lucida Sans Unicode"/>
                                <w:color w:val="666633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50" type="#_x0000_t202" style="position:absolute;margin-left:57.6pt;margin-top:36.15pt;width:108pt;height:24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AJCsgIAALQ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" filled="f" stroked="f">
                <v:textbox inset="0,0,0,0">
                  <w:txbxContent>
                    <w:p w:rsidR="001029A5" w:rsidRPr="00463EE1" w:rsidRDefault="005B7866" w:rsidP="005274FA">
                      <w:pPr>
                        <w:pStyle w:val="LeftHeader"/>
                        <w:rPr>
                          <w:rFonts w:ascii="Baskerville Old Face" w:hAnsi="Baskerville Old Face"/>
                          <w:color w:val="C2C2AD"/>
                        </w:rPr>
                      </w:pPr>
                      <w:r w:rsidRPr="00463EE1">
                        <w:rPr>
                          <w:rFonts w:ascii="Baskerville Old Face" w:hAnsi="Baskerville Old Face"/>
                          <w:color w:val="C2C2AD"/>
                        </w:rPr>
                        <w:t xml:space="preserve">Page </w:t>
                      </w:r>
                      <w:r w:rsidRPr="00463EE1">
                        <w:rPr>
                          <w:rFonts w:ascii="Baskerville Old Face" w:hAnsi="Baskerville Old Face"/>
                          <w:color w:val="C2C2AD"/>
                        </w:rPr>
                        <w:fldChar w:fldCharType="begin"/>
                      </w:r>
                      <w:r w:rsidRPr="00463EE1">
                        <w:rPr>
                          <w:rFonts w:ascii="Baskerville Old Face" w:hAnsi="Baskerville Old Face"/>
                          <w:color w:val="C2C2AD"/>
                        </w:rPr>
                        <w:instrText xml:space="preserve"> PAGE  \* MERGEFORMAT </w:instrText>
                      </w:r>
                      <w:r w:rsidRPr="00463EE1">
                        <w:rPr>
                          <w:rFonts w:ascii="Baskerville Old Face" w:hAnsi="Baskerville Old Face"/>
                          <w:color w:val="C2C2AD"/>
                        </w:rPr>
                        <w:fldChar w:fldCharType="separate"/>
                      </w:r>
                      <w:r w:rsidR="00D907AA">
                        <w:rPr>
                          <w:rFonts w:ascii="Baskerville Old Face" w:hAnsi="Baskerville Old Face"/>
                          <w:noProof/>
                          <w:color w:val="C2C2AD"/>
                        </w:rPr>
                        <w:t>2</w:t>
                      </w:r>
                      <w:r w:rsidRPr="00463EE1">
                        <w:rPr>
                          <w:rFonts w:ascii="Baskerville Old Face" w:hAnsi="Baskerville Old Face"/>
                          <w:color w:val="C2C2AD"/>
                        </w:rPr>
                        <w:fldChar w:fldCharType="end"/>
                      </w:r>
                    </w:p>
                    <w:p w:rsidR="005B7866" w:rsidRPr="000A61EC" w:rsidRDefault="005B7866" w:rsidP="00E334B3">
                      <w:pPr>
                        <w:rPr>
                          <w:rFonts w:ascii="Lucida Sans Unicode" w:hAnsi="Lucida Sans Unicode" w:cs="Lucida Sans Unicode"/>
                          <w:color w:val="666633"/>
                          <w:sz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page">
                  <wp:posOffset>5156835</wp:posOffset>
                </wp:positionH>
                <wp:positionV relativeFrom="page">
                  <wp:posOffset>497205</wp:posOffset>
                </wp:positionV>
                <wp:extent cx="1943100" cy="254000"/>
                <wp:effectExtent l="3810" t="1905" r="0" b="1270"/>
                <wp:wrapNone/>
                <wp:docPr id="72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463EE1" w:rsidRDefault="000A1843" w:rsidP="005274FA">
                            <w:pPr>
                              <w:pStyle w:val="RightHeader"/>
                              <w:rPr>
                                <w:rFonts w:ascii="Baskerville Old Face" w:hAnsi="Baskerville Old Face"/>
                                <w:color w:val="C2C2AD"/>
                              </w:rPr>
                            </w:pPr>
                            <w:r w:rsidRPr="00463EE1">
                              <w:rPr>
                                <w:rFonts w:ascii="Baskerville Old Face" w:hAnsi="Baskerville Old Face"/>
                                <w:color w:val="C2C2AD"/>
                              </w:rPr>
                              <w:t>MUA Communique’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52" type="#_x0000_t202" style="position:absolute;margin-left:406.05pt;margin-top:39.15pt;width:153pt;height:20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" filled="f" stroked="f">
                <v:textbox inset="0,0,0,0">
                  <w:txbxContent>
                    <w:p w:rsidR="005B7866" w:rsidRPr="00463EE1" w:rsidRDefault="000A1843" w:rsidP="005274FA">
                      <w:pPr>
                        <w:pStyle w:val="RightHeader"/>
                        <w:rPr>
                          <w:rFonts w:ascii="Baskerville Old Face" w:hAnsi="Baskerville Old Face"/>
                          <w:color w:val="C2C2AD"/>
                        </w:rPr>
                      </w:pPr>
                      <w:r w:rsidRPr="00463EE1">
                        <w:rPr>
                          <w:rFonts w:ascii="Baskerville Old Face" w:hAnsi="Baskerville Old Face"/>
                          <w:color w:val="C2C2AD"/>
                        </w:rPr>
                        <w:t>MUA Communique’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page">
                  <wp:posOffset>607695</wp:posOffset>
                </wp:positionH>
                <wp:positionV relativeFrom="page">
                  <wp:posOffset>459105</wp:posOffset>
                </wp:positionV>
                <wp:extent cx="6682740" cy="346075"/>
                <wp:effectExtent l="0" t="0" r="3810" b="0"/>
                <wp:wrapNone/>
                <wp:docPr id="71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2740" cy="3460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26" style="position:absolute;margin-left:47.85pt;margin-top:36.15pt;width:526.2pt;height:27.25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" fillcolor="#17365d [2415]" stroked="f">
                <w10:wrap anchorx="page" anchory="page"/>
              </v:rect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2540000</wp:posOffset>
                </wp:positionH>
                <wp:positionV relativeFrom="page">
                  <wp:posOffset>1231900</wp:posOffset>
                </wp:positionV>
                <wp:extent cx="91440" cy="91440"/>
                <wp:effectExtent l="0" t="3175" r="0" b="635"/>
                <wp:wrapNone/>
                <wp:docPr id="70" name="Text Box 15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0B4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53" type="#_x0000_t202" style="position:absolute;margin-left:200pt;margin-top:97pt;width:7.2pt;height:7.2pt;z-index:25166028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" filled="f" stroked="f">
                <v:textbox inset="0,0,0,0">
                  <w:txbxContent>
                    <w:p w:rsidR="005B7866" w:rsidRDefault="005B7866" w:rsidP="000B49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4457700</wp:posOffset>
                </wp:positionV>
                <wp:extent cx="91440" cy="91440"/>
                <wp:effectExtent l="0" t="0" r="3810" b="3810"/>
                <wp:wrapNone/>
                <wp:docPr id="69" name="Text Box 156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0B4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054" type="#_x0000_t202" style="position:absolute;margin-left:201pt;margin-top:351pt;width:7.2pt;height:7.2pt;z-index:2516623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" filled="f" stroked="f">
                <v:textbox inset="0,0,0,0">
                  <w:txbxContent>
                    <w:p w:rsidR="005B7866" w:rsidRDefault="005B7866" w:rsidP="000B49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2552700</wp:posOffset>
                </wp:positionH>
                <wp:positionV relativeFrom="page">
                  <wp:posOffset>7670800</wp:posOffset>
                </wp:positionV>
                <wp:extent cx="91440" cy="91440"/>
                <wp:effectExtent l="0" t="3175" r="3810" b="635"/>
                <wp:wrapNone/>
                <wp:docPr id="68" name="Text Box 160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0B4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055" type="#_x0000_t202" style="position:absolute;margin-left:201pt;margin-top:604pt;width:7.2pt;height:7.2pt;z-index:25166336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" filled="f" stroked="f">
                <v:textbox inset="0,0,0,0">
                  <w:txbxContent>
                    <w:p w:rsidR="005B7866" w:rsidRDefault="005B7866" w:rsidP="000B49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B7866">
        <w:rPr>
          <w:noProof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4077B144" wp14:editId="4AD85AC4">
                <wp:simplePos x="0" y="0"/>
                <wp:positionH relativeFrom="page">
                  <wp:posOffset>4286885</wp:posOffset>
                </wp:positionH>
                <wp:positionV relativeFrom="page">
                  <wp:posOffset>2683510</wp:posOffset>
                </wp:positionV>
                <wp:extent cx="3089275" cy="6134100"/>
                <wp:effectExtent l="0" t="0" r="15875" b="0"/>
                <wp:wrapNone/>
                <wp:docPr id="6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9275" cy="613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8">
                        <w:txbxContent>
                          <w:p w:rsidR="00D907AA" w:rsidRDefault="00D907AA" w:rsidP="00A3231C">
                            <w:pPr>
                              <w:spacing w:line="285" w:lineRule="auto"/>
                              <w:rPr>
                                <w:rFonts w:ascii="Lucida Sans Unicode" w:hAnsi="Lucida Sans Unicode" w:cs="Lucida Sans Unicode"/>
                                <w:b/>
                                <w:kern w:val="28"/>
                                <w:sz w:val="20"/>
                              </w:rPr>
                            </w:pPr>
                          </w:p>
                          <w:p w:rsidR="00A3231C" w:rsidRDefault="00F83E65" w:rsidP="00A3231C">
                            <w:pPr>
                              <w:spacing w:line="285" w:lineRule="auto"/>
                              <w:rPr>
                                <w:rFonts w:ascii="Lucida Sans Unicode" w:hAnsi="Lucida Sans Unicode" w:cs="Lucida Sans Unicode"/>
                                <w:kern w:val="28"/>
                                <w:sz w:val="20"/>
                              </w:rPr>
                            </w:pPr>
                            <w:r w:rsidRPr="00A3231C">
                              <w:rPr>
                                <w:rFonts w:ascii="Lucida Sans Unicode" w:hAnsi="Lucida Sans Unicode" w:cs="Lucida Sans Unicode"/>
                                <w:b/>
                                <w:kern w:val="28"/>
                                <w:sz w:val="20"/>
                              </w:rPr>
                              <w:t>In-Box for all new &amp; renewal submissions:</w:t>
                            </w:r>
                            <w:r w:rsidRPr="00A3231C">
                              <w:rPr>
                                <w:rFonts w:ascii="Lucida Sans Unicode" w:hAnsi="Lucida Sans Unicode" w:cs="Lucida Sans Unicode"/>
                                <w:kern w:val="28"/>
                                <w:sz w:val="20"/>
                              </w:rPr>
                              <w:t xml:space="preserve">  </w:t>
                            </w:r>
                          </w:p>
                          <w:p w:rsidR="00F83E65" w:rsidRPr="00A3231C" w:rsidRDefault="00D907AA" w:rsidP="00A3231C">
                            <w:pPr>
                              <w:spacing w:line="285" w:lineRule="auto"/>
                              <w:jc w:val="center"/>
                              <w:rPr>
                                <w:rFonts w:ascii="Lucida Sans Unicode" w:hAnsi="Lucida Sans Unicode" w:cs="Lucida Sans Unicode"/>
                                <w:kern w:val="28"/>
                                <w:sz w:val="20"/>
                              </w:rPr>
                            </w:pPr>
                            <w:hyperlink r:id="rId11" w:history="1">
                              <w:r w:rsidR="00F83E65" w:rsidRPr="00A3231C">
                                <w:rPr>
                                  <w:rFonts w:ascii="Lucida Sans Unicode" w:hAnsi="Lucida Sans Unicode" w:cs="Lucida Sans Unicode"/>
                                  <w:color w:val="800000"/>
                                  <w:kern w:val="28"/>
                                  <w:sz w:val="20"/>
                                  <w:u w:val="single"/>
                                </w:rPr>
                                <w:t>submissions@marineuw.com</w:t>
                              </w:r>
                            </w:hyperlink>
                          </w:p>
                          <w:p w:rsidR="00D907AA" w:rsidRDefault="00F83E65" w:rsidP="00A3231C">
                            <w:pPr>
                              <w:spacing w:line="285" w:lineRule="auto"/>
                              <w:rPr>
                                <w:rFonts w:ascii="Lucida Sans Unicode" w:hAnsi="Lucida Sans Unicode" w:cs="Lucida Sans Unicode"/>
                                <w:kern w:val="28"/>
                                <w:sz w:val="20"/>
                              </w:rPr>
                            </w:pPr>
                            <w:r w:rsidRPr="00A3231C">
                              <w:rPr>
                                <w:rFonts w:ascii="Lucida Sans Unicode" w:hAnsi="Lucida Sans Unicode" w:cs="Lucida Sans Unicode"/>
                                <w:b/>
                                <w:kern w:val="28"/>
                                <w:sz w:val="20"/>
                              </w:rPr>
                              <w:t>In-Box for all claim reporting:</w:t>
                            </w:r>
                            <w:r w:rsidRPr="00A3231C">
                              <w:rPr>
                                <w:rFonts w:ascii="Lucida Sans Unicode" w:hAnsi="Lucida Sans Unicode" w:cs="Lucida Sans Unicode"/>
                                <w:kern w:val="28"/>
                                <w:sz w:val="20"/>
                              </w:rPr>
                              <w:t xml:space="preserve">  </w:t>
                            </w:r>
                          </w:p>
                          <w:p w:rsidR="00AD4415" w:rsidRPr="00A3231C" w:rsidRDefault="00D907AA" w:rsidP="00D907AA">
                            <w:pPr>
                              <w:spacing w:line="285" w:lineRule="auto"/>
                              <w:jc w:val="center"/>
                              <w:rPr>
                                <w:rFonts w:ascii="Lucida Sans Unicode" w:hAnsi="Lucida Sans Unicode" w:cs="Lucida Sans Unicode"/>
                                <w:color w:val="800000"/>
                                <w:kern w:val="28"/>
                                <w:sz w:val="20"/>
                              </w:rPr>
                            </w:pPr>
                            <w:hyperlink r:id="rId12" w:history="1">
                              <w:r w:rsidR="00F83E65" w:rsidRPr="00A3231C">
                                <w:rPr>
                                  <w:rFonts w:ascii="Lucida Sans Unicode" w:hAnsi="Lucida Sans Unicode" w:cs="Lucida Sans Unicode"/>
                                  <w:color w:val="800000"/>
                                  <w:kern w:val="28"/>
                                  <w:sz w:val="20"/>
                                  <w:u w:val="single"/>
                                </w:rPr>
                                <w:t>claims@marineuw.com</w:t>
                              </w:r>
                            </w:hyperlink>
                          </w:p>
                          <w:p w:rsidR="00AD4415" w:rsidRPr="00A3231C" w:rsidRDefault="00AD4415" w:rsidP="00A3231C">
                            <w:pPr>
                              <w:spacing w:line="285" w:lineRule="auto"/>
                              <w:rPr>
                                <w:rFonts w:ascii="Lucida Sans Unicode" w:hAnsi="Lucida Sans Unicode" w:cs="Lucida Sans Unicode"/>
                                <w:b/>
                                <w:kern w:val="28"/>
                                <w:sz w:val="20"/>
                              </w:rPr>
                            </w:pPr>
                          </w:p>
                          <w:p w:rsidR="00C6512E" w:rsidRPr="00A3231C" w:rsidRDefault="00F83E65" w:rsidP="00A3231C">
                            <w:pPr>
                              <w:spacing w:line="285" w:lineRule="auto"/>
                              <w:rPr>
                                <w:rFonts w:ascii="Lucida Sans Unicode" w:hAnsi="Lucida Sans Unicode" w:cs="Lucida Sans Unicode"/>
                                <w:color w:val="800000"/>
                                <w:kern w:val="28"/>
                                <w:sz w:val="20"/>
                                <w:u w:val="single"/>
                              </w:rPr>
                            </w:pPr>
                            <w:r w:rsidRPr="00A3231C">
                              <w:rPr>
                                <w:rFonts w:ascii="Lucida Sans Unicode" w:hAnsi="Lucida Sans Unicode" w:cs="Lucida Sans Unicode"/>
                                <w:b/>
                                <w:kern w:val="28"/>
                                <w:sz w:val="20"/>
                              </w:rPr>
                              <w:t xml:space="preserve">In-Box for all loss </w:t>
                            </w:r>
                            <w:proofErr w:type="gramStart"/>
                            <w:r w:rsidRPr="00A3231C">
                              <w:rPr>
                                <w:rFonts w:ascii="Lucida Sans Unicode" w:hAnsi="Lucida Sans Unicode" w:cs="Lucida Sans Unicode"/>
                                <w:b/>
                                <w:kern w:val="28"/>
                                <w:sz w:val="20"/>
                              </w:rPr>
                              <w:t>run</w:t>
                            </w:r>
                            <w:proofErr w:type="gramEnd"/>
                            <w:r w:rsidRPr="00A3231C">
                              <w:rPr>
                                <w:rFonts w:ascii="Lucida Sans Unicode" w:hAnsi="Lucida Sans Unicode" w:cs="Lucida Sans Unicode"/>
                                <w:b/>
                                <w:kern w:val="28"/>
                                <w:sz w:val="20"/>
                              </w:rPr>
                              <w:t xml:space="preserve"> requests, “subject to” items remittance,</w:t>
                            </w:r>
                            <w:r w:rsidR="00A3231C">
                              <w:rPr>
                                <w:rFonts w:ascii="Lucida Sans Unicode" w:hAnsi="Lucida Sans Unicode" w:cs="Lucida Sans Unicode"/>
                                <w:b/>
                                <w:kern w:val="28"/>
                                <w:sz w:val="20"/>
                              </w:rPr>
                              <w:t xml:space="preserve"> </w:t>
                            </w:r>
                            <w:r w:rsidRPr="00A3231C">
                              <w:rPr>
                                <w:rFonts w:ascii="Lucida Sans Unicode" w:hAnsi="Lucida Sans Unicode" w:cs="Lucida Sans Unicode"/>
                                <w:b/>
                                <w:kern w:val="28"/>
                                <w:sz w:val="20"/>
                              </w:rPr>
                              <w:t>Loss control recommendation(s) remittance &amp; general requests:</w:t>
                            </w:r>
                            <w:r w:rsidRPr="00A3231C">
                              <w:rPr>
                                <w:rFonts w:ascii="Lucida Sans Unicode" w:hAnsi="Lucida Sans Unicode" w:cs="Lucida Sans Unicode"/>
                                <w:kern w:val="28"/>
                                <w:sz w:val="20"/>
                              </w:rPr>
                              <w:tab/>
                            </w:r>
                            <w:hyperlink r:id="rId13" w:history="1">
                              <w:r w:rsidRPr="00A3231C">
                                <w:rPr>
                                  <w:rFonts w:ascii="Lucida Sans Unicode" w:hAnsi="Lucida Sans Unicode" w:cs="Lucida Sans Unicode"/>
                                  <w:color w:val="800000"/>
                                  <w:kern w:val="28"/>
                                  <w:sz w:val="20"/>
                                  <w:u w:val="single"/>
                                </w:rPr>
                                <w:t>MUA@marineuw.com</w:t>
                              </w:r>
                            </w:hyperlink>
                          </w:p>
                          <w:p w:rsidR="00AD4415" w:rsidRPr="00A3231C" w:rsidRDefault="00AD4415" w:rsidP="00A3231C">
                            <w:pPr>
                              <w:spacing w:line="285" w:lineRule="auto"/>
                              <w:rPr>
                                <w:rFonts w:ascii="Lucida Sans Unicode" w:hAnsi="Lucida Sans Unicode" w:cs="Lucida Sans Unicode"/>
                                <w:color w:val="800000"/>
                                <w:kern w:val="28"/>
                                <w:sz w:val="20"/>
                                <w:u w:val="single"/>
                              </w:rPr>
                            </w:pPr>
                          </w:p>
                          <w:p w:rsidR="00D907AA" w:rsidRDefault="00AD4415" w:rsidP="00A3231C">
                            <w:pPr>
                              <w:spacing w:line="285" w:lineRule="auto"/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kern w:val="28"/>
                                <w:sz w:val="20"/>
                              </w:rPr>
                            </w:pPr>
                            <w:r w:rsidRPr="00A3231C"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kern w:val="28"/>
                                <w:sz w:val="20"/>
                              </w:rPr>
                              <w:t>*All MUA applications, including our Renewal Questionnaire are available on our website @</w:t>
                            </w:r>
                          </w:p>
                          <w:p w:rsidR="00AD4415" w:rsidRPr="00A3231C" w:rsidRDefault="00D907AA" w:rsidP="00D907AA">
                            <w:pPr>
                              <w:spacing w:line="285" w:lineRule="auto"/>
                              <w:jc w:val="center"/>
                              <w:rPr>
                                <w:rFonts w:ascii="Lucida Sans Unicode" w:hAnsi="Lucida Sans Unicode" w:cs="Lucida Sans Unicode"/>
                                <w:color w:val="800000"/>
                                <w:kern w:val="28"/>
                                <w:sz w:val="20"/>
                              </w:rPr>
                            </w:pPr>
                            <w:hyperlink r:id="rId14" w:history="1">
                              <w:r w:rsidR="00AD4415" w:rsidRPr="00A3231C">
                                <w:rPr>
                                  <w:rStyle w:val="Hyperlink"/>
                                  <w:rFonts w:ascii="Lucida Sans Unicode" w:hAnsi="Lucida Sans Unicode" w:cs="Lucida Sans Unicode"/>
                                  <w:kern w:val="28"/>
                                  <w:sz w:val="20"/>
                                </w:rPr>
                                <w:t>http://www.marineuw.com/Applications.php</w:t>
                              </w:r>
                            </w:hyperlink>
                          </w:p>
                          <w:p w:rsidR="00AD4415" w:rsidRPr="00A3231C" w:rsidRDefault="00AD4415" w:rsidP="00A3231C">
                            <w:pPr>
                              <w:spacing w:line="285" w:lineRule="auto"/>
                              <w:rPr>
                                <w:rFonts w:ascii="Lucida Sans Unicode" w:hAnsi="Lucida Sans Unicode" w:cs="Lucida Sans Unicode"/>
                                <w:color w:val="800000"/>
                                <w:kern w:val="28"/>
                                <w:sz w:val="20"/>
                              </w:rPr>
                            </w:pPr>
                          </w:p>
                          <w:p w:rsidR="00AD4415" w:rsidRPr="00A3231C" w:rsidRDefault="00AD4415" w:rsidP="00A3231C">
                            <w:pPr>
                              <w:spacing w:line="285" w:lineRule="auto"/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kern w:val="28"/>
                                <w:sz w:val="20"/>
                              </w:rPr>
                            </w:pPr>
                            <w:r w:rsidRPr="00A3231C"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kern w:val="28"/>
                                <w:sz w:val="20"/>
                              </w:rPr>
                              <w:t xml:space="preserve">**MUA forms are available on our website as well.  </w:t>
                            </w:r>
                          </w:p>
                          <w:p w:rsidR="00AD4415" w:rsidRPr="00A3231C" w:rsidRDefault="00AD4415" w:rsidP="00A3231C">
                            <w:pPr>
                              <w:spacing w:line="285" w:lineRule="auto"/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sz w:val="20"/>
                              </w:rPr>
                            </w:pPr>
                            <w:r w:rsidRPr="00A3231C"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kern w:val="28"/>
                                <w:sz w:val="20"/>
                              </w:rPr>
                              <w:t>You will be required to have a secure ID and Password.</w:t>
                            </w:r>
                            <w:r w:rsidR="00D907AA"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kern w:val="28"/>
                                <w:sz w:val="20"/>
                              </w:rPr>
                              <w:t xml:space="preserve">  </w:t>
                            </w:r>
                            <w:r w:rsidRPr="00A3231C">
                              <w:rPr>
                                <w:rFonts w:ascii="Lucida Sans Unicode" w:hAnsi="Lucida Sans Unicode" w:cs="Lucida Sans Unicode"/>
                                <w:b/>
                                <w:color w:val="auto"/>
                                <w:kern w:val="28"/>
                                <w:sz w:val="20"/>
                              </w:rPr>
                              <w:t xml:space="preserve">Please contact your underwriter to obtain your secure ID and Password.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55" type="#_x0000_t202" style="position:absolute;margin-left:337.55pt;margin-top:211.3pt;width:243.25pt;height:483pt;z-index: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SvFtgIAALQ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" filled="f" stroked="f">
                <v:textbox style="mso-next-textbox:#Text Box 167" inset="0,0,0,0">
                  <w:txbxContent>
                    <w:p w:rsidR="00D907AA" w:rsidRDefault="00D907AA" w:rsidP="00A3231C">
                      <w:pPr>
                        <w:spacing w:line="285" w:lineRule="auto"/>
                        <w:rPr>
                          <w:rFonts w:ascii="Lucida Sans Unicode" w:hAnsi="Lucida Sans Unicode" w:cs="Lucida Sans Unicode"/>
                          <w:b/>
                          <w:kern w:val="28"/>
                          <w:sz w:val="20"/>
                        </w:rPr>
                      </w:pPr>
                    </w:p>
                    <w:p w:rsidR="00A3231C" w:rsidRDefault="00F83E65" w:rsidP="00A3231C">
                      <w:pPr>
                        <w:spacing w:line="285" w:lineRule="auto"/>
                        <w:rPr>
                          <w:rFonts w:ascii="Lucida Sans Unicode" w:hAnsi="Lucida Sans Unicode" w:cs="Lucida Sans Unicode"/>
                          <w:kern w:val="28"/>
                          <w:sz w:val="20"/>
                        </w:rPr>
                      </w:pPr>
                      <w:r w:rsidRPr="00A3231C">
                        <w:rPr>
                          <w:rFonts w:ascii="Lucida Sans Unicode" w:hAnsi="Lucida Sans Unicode" w:cs="Lucida Sans Unicode"/>
                          <w:b/>
                          <w:kern w:val="28"/>
                          <w:sz w:val="20"/>
                        </w:rPr>
                        <w:t>In-Box for all new &amp; renewal submissions:</w:t>
                      </w:r>
                      <w:r w:rsidRPr="00A3231C">
                        <w:rPr>
                          <w:rFonts w:ascii="Lucida Sans Unicode" w:hAnsi="Lucida Sans Unicode" w:cs="Lucida Sans Unicode"/>
                          <w:kern w:val="28"/>
                          <w:sz w:val="20"/>
                        </w:rPr>
                        <w:t xml:space="preserve">  </w:t>
                      </w:r>
                    </w:p>
                    <w:p w:rsidR="00F83E65" w:rsidRPr="00A3231C" w:rsidRDefault="00D907AA" w:rsidP="00A3231C">
                      <w:pPr>
                        <w:spacing w:line="285" w:lineRule="auto"/>
                        <w:jc w:val="center"/>
                        <w:rPr>
                          <w:rFonts w:ascii="Lucida Sans Unicode" w:hAnsi="Lucida Sans Unicode" w:cs="Lucida Sans Unicode"/>
                          <w:kern w:val="28"/>
                          <w:sz w:val="20"/>
                        </w:rPr>
                      </w:pPr>
                      <w:hyperlink r:id="rId15" w:history="1">
                        <w:r w:rsidR="00F83E65" w:rsidRPr="00A3231C">
                          <w:rPr>
                            <w:rFonts w:ascii="Lucida Sans Unicode" w:hAnsi="Lucida Sans Unicode" w:cs="Lucida Sans Unicode"/>
                            <w:color w:val="800000"/>
                            <w:kern w:val="28"/>
                            <w:sz w:val="20"/>
                            <w:u w:val="single"/>
                          </w:rPr>
                          <w:t>submissions@marineuw.com</w:t>
                        </w:r>
                      </w:hyperlink>
                    </w:p>
                    <w:p w:rsidR="00D907AA" w:rsidRDefault="00F83E65" w:rsidP="00A3231C">
                      <w:pPr>
                        <w:spacing w:line="285" w:lineRule="auto"/>
                        <w:rPr>
                          <w:rFonts w:ascii="Lucida Sans Unicode" w:hAnsi="Lucida Sans Unicode" w:cs="Lucida Sans Unicode"/>
                          <w:kern w:val="28"/>
                          <w:sz w:val="20"/>
                        </w:rPr>
                      </w:pPr>
                      <w:r w:rsidRPr="00A3231C">
                        <w:rPr>
                          <w:rFonts w:ascii="Lucida Sans Unicode" w:hAnsi="Lucida Sans Unicode" w:cs="Lucida Sans Unicode"/>
                          <w:b/>
                          <w:kern w:val="28"/>
                          <w:sz w:val="20"/>
                        </w:rPr>
                        <w:t>In-Box for all claim reporting:</w:t>
                      </w:r>
                      <w:r w:rsidRPr="00A3231C">
                        <w:rPr>
                          <w:rFonts w:ascii="Lucida Sans Unicode" w:hAnsi="Lucida Sans Unicode" w:cs="Lucida Sans Unicode"/>
                          <w:kern w:val="28"/>
                          <w:sz w:val="20"/>
                        </w:rPr>
                        <w:t xml:space="preserve">  </w:t>
                      </w:r>
                    </w:p>
                    <w:p w:rsidR="00AD4415" w:rsidRPr="00A3231C" w:rsidRDefault="00D907AA" w:rsidP="00D907AA">
                      <w:pPr>
                        <w:spacing w:line="285" w:lineRule="auto"/>
                        <w:jc w:val="center"/>
                        <w:rPr>
                          <w:rFonts w:ascii="Lucida Sans Unicode" w:hAnsi="Lucida Sans Unicode" w:cs="Lucida Sans Unicode"/>
                          <w:color w:val="800000"/>
                          <w:kern w:val="28"/>
                          <w:sz w:val="20"/>
                        </w:rPr>
                      </w:pPr>
                      <w:hyperlink r:id="rId16" w:history="1">
                        <w:r w:rsidR="00F83E65" w:rsidRPr="00A3231C">
                          <w:rPr>
                            <w:rFonts w:ascii="Lucida Sans Unicode" w:hAnsi="Lucida Sans Unicode" w:cs="Lucida Sans Unicode"/>
                            <w:color w:val="800000"/>
                            <w:kern w:val="28"/>
                            <w:sz w:val="20"/>
                            <w:u w:val="single"/>
                          </w:rPr>
                          <w:t>claims@marineuw.com</w:t>
                        </w:r>
                      </w:hyperlink>
                    </w:p>
                    <w:p w:rsidR="00AD4415" w:rsidRPr="00A3231C" w:rsidRDefault="00AD4415" w:rsidP="00A3231C">
                      <w:pPr>
                        <w:spacing w:line="285" w:lineRule="auto"/>
                        <w:rPr>
                          <w:rFonts w:ascii="Lucida Sans Unicode" w:hAnsi="Lucida Sans Unicode" w:cs="Lucida Sans Unicode"/>
                          <w:b/>
                          <w:kern w:val="28"/>
                          <w:sz w:val="20"/>
                        </w:rPr>
                      </w:pPr>
                    </w:p>
                    <w:p w:rsidR="00C6512E" w:rsidRPr="00A3231C" w:rsidRDefault="00F83E65" w:rsidP="00A3231C">
                      <w:pPr>
                        <w:spacing w:line="285" w:lineRule="auto"/>
                        <w:rPr>
                          <w:rFonts w:ascii="Lucida Sans Unicode" w:hAnsi="Lucida Sans Unicode" w:cs="Lucida Sans Unicode"/>
                          <w:color w:val="800000"/>
                          <w:kern w:val="28"/>
                          <w:sz w:val="20"/>
                          <w:u w:val="single"/>
                        </w:rPr>
                      </w:pPr>
                      <w:r w:rsidRPr="00A3231C">
                        <w:rPr>
                          <w:rFonts w:ascii="Lucida Sans Unicode" w:hAnsi="Lucida Sans Unicode" w:cs="Lucida Sans Unicode"/>
                          <w:b/>
                          <w:kern w:val="28"/>
                          <w:sz w:val="20"/>
                        </w:rPr>
                        <w:t xml:space="preserve">In-Box for all loss </w:t>
                      </w:r>
                      <w:proofErr w:type="gramStart"/>
                      <w:r w:rsidRPr="00A3231C">
                        <w:rPr>
                          <w:rFonts w:ascii="Lucida Sans Unicode" w:hAnsi="Lucida Sans Unicode" w:cs="Lucida Sans Unicode"/>
                          <w:b/>
                          <w:kern w:val="28"/>
                          <w:sz w:val="20"/>
                        </w:rPr>
                        <w:t>run</w:t>
                      </w:r>
                      <w:proofErr w:type="gramEnd"/>
                      <w:r w:rsidRPr="00A3231C">
                        <w:rPr>
                          <w:rFonts w:ascii="Lucida Sans Unicode" w:hAnsi="Lucida Sans Unicode" w:cs="Lucida Sans Unicode"/>
                          <w:b/>
                          <w:kern w:val="28"/>
                          <w:sz w:val="20"/>
                        </w:rPr>
                        <w:t xml:space="preserve"> requests, “subject to” items remittance,</w:t>
                      </w:r>
                      <w:r w:rsidR="00A3231C">
                        <w:rPr>
                          <w:rFonts w:ascii="Lucida Sans Unicode" w:hAnsi="Lucida Sans Unicode" w:cs="Lucida Sans Unicode"/>
                          <w:b/>
                          <w:kern w:val="28"/>
                          <w:sz w:val="20"/>
                        </w:rPr>
                        <w:t xml:space="preserve"> </w:t>
                      </w:r>
                      <w:r w:rsidRPr="00A3231C">
                        <w:rPr>
                          <w:rFonts w:ascii="Lucida Sans Unicode" w:hAnsi="Lucida Sans Unicode" w:cs="Lucida Sans Unicode"/>
                          <w:b/>
                          <w:kern w:val="28"/>
                          <w:sz w:val="20"/>
                        </w:rPr>
                        <w:t>Loss control recommendation(s) remittance &amp; general requests:</w:t>
                      </w:r>
                      <w:r w:rsidRPr="00A3231C">
                        <w:rPr>
                          <w:rFonts w:ascii="Lucida Sans Unicode" w:hAnsi="Lucida Sans Unicode" w:cs="Lucida Sans Unicode"/>
                          <w:kern w:val="28"/>
                          <w:sz w:val="20"/>
                        </w:rPr>
                        <w:tab/>
                      </w:r>
                      <w:hyperlink r:id="rId17" w:history="1">
                        <w:r w:rsidRPr="00A3231C">
                          <w:rPr>
                            <w:rFonts w:ascii="Lucida Sans Unicode" w:hAnsi="Lucida Sans Unicode" w:cs="Lucida Sans Unicode"/>
                            <w:color w:val="800000"/>
                            <w:kern w:val="28"/>
                            <w:sz w:val="20"/>
                            <w:u w:val="single"/>
                          </w:rPr>
                          <w:t>MUA@marineuw.com</w:t>
                        </w:r>
                      </w:hyperlink>
                    </w:p>
                    <w:p w:rsidR="00AD4415" w:rsidRPr="00A3231C" w:rsidRDefault="00AD4415" w:rsidP="00A3231C">
                      <w:pPr>
                        <w:spacing w:line="285" w:lineRule="auto"/>
                        <w:rPr>
                          <w:rFonts w:ascii="Lucida Sans Unicode" w:hAnsi="Lucida Sans Unicode" w:cs="Lucida Sans Unicode"/>
                          <w:color w:val="800000"/>
                          <w:kern w:val="28"/>
                          <w:sz w:val="20"/>
                          <w:u w:val="single"/>
                        </w:rPr>
                      </w:pPr>
                    </w:p>
                    <w:p w:rsidR="00D907AA" w:rsidRDefault="00AD4415" w:rsidP="00A3231C">
                      <w:pPr>
                        <w:spacing w:line="285" w:lineRule="auto"/>
                        <w:rPr>
                          <w:rFonts w:ascii="Lucida Sans Unicode" w:hAnsi="Lucida Sans Unicode" w:cs="Lucida Sans Unicode"/>
                          <w:b/>
                          <w:color w:val="auto"/>
                          <w:kern w:val="28"/>
                          <w:sz w:val="20"/>
                        </w:rPr>
                      </w:pPr>
                      <w:r w:rsidRPr="00A3231C">
                        <w:rPr>
                          <w:rFonts w:ascii="Lucida Sans Unicode" w:hAnsi="Lucida Sans Unicode" w:cs="Lucida Sans Unicode"/>
                          <w:b/>
                          <w:color w:val="auto"/>
                          <w:kern w:val="28"/>
                          <w:sz w:val="20"/>
                        </w:rPr>
                        <w:t>*All MUA applications, including our Renewal Questionnaire are available on our website @</w:t>
                      </w:r>
                    </w:p>
                    <w:p w:rsidR="00AD4415" w:rsidRPr="00A3231C" w:rsidRDefault="00D907AA" w:rsidP="00D907AA">
                      <w:pPr>
                        <w:spacing w:line="285" w:lineRule="auto"/>
                        <w:jc w:val="center"/>
                        <w:rPr>
                          <w:rFonts w:ascii="Lucida Sans Unicode" w:hAnsi="Lucida Sans Unicode" w:cs="Lucida Sans Unicode"/>
                          <w:color w:val="800000"/>
                          <w:kern w:val="28"/>
                          <w:sz w:val="20"/>
                        </w:rPr>
                      </w:pPr>
                      <w:hyperlink r:id="rId18" w:history="1">
                        <w:r w:rsidR="00AD4415" w:rsidRPr="00A3231C">
                          <w:rPr>
                            <w:rStyle w:val="Hyperlink"/>
                            <w:rFonts w:ascii="Lucida Sans Unicode" w:hAnsi="Lucida Sans Unicode" w:cs="Lucida Sans Unicode"/>
                            <w:kern w:val="28"/>
                            <w:sz w:val="20"/>
                          </w:rPr>
                          <w:t>http://www.marineuw.com/Applications.php</w:t>
                        </w:r>
                      </w:hyperlink>
                    </w:p>
                    <w:p w:rsidR="00AD4415" w:rsidRPr="00A3231C" w:rsidRDefault="00AD4415" w:rsidP="00A3231C">
                      <w:pPr>
                        <w:spacing w:line="285" w:lineRule="auto"/>
                        <w:rPr>
                          <w:rFonts w:ascii="Lucida Sans Unicode" w:hAnsi="Lucida Sans Unicode" w:cs="Lucida Sans Unicode"/>
                          <w:color w:val="800000"/>
                          <w:kern w:val="28"/>
                          <w:sz w:val="20"/>
                        </w:rPr>
                      </w:pPr>
                    </w:p>
                    <w:p w:rsidR="00AD4415" w:rsidRPr="00A3231C" w:rsidRDefault="00AD4415" w:rsidP="00A3231C">
                      <w:pPr>
                        <w:spacing w:line="285" w:lineRule="auto"/>
                        <w:rPr>
                          <w:rFonts w:ascii="Lucida Sans Unicode" w:hAnsi="Lucida Sans Unicode" w:cs="Lucida Sans Unicode"/>
                          <w:b/>
                          <w:color w:val="auto"/>
                          <w:kern w:val="28"/>
                          <w:sz w:val="20"/>
                        </w:rPr>
                      </w:pPr>
                      <w:r w:rsidRPr="00A3231C">
                        <w:rPr>
                          <w:rFonts w:ascii="Lucida Sans Unicode" w:hAnsi="Lucida Sans Unicode" w:cs="Lucida Sans Unicode"/>
                          <w:b/>
                          <w:color w:val="auto"/>
                          <w:kern w:val="28"/>
                          <w:sz w:val="20"/>
                        </w:rPr>
                        <w:t xml:space="preserve">**MUA forms are available on our website as well.  </w:t>
                      </w:r>
                    </w:p>
                    <w:p w:rsidR="00AD4415" w:rsidRPr="00A3231C" w:rsidRDefault="00AD4415" w:rsidP="00A3231C">
                      <w:pPr>
                        <w:spacing w:line="285" w:lineRule="auto"/>
                        <w:rPr>
                          <w:rFonts w:ascii="Lucida Sans Unicode" w:hAnsi="Lucida Sans Unicode" w:cs="Lucida Sans Unicode"/>
                          <w:b/>
                          <w:color w:val="auto"/>
                          <w:sz w:val="20"/>
                        </w:rPr>
                      </w:pPr>
                      <w:r w:rsidRPr="00A3231C">
                        <w:rPr>
                          <w:rFonts w:ascii="Lucida Sans Unicode" w:hAnsi="Lucida Sans Unicode" w:cs="Lucida Sans Unicode"/>
                          <w:b/>
                          <w:color w:val="auto"/>
                          <w:kern w:val="28"/>
                          <w:sz w:val="20"/>
                        </w:rPr>
                        <w:t>You will be required to have a secure ID and Password.</w:t>
                      </w:r>
                      <w:r w:rsidR="00D907AA">
                        <w:rPr>
                          <w:rFonts w:ascii="Lucida Sans Unicode" w:hAnsi="Lucida Sans Unicode" w:cs="Lucida Sans Unicode"/>
                          <w:b/>
                          <w:color w:val="auto"/>
                          <w:kern w:val="28"/>
                          <w:sz w:val="20"/>
                        </w:rPr>
                        <w:t xml:space="preserve">  </w:t>
                      </w:r>
                      <w:r w:rsidRPr="00A3231C">
                        <w:rPr>
                          <w:rFonts w:ascii="Lucida Sans Unicode" w:hAnsi="Lucida Sans Unicode" w:cs="Lucida Sans Unicode"/>
                          <w:b/>
                          <w:color w:val="auto"/>
                          <w:kern w:val="28"/>
                          <w:sz w:val="20"/>
                        </w:rPr>
                        <w:t xml:space="preserve">Please contact your underwriter to obtain your secure ID and Password.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74A5DBC7" wp14:editId="19ED5236">
                <wp:simplePos x="0" y="0"/>
                <wp:positionH relativeFrom="page">
                  <wp:posOffset>4391025</wp:posOffset>
                </wp:positionH>
                <wp:positionV relativeFrom="page">
                  <wp:posOffset>2244090</wp:posOffset>
                </wp:positionV>
                <wp:extent cx="2581275" cy="445770"/>
                <wp:effectExtent l="0" t="0" r="9525" b="11430"/>
                <wp:wrapNone/>
                <wp:docPr id="5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DE7B0C" w:rsidRDefault="00F83E65" w:rsidP="00B77921">
                            <w:pPr>
                              <w:pStyle w:val="Heading1"/>
                              <w:rPr>
                                <w:color w:val="17365D" w:themeColor="text2" w:themeShade="BF"/>
                              </w:rPr>
                            </w:pPr>
                            <w:r w:rsidRPr="00DE7B0C">
                              <w:rPr>
                                <w:color w:val="17365D" w:themeColor="text2" w:themeShade="BF"/>
                              </w:rPr>
                              <w:t>General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56" type="#_x0000_t202" style="position:absolute;margin-left:345.75pt;margin-top:176.7pt;width:203.25pt;height:35.1pt;z-index: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" filled="f" stroked="f">
                <v:textbox inset="0,0,0,0">
                  <w:txbxContent>
                    <w:p w:rsidR="005B7866" w:rsidRPr="00DE7B0C" w:rsidRDefault="00F83E65" w:rsidP="00B77921">
                      <w:pPr>
                        <w:pStyle w:val="Heading1"/>
                        <w:rPr>
                          <w:color w:val="17365D" w:themeColor="text2" w:themeShade="BF"/>
                        </w:rPr>
                      </w:pPr>
                      <w:r w:rsidRPr="00DE7B0C">
                        <w:rPr>
                          <w:color w:val="17365D" w:themeColor="text2" w:themeShade="BF"/>
                        </w:rPr>
                        <w:t>General Information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6E96D6B1" wp14:editId="2BB74089">
                <wp:simplePos x="0" y="0"/>
                <wp:positionH relativeFrom="page">
                  <wp:posOffset>450850</wp:posOffset>
                </wp:positionH>
                <wp:positionV relativeFrom="page">
                  <wp:posOffset>1650365</wp:posOffset>
                </wp:positionV>
                <wp:extent cx="3552825" cy="7065645"/>
                <wp:effectExtent l="0" t="0" r="9525" b="1905"/>
                <wp:wrapNone/>
                <wp:docPr id="5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706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9">
                        <w:txbxContent>
                          <w:p w:rsidR="00D907AA" w:rsidRDefault="00D907AA" w:rsidP="000A1843">
                            <w:pPr>
                              <w:pStyle w:val="BodyText"/>
                              <w:spacing w:after="0"/>
                            </w:pPr>
                          </w:p>
                          <w:p w:rsidR="000A1843" w:rsidRDefault="000A1843" w:rsidP="000A1843">
                            <w:pPr>
                              <w:pStyle w:val="BodyText"/>
                              <w:spacing w:after="0"/>
                            </w:pPr>
                            <w:r>
                              <w:t>Main Office:</w:t>
                            </w:r>
                            <w:r>
                              <w:tab/>
                              <w:t>936-230-5537</w:t>
                            </w:r>
                          </w:p>
                          <w:p w:rsidR="000A1843" w:rsidRDefault="000A1843" w:rsidP="000A1843">
                            <w:pPr>
                              <w:pStyle w:val="BodyText"/>
                              <w:spacing w:after="0"/>
                            </w:pPr>
                            <w:r>
                              <w:t>Office Fax:</w:t>
                            </w:r>
                            <w:r>
                              <w:tab/>
                              <w:t>936-</w:t>
                            </w:r>
                            <w:r w:rsidR="00A3231C">
                              <w:t>2</w:t>
                            </w:r>
                            <w:r>
                              <w:t>30-5538</w:t>
                            </w:r>
                          </w:p>
                          <w:p w:rsidR="000A1843" w:rsidRDefault="000A1843" w:rsidP="000A1843">
                            <w:pPr>
                              <w:pStyle w:val="BodyText"/>
                              <w:spacing w:after="0"/>
                            </w:pPr>
                          </w:p>
                          <w:p w:rsidR="00A3231C" w:rsidRDefault="000A1843" w:rsidP="000A1843">
                            <w:pPr>
                              <w:pStyle w:val="BodyText"/>
                              <w:spacing w:after="0"/>
                            </w:pPr>
                            <w:r>
                              <w:t>Mike Hartley:</w:t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President</w:t>
                            </w:r>
                            <w:r>
                              <w:tab/>
                            </w:r>
                          </w:p>
                          <w:p w:rsidR="000A1843" w:rsidRDefault="00A3231C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hyperlink r:id="rId19" w:history="1">
                              <w:r w:rsidR="000A1843" w:rsidRPr="00C14596">
                                <w:rPr>
                                  <w:rStyle w:val="Hyperlink"/>
                                </w:rPr>
                                <w:t>mike@marineuw.com</w:t>
                              </w:r>
                            </w:hyperlink>
                          </w:p>
                          <w:p w:rsidR="000A1843" w:rsidRDefault="000A1843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Direct:</w:t>
                            </w:r>
                            <w:r>
                              <w:tab/>
                              <w:t>936-756-9983</w:t>
                            </w:r>
                          </w:p>
                          <w:p w:rsidR="000A1843" w:rsidRDefault="000A1843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Cell:</w:t>
                            </w:r>
                            <w:r>
                              <w:tab/>
                              <w:t>713-291-2135</w:t>
                            </w:r>
                          </w:p>
                          <w:p w:rsidR="00A3231C" w:rsidRDefault="00A3231C" w:rsidP="000A1843">
                            <w:pPr>
                              <w:pStyle w:val="BodyText"/>
                              <w:spacing w:after="0"/>
                            </w:pPr>
                          </w:p>
                          <w:p w:rsidR="000A1843" w:rsidRDefault="000A1843" w:rsidP="000A1843">
                            <w:pPr>
                              <w:pStyle w:val="BodyText"/>
                              <w:spacing w:after="0"/>
                            </w:pPr>
                            <w:r>
                              <w:t>Michele Kirkland:</w:t>
                            </w:r>
                            <w:r>
                              <w:tab/>
                              <w:t>Office Manager/Sr Underwriter</w:t>
                            </w:r>
                          </w:p>
                          <w:p w:rsidR="000A1843" w:rsidRDefault="000A1843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hyperlink r:id="rId20" w:history="1">
                              <w:r w:rsidRPr="00C14596">
                                <w:rPr>
                                  <w:rStyle w:val="Hyperlink"/>
                                </w:rPr>
                                <w:t>michele@marineuw.com</w:t>
                              </w:r>
                            </w:hyperlink>
                          </w:p>
                          <w:p w:rsidR="000A1843" w:rsidRDefault="000A1843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 w:rsidR="00F83E65">
                              <w:tab/>
                            </w:r>
                            <w:r w:rsidR="00A3231C">
                              <w:tab/>
                            </w:r>
                            <w:r w:rsidR="00F83E65">
                              <w:t>Direct:</w:t>
                            </w:r>
                            <w:r w:rsidR="00F83E65">
                              <w:tab/>
                              <w:t>936-756-9986</w:t>
                            </w:r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Cell:</w:t>
                            </w:r>
                            <w:r>
                              <w:tab/>
                              <w:t>832-573-2617</w:t>
                            </w:r>
                          </w:p>
                          <w:p w:rsidR="00A3231C" w:rsidRDefault="00A3231C" w:rsidP="000A1843">
                            <w:pPr>
                              <w:pStyle w:val="BodyText"/>
                              <w:spacing w:after="0"/>
                            </w:pPr>
                          </w:p>
                          <w:p w:rsidR="00A3231C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>Kevin Belk:</w:t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Underwriter</w:t>
                            </w:r>
                            <w:r>
                              <w:tab/>
                            </w:r>
                          </w:p>
                          <w:p w:rsidR="00F83E65" w:rsidRDefault="00A3231C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hyperlink r:id="rId21" w:history="1">
                              <w:r w:rsidR="00F83E65" w:rsidRPr="00C14596">
                                <w:rPr>
                                  <w:rStyle w:val="Hyperlink"/>
                                </w:rPr>
                                <w:t>kevin@marineuw.com</w:t>
                              </w:r>
                            </w:hyperlink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Direct:</w:t>
                            </w:r>
                            <w:r>
                              <w:tab/>
                              <w:t>936-756-9985</w:t>
                            </w:r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Cell:</w:t>
                            </w:r>
                            <w:r>
                              <w:tab/>
                              <w:t>704-604-6539</w:t>
                            </w:r>
                          </w:p>
                          <w:p w:rsidR="00A3231C" w:rsidRDefault="00A3231C" w:rsidP="000A1843">
                            <w:pPr>
                              <w:pStyle w:val="BodyText"/>
                              <w:spacing w:after="0"/>
                            </w:pPr>
                          </w:p>
                          <w:p w:rsidR="00A3231C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>Kim Hartley:</w:t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Accounting</w:t>
                            </w:r>
                            <w:r>
                              <w:tab/>
                            </w:r>
                          </w:p>
                          <w:p w:rsidR="00F83E65" w:rsidRDefault="00A3231C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hyperlink r:id="rId22" w:history="1">
                              <w:r w:rsidR="00F83E65" w:rsidRPr="00C14596">
                                <w:rPr>
                                  <w:rStyle w:val="Hyperlink"/>
                                </w:rPr>
                                <w:t>kim@marineuw.com</w:t>
                              </w:r>
                            </w:hyperlink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Direct:</w:t>
                            </w:r>
                            <w:r>
                              <w:tab/>
                              <w:t>936-756-9984</w:t>
                            </w:r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Cell:</w:t>
                            </w:r>
                            <w:r>
                              <w:tab/>
                              <w:t>713-269-5893</w:t>
                            </w:r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 xml:space="preserve">Hailey </w:t>
                            </w:r>
                            <w:proofErr w:type="spellStart"/>
                            <w:r>
                              <w:t>Miears</w:t>
                            </w:r>
                            <w:proofErr w:type="spellEnd"/>
                            <w:r>
                              <w:t>:</w:t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Underwriting Assistant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hyperlink r:id="rId23" w:history="1">
                              <w:r w:rsidRPr="00C14596">
                                <w:rPr>
                                  <w:rStyle w:val="Hyperlink"/>
                                </w:rPr>
                                <w:t>hailey@marineuw.com</w:t>
                              </w:r>
                            </w:hyperlink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Direct:</w:t>
                            </w:r>
                            <w:r>
                              <w:tab/>
                              <w:t>936-756-9988</w:t>
                            </w:r>
                          </w:p>
                          <w:p w:rsidR="00A3231C" w:rsidRDefault="00A3231C" w:rsidP="000A1843">
                            <w:pPr>
                              <w:pStyle w:val="BodyText"/>
                              <w:spacing w:after="0"/>
                            </w:pPr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>Paula Parsley:</w:t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Underwriting Assistant</w:t>
                            </w:r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hyperlink r:id="rId24" w:history="1">
                              <w:r w:rsidRPr="00C14596">
                                <w:rPr>
                                  <w:rStyle w:val="Hyperlink"/>
                                </w:rPr>
                                <w:t>paula@marineuw.com</w:t>
                              </w:r>
                            </w:hyperlink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Direct:</w:t>
                            </w:r>
                            <w:r>
                              <w:tab/>
                              <w:t>936-756-9987</w:t>
                            </w:r>
                          </w:p>
                          <w:p w:rsidR="00A3231C" w:rsidRDefault="00A3231C" w:rsidP="000A1843">
                            <w:pPr>
                              <w:pStyle w:val="BodyText"/>
                              <w:spacing w:after="0"/>
                            </w:pPr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 xml:space="preserve">Holly </w:t>
                            </w:r>
                            <w:proofErr w:type="spellStart"/>
                            <w:r>
                              <w:t>Fayle</w:t>
                            </w:r>
                            <w:proofErr w:type="spellEnd"/>
                            <w:r>
                              <w:t>:</w:t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Underwriting Assistant</w:t>
                            </w:r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hyperlink r:id="rId25" w:history="1">
                              <w:r w:rsidRPr="00C14596">
                                <w:rPr>
                                  <w:rStyle w:val="Hyperlink"/>
                                </w:rPr>
                                <w:t>holly@marineuw.com</w:t>
                              </w:r>
                            </w:hyperlink>
                          </w:p>
                          <w:p w:rsidR="00F83E65" w:rsidRDefault="00F83E65" w:rsidP="000A1843">
                            <w:pPr>
                              <w:pStyle w:val="BodyText"/>
                              <w:spacing w:after="0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A3231C">
                              <w:tab/>
                            </w:r>
                            <w:r>
                              <w:t>Direct:</w:t>
                            </w:r>
                            <w:r>
                              <w:tab/>
                              <w:t>936-756-9989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57" type="#_x0000_t202" style="position:absolute;margin-left:35.5pt;margin-top:129.95pt;width:279.75pt;height:556.35pt;z-index: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" filled="f" stroked="f">
                <v:textbox style="mso-next-textbox:#Text Box 163" inset="0,0,0,0">
                  <w:txbxContent>
                    <w:p w:rsidR="00D907AA" w:rsidRDefault="00D907AA" w:rsidP="000A1843">
                      <w:pPr>
                        <w:pStyle w:val="BodyText"/>
                        <w:spacing w:after="0"/>
                      </w:pPr>
                    </w:p>
                    <w:p w:rsidR="000A1843" w:rsidRDefault="000A1843" w:rsidP="000A1843">
                      <w:pPr>
                        <w:pStyle w:val="BodyText"/>
                        <w:spacing w:after="0"/>
                      </w:pPr>
                      <w:r>
                        <w:t>Main Office:</w:t>
                      </w:r>
                      <w:r>
                        <w:tab/>
                        <w:t>936-230-5537</w:t>
                      </w:r>
                    </w:p>
                    <w:p w:rsidR="000A1843" w:rsidRDefault="000A1843" w:rsidP="000A1843">
                      <w:pPr>
                        <w:pStyle w:val="BodyText"/>
                        <w:spacing w:after="0"/>
                      </w:pPr>
                      <w:r>
                        <w:t>Office Fax:</w:t>
                      </w:r>
                      <w:r>
                        <w:tab/>
                        <w:t>936-</w:t>
                      </w:r>
                      <w:r w:rsidR="00A3231C">
                        <w:t>2</w:t>
                      </w:r>
                      <w:r>
                        <w:t>30-5538</w:t>
                      </w:r>
                    </w:p>
                    <w:p w:rsidR="000A1843" w:rsidRDefault="000A1843" w:rsidP="000A1843">
                      <w:pPr>
                        <w:pStyle w:val="BodyText"/>
                        <w:spacing w:after="0"/>
                      </w:pPr>
                    </w:p>
                    <w:p w:rsidR="00A3231C" w:rsidRDefault="000A1843" w:rsidP="000A1843">
                      <w:pPr>
                        <w:pStyle w:val="BodyText"/>
                        <w:spacing w:after="0"/>
                      </w:pPr>
                      <w:r>
                        <w:t>Mike Hartley:</w:t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President</w:t>
                      </w:r>
                      <w:r>
                        <w:tab/>
                      </w:r>
                    </w:p>
                    <w:p w:rsidR="000A1843" w:rsidRDefault="00A3231C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hyperlink r:id="rId26" w:history="1">
                        <w:r w:rsidR="000A1843" w:rsidRPr="00C14596">
                          <w:rPr>
                            <w:rStyle w:val="Hyperlink"/>
                          </w:rPr>
                          <w:t>mike@marineuw.com</w:t>
                        </w:r>
                      </w:hyperlink>
                    </w:p>
                    <w:p w:rsidR="000A1843" w:rsidRDefault="000A1843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Direct:</w:t>
                      </w:r>
                      <w:r>
                        <w:tab/>
                        <w:t>936-756-9983</w:t>
                      </w:r>
                    </w:p>
                    <w:p w:rsidR="000A1843" w:rsidRDefault="000A1843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Cell:</w:t>
                      </w:r>
                      <w:r>
                        <w:tab/>
                        <w:t>713-291-2135</w:t>
                      </w:r>
                    </w:p>
                    <w:p w:rsidR="00A3231C" w:rsidRDefault="00A3231C" w:rsidP="000A1843">
                      <w:pPr>
                        <w:pStyle w:val="BodyText"/>
                        <w:spacing w:after="0"/>
                      </w:pPr>
                    </w:p>
                    <w:p w:rsidR="000A1843" w:rsidRDefault="000A1843" w:rsidP="000A1843">
                      <w:pPr>
                        <w:pStyle w:val="BodyText"/>
                        <w:spacing w:after="0"/>
                      </w:pPr>
                      <w:r>
                        <w:t>Michele Kirkland:</w:t>
                      </w:r>
                      <w:r>
                        <w:tab/>
                        <w:t>Office Manager/Sr Underwriter</w:t>
                      </w:r>
                    </w:p>
                    <w:p w:rsidR="000A1843" w:rsidRDefault="000A1843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hyperlink r:id="rId27" w:history="1">
                        <w:r w:rsidRPr="00C14596">
                          <w:rPr>
                            <w:rStyle w:val="Hyperlink"/>
                          </w:rPr>
                          <w:t>michele@marineuw.com</w:t>
                        </w:r>
                      </w:hyperlink>
                    </w:p>
                    <w:p w:rsidR="000A1843" w:rsidRDefault="000A1843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 w:rsidR="00F83E65">
                        <w:tab/>
                      </w:r>
                      <w:r w:rsidR="00A3231C">
                        <w:tab/>
                      </w:r>
                      <w:r w:rsidR="00F83E65">
                        <w:t>Direct:</w:t>
                      </w:r>
                      <w:r w:rsidR="00F83E65">
                        <w:tab/>
                        <w:t>936-756-9986</w:t>
                      </w:r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Cell:</w:t>
                      </w:r>
                      <w:r>
                        <w:tab/>
                        <w:t>832-573-2617</w:t>
                      </w:r>
                    </w:p>
                    <w:p w:rsidR="00A3231C" w:rsidRDefault="00A3231C" w:rsidP="000A1843">
                      <w:pPr>
                        <w:pStyle w:val="BodyText"/>
                        <w:spacing w:after="0"/>
                      </w:pPr>
                    </w:p>
                    <w:p w:rsidR="00A3231C" w:rsidRDefault="00F83E65" w:rsidP="000A1843">
                      <w:pPr>
                        <w:pStyle w:val="BodyText"/>
                        <w:spacing w:after="0"/>
                      </w:pPr>
                      <w:r>
                        <w:t>Kevin Belk:</w:t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Underwriter</w:t>
                      </w:r>
                      <w:r>
                        <w:tab/>
                      </w:r>
                    </w:p>
                    <w:p w:rsidR="00F83E65" w:rsidRDefault="00A3231C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hyperlink r:id="rId28" w:history="1">
                        <w:r w:rsidR="00F83E65" w:rsidRPr="00C14596">
                          <w:rPr>
                            <w:rStyle w:val="Hyperlink"/>
                          </w:rPr>
                          <w:t>kevin@marineuw.com</w:t>
                        </w:r>
                      </w:hyperlink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Direct:</w:t>
                      </w:r>
                      <w:r>
                        <w:tab/>
                        <w:t>936-756-9985</w:t>
                      </w:r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Cell:</w:t>
                      </w:r>
                      <w:r>
                        <w:tab/>
                        <w:t>704-604-6539</w:t>
                      </w:r>
                    </w:p>
                    <w:p w:rsidR="00A3231C" w:rsidRDefault="00A3231C" w:rsidP="000A1843">
                      <w:pPr>
                        <w:pStyle w:val="BodyText"/>
                        <w:spacing w:after="0"/>
                      </w:pPr>
                    </w:p>
                    <w:p w:rsidR="00A3231C" w:rsidRDefault="00F83E65" w:rsidP="000A1843">
                      <w:pPr>
                        <w:pStyle w:val="BodyText"/>
                        <w:spacing w:after="0"/>
                      </w:pPr>
                      <w:r>
                        <w:t>Kim Hartley:</w:t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Accounting</w:t>
                      </w:r>
                      <w:r>
                        <w:tab/>
                      </w:r>
                    </w:p>
                    <w:p w:rsidR="00F83E65" w:rsidRDefault="00A3231C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hyperlink r:id="rId29" w:history="1">
                        <w:r w:rsidR="00F83E65" w:rsidRPr="00C14596">
                          <w:rPr>
                            <w:rStyle w:val="Hyperlink"/>
                          </w:rPr>
                          <w:t>kim@marineuw.com</w:t>
                        </w:r>
                      </w:hyperlink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Direct:</w:t>
                      </w:r>
                      <w:r>
                        <w:tab/>
                        <w:t>936-756-9984</w:t>
                      </w:r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Cell:</w:t>
                      </w:r>
                      <w:r>
                        <w:tab/>
                        <w:t>713-269-5893</w:t>
                      </w:r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 xml:space="preserve">Hailey </w:t>
                      </w:r>
                      <w:proofErr w:type="spellStart"/>
                      <w:r>
                        <w:t>Miears</w:t>
                      </w:r>
                      <w:proofErr w:type="spellEnd"/>
                      <w:r>
                        <w:t>:</w:t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Underwriting Assistant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hyperlink r:id="rId30" w:history="1">
                        <w:r w:rsidRPr="00C14596">
                          <w:rPr>
                            <w:rStyle w:val="Hyperlink"/>
                          </w:rPr>
                          <w:t>hailey@marineuw.com</w:t>
                        </w:r>
                      </w:hyperlink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Direct:</w:t>
                      </w:r>
                      <w:r>
                        <w:tab/>
                        <w:t>936-756-9988</w:t>
                      </w:r>
                    </w:p>
                    <w:p w:rsidR="00A3231C" w:rsidRDefault="00A3231C" w:rsidP="000A1843">
                      <w:pPr>
                        <w:pStyle w:val="BodyText"/>
                        <w:spacing w:after="0"/>
                      </w:pPr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>Paula Parsley:</w:t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Underwriting Assistant</w:t>
                      </w:r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hyperlink r:id="rId31" w:history="1">
                        <w:r w:rsidRPr="00C14596">
                          <w:rPr>
                            <w:rStyle w:val="Hyperlink"/>
                          </w:rPr>
                          <w:t>paula@marineuw.com</w:t>
                        </w:r>
                      </w:hyperlink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Direct:</w:t>
                      </w:r>
                      <w:r>
                        <w:tab/>
                        <w:t>936-756-9987</w:t>
                      </w:r>
                    </w:p>
                    <w:p w:rsidR="00A3231C" w:rsidRDefault="00A3231C" w:rsidP="000A1843">
                      <w:pPr>
                        <w:pStyle w:val="BodyText"/>
                        <w:spacing w:after="0"/>
                      </w:pPr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 xml:space="preserve">Holly </w:t>
                      </w:r>
                      <w:proofErr w:type="spellStart"/>
                      <w:r>
                        <w:t>Fayle</w:t>
                      </w:r>
                      <w:proofErr w:type="spellEnd"/>
                      <w:r>
                        <w:t>:</w:t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Underwriting Assistant</w:t>
                      </w:r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hyperlink r:id="rId32" w:history="1">
                        <w:r w:rsidRPr="00C14596">
                          <w:rPr>
                            <w:rStyle w:val="Hyperlink"/>
                          </w:rPr>
                          <w:t>holly@marineuw.com</w:t>
                        </w:r>
                      </w:hyperlink>
                    </w:p>
                    <w:p w:rsidR="00F83E65" w:rsidRDefault="00F83E65" w:rsidP="000A1843">
                      <w:pPr>
                        <w:pStyle w:val="BodyText"/>
                        <w:spacing w:after="0"/>
                      </w:pPr>
                      <w:r>
                        <w:tab/>
                      </w:r>
                      <w:r>
                        <w:tab/>
                      </w:r>
                      <w:r w:rsidR="00A3231C">
                        <w:tab/>
                      </w:r>
                      <w:r>
                        <w:t>Direct:</w:t>
                      </w:r>
                      <w:r>
                        <w:tab/>
                        <w:t>936-756-9989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33ACDE" wp14:editId="247BA79A">
                <wp:simplePos x="0" y="0"/>
                <wp:positionH relativeFrom="page">
                  <wp:posOffset>4050665</wp:posOffset>
                </wp:positionH>
                <wp:positionV relativeFrom="page">
                  <wp:posOffset>6155690</wp:posOffset>
                </wp:positionV>
                <wp:extent cx="3212465" cy="3162300"/>
                <wp:effectExtent l="2540" t="2540" r="4445" b="0"/>
                <wp:wrapNone/>
                <wp:docPr id="67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2465" cy="316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8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63" type="#_x0000_t202" style="position:absolute;margin-left:318.95pt;margin-top:484.7pt;width:252.95pt;height:24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" filled="f" stroked="f">
                <v:textbox style="mso-next-textbox:#Text Box 50" inset="0,0,0,0">
                  <w:txbxContent/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36D98873" wp14:editId="525484E2">
                <wp:simplePos x="0" y="0"/>
                <wp:positionH relativeFrom="page">
                  <wp:posOffset>5366385</wp:posOffset>
                </wp:positionH>
                <wp:positionV relativeFrom="page">
                  <wp:posOffset>2329815</wp:posOffset>
                </wp:positionV>
                <wp:extent cx="1732280" cy="365760"/>
                <wp:effectExtent l="3810" t="0" r="0" b="0"/>
                <wp:wrapNone/>
                <wp:docPr id="65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28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847DFF">
                            <w:pPr>
                              <w:pStyle w:val="Caption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60" type="#_x0000_t202" style="position:absolute;margin-left:422.55pt;margin-top:183.45pt;width:136.4pt;height:28.8pt;z-index: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4Y3tAIAALM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" filled="f" stroked="f">
                <v:textbox inset="0,0,0,0">
                  <w:txbxContent>
                    <w:p w:rsidR="005B7866" w:rsidRDefault="005B7866" w:rsidP="00847DFF">
                      <w:pPr>
                        <w:pStyle w:val="Caption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7ABB87" wp14:editId="7278F352">
                <wp:simplePos x="0" y="0"/>
                <wp:positionH relativeFrom="page">
                  <wp:posOffset>4050665</wp:posOffset>
                </wp:positionH>
                <wp:positionV relativeFrom="page">
                  <wp:posOffset>3168015</wp:posOffset>
                </wp:positionV>
                <wp:extent cx="3263265" cy="1911350"/>
                <wp:effectExtent l="2540" t="0" r="1270" b="0"/>
                <wp:wrapNone/>
                <wp:docPr id="64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265" cy="191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29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65" type="#_x0000_t202" style="position:absolute;margin-left:318.95pt;margin-top:249.45pt;width:256.95pt;height:150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" filled="f" stroked="f">
                <v:textbox style="mso-next-textbox:#Text Box 179" inset="0,0,0,0">
                  <w:txbxContent/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51B835B" wp14:editId="2B8B098F">
                <wp:simplePos x="0" y="0"/>
                <wp:positionH relativeFrom="page">
                  <wp:posOffset>448310</wp:posOffset>
                </wp:positionH>
                <wp:positionV relativeFrom="page">
                  <wp:posOffset>1408430</wp:posOffset>
                </wp:positionV>
                <wp:extent cx="1943100" cy="187960"/>
                <wp:effectExtent l="635" t="0" r="0" b="3810"/>
                <wp:wrapNone/>
                <wp:docPr id="63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A4B8A" w:rsidRDefault="00EA4B8A" w:rsidP="00EA4B8A"/>
                          <w:p w:rsidR="005B7866" w:rsidRDefault="005B7866" w:rsidP="00EA4B8A">
                            <w:pPr>
                              <w:pStyle w:val="Heading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7" o:spid="_x0000_s1062" type="#_x0000_t202" style="position:absolute;margin-left:35.3pt;margin-top:110.9pt;width:153pt;height:14.8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" filled="f" stroked="f">
                <v:textbox inset="0,0,0,0">
                  <w:txbxContent>
                    <w:p w:rsidR="00EA4B8A" w:rsidRDefault="00EA4B8A" w:rsidP="00EA4B8A"/>
                    <w:p w:rsidR="005B7866" w:rsidRDefault="005B7866" w:rsidP="00EA4B8A">
                      <w:pPr>
                        <w:pStyle w:val="Heading4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FFA8214" wp14:editId="185CE58D">
                <wp:simplePos x="0" y="0"/>
                <wp:positionH relativeFrom="page">
                  <wp:posOffset>448310</wp:posOffset>
                </wp:positionH>
                <wp:positionV relativeFrom="page">
                  <wp:posOffset>5916295</wp:posOffset>
                </wp:positionV>
                <wp:extent cx="1943100" cy="187960"/>
                <wp:effectExtent l="635" t="1270" r="0" b="1270"/>
                <wp:wrapNone/>
                <wp:docPr id="62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87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3574C" w:rsidRDefault="0013574C" w:rsidP="0013574C"/>
                          <w:p w:rsidR="005B7866" w:rsidRDefault="005B7866" w:rsidP="0013574C">
                            <w:pPr>
                              <w:pStyle w:val="BodyText"/>
                            </w:pPr>
                          </w:p>
                          <w:p w:rsidR="005B7866" w:rsidRDefault="005B7866" w:rsidP="0013574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8" o:spid="_x0000_s1063" type="#_x0000_t202" style="position:absolute;margin-left:35.3pt;margin-top:465.85pt;width:153pt;height:14.8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" filled="f" stroked="f">
                <v:textbox inset="0,0,0,0">
                  <w:txbxContent>
                    <w:p w:rsidR="0013574C" w:rsidRDefault="0013574C" w:rsidP="0013574C"/>
                    <w:p w:rsidR="005B7866" w:rsidRDefault="005B7866" w:rsidP="0013574C">
                      <w:pPr>
                        <w:pStyle w:val="BodyText"/>
                      </w:pPr>
                    </w:p>
                    <w:p w:rsidR="005B7866" w:rsidRDefault="005B7866" w:rsidP="0013574C"/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EDF131C" wp14:editId="0EECFE8E">
                <wp:simplePos x="0" y="0"/>
                <wp:positionH relativeFrom="page">
                  <wp:posOffset>4000500</wp:posOffset>
                </wp:positionH>
                <wp:positionV relativeFrom="page">
                  <wp:posOffset>9324975</wp:posOffset>
                </wp:positionV>
                <wp:extent cx="3200400" cy="271145"/>
                <wp:effectExtent l="0" t="0" r="0" b="0"/>
                <wp:wrapNone/>
                <wp:docPr id="60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D0415" w:rsidRDefault="00CD0415" w:rsidP="00591188">
                            <w:pPr>
                              <w:pStyle w:val="Jump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1" o:spid="_x0000_s1064" type="#_x0000_t202" style="position:absolute;margin-left:315pt;margin-top:734.25pt;width:252pt;height:21.3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" filled="f" stroked="f">
                <v:textbox style="mso-fit-shape-to-text:t" inset="0,0,0,0">
                  <w:txbxContent>
                    <w:p w:rsidR="00CD0415" w:rsidRDefault="00CD0415" w:rsidP="00591188">
                      <w:pPr>
                        <w:pStyle w:val="Jump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4EE37D9" wp14:editId="31E14465">
                <wp:simplePos x="0" y="0"/>
                <wp:positionH relativeFrom="page">
                  <wp:posOffset>4048125</wp:posOffset>
                </wp:positionH>
                <wp:positionV relativeFrom="page">
                  <wp:posOffset>5181600</wp:posOffset>
                </wp:positionV>
                <wp:extent cx="3200400" cy="271145"/>
                <wp:effectExtent l="0" t="0" r="0" b="0"/>
                <wp:wrapNone/>
                <wp:docPr id="59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75C5E" w:rsidRDefault="00F75C5E" w:rsidP="00591188">
                            <w:pPr>
                              <w:pStyle w:val="Jump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4" o:spid="_x0000_s1064" type="#_x0000_t202" style="position:absolute;margin-left:318.75pt;margin-top:408pt;width:252pt;height:21.3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" filled="f" stroked="f">
                <v:textbox style="mso-fit-shape-to-text:t" inset="0,0,0,0">
                  <w:txbxContent>
                    <w:p w:rsidR="00F75C5E" w:rsidRDefault="00F75C5E" w:rsidP="00591188">
                      <w:pPr>
                        <w:pStyle w:val="Jump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351B206E" wp14:editId="6CB7E7F0">
                <wp:simplePos x="0" y="0"/>
                <wp:positionH relativeFrom="page">
                  <wp:posOffset>457835</wp:posOffset>
                </wp:positionH>
                <wp:positionV relativeFrom="page">
                  <wp:posOffset>1123315</wp:posOffset>
                </wp:positionV>
                <wp:extent cx="3251200" cy="388620"/>
                <wp:effectExtent l="635" t="0" r="0" b="2540"/>
                <wp:wrapNone/>
                <wp:docPr id="5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20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0A1843" w:rsidP="00B77921">
                            <w:pPr>
                              <w:pStyle w:val="Heading1"/>
                            </w:pPr>
                            <w:r w:rsidRPr="00463EE1">
                              <w:rPr>
                                <w:color w:val="17365D" w:themeColor="text2" w:themeShade="BF"/>
                              </w:rPr>
                              <w:t>MUA Contact Information</w:t>
                            </w:r>
                            <w:r w:rsidR="00986D35" w:rsidRPr="00463EE1">
                              <w:rPr>
                                <w:color w:val="17365D" w:themeColor="text2" w:themeShade="BF"/>
                              </w:rPr>
                              <w:t xml:space="preserve"> </w:t>
                            </w:r>
                            <w:r w:rsidR="00ED702C">
                              <w:t>Everyone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67" type="#_x0000_t202" style="position:absolute;margin-left:36.05pt;margin-top:88.45pt;width:256pt;height:30.6pt;z-index: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uICtAIAALM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" filled="f" stroked="f">
                <v:textbox inset="0,0,0,0">
                  <w:txbxContent>
                    <w:p w:rsidR="005B7866" w:rsidRDefault="000A1843" w:rsidP="00B77921">
                      <w:pPr>
                        <w:pStyle w:val="Heading1"/>
                      </w:pPr>
                      <w:r w:rsidRPr="00463EE1">
                        <w:rPr>
                          <w:color w:val="17365D" w:themeColor="text2" w:themeShade="BF"/>
                        </w:rPr>
                        <w:t>MUA Contact Information</w:t>
                      </w:r>
                      <w:r w:rsidR="00986D35" w:rsidRPr="00463EE1">
                        <w:rPr>
                          <w:color w:val="17365D" w:themeColor="text2" w:themeShade="BF"/>
                        </w:rPr>
                        <w:t xml:space="preserve"> </w:t>
                      </w:r>
                      <w:r w:rsidR="00ED702C">
                        <w:t>Everyone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649C311" wp14:editId="36CD5E22">
                <wp:simplePos x="0" y="0"/>
                <wp:positionH relativeFrom="page">
                  <wp:posOffset>731520</wp:posOffset>
                </wp:positionH>
                <wp:positionV relativeFrom="page">
                  <wp:posOffset>464185</wp:posOffset>
                </wp:positionV>
                <wp:extent cx="2463800" cy="287020"/>
                <wp:effectExtent l="0" t="0" r="0" b="1270"/>
                <wp:wrapNone/>
                <wp:docPr id="56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434B" w:rsidRPr="00463EE1" w:rsidRDefault="000A1843" w:rsidP="005274FA">
                            <w:pPr>
                              <w:pStyle w:val="LeftHeader"/>
                              <w:rPr>
                                <w:rFonts w:ascii="Baskerville Old Face" w:hAnsi="Baskerville Old Face"/>
                                <w:color w:val="C2C2AD"/>
                              </w:rPr>
                            </w:pPr>
                            <w:r w:rsidRPr="00463EE1">
                              <w:rPr>
                                <w:rFonts w:ascii="Baskerville Old Face" w:hAnsi="Baskerville Old Face"/>
                                <w:color w:val="C2C2AD"/>
                              </w:rPr>
                              <w:t>MUA Communique’</w:t>
                            </w:r>
                          </w:p>
                          <w:p w:rsidR="005B7866" w:rsidRPr="0082400E" w:rsidRDefault="005B7866">
                            <w:pPr>
                              <w:rPr>
                                <w:rFonts w:ascii="Lucida Sans Unicode" w:hAnsi="Lucida Sans Unicode" w:cs="Lucida Sans Unicode"/>
                                <w:color w:val="666633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68" type="#_x0000_t202" style="position:absolute;margin-left:57.6pt;margin-top:36.55pt;width:194pt;height:22.6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" filled="f" stroked="f">
                <v:textbox inset="0,0,0,0">
                  <w:txbxContent>
                    <w:p w:rsidR="00D4434B" w:rsidRPr="00463EE1" w:rsidRDefault="000A1843" w:rsidP="005274FA">
                      <w:pPr>
                        <w:pStyle w:val="LeftHeader"/>
                        <w:rPr>
                          <w:rFonts w:ascii="Baskerville Old Face" w:hAnsi="Baskerville Old Face"/>
                          <w:color w:val="C2C2AD"/>
                        </w:rPr>
                      </w:pPr>
                      <w:r w:rsidRPr="00463EE1">
                        <w:rPr>
                          <w:rFonts w:ascii="Baskerville Old Face" w:hAnsi="Baskerville Old Face"/>
                          <w:color w:val="C2C2AD"/>
                        </w:rPr>
                        <w:t>MUA Communique’</w:t>
                      </w:r>
                    </w:p>
                    <w:p w:rsidR="005B7866" w:rsidRPr="0082400E" w:rsidRDefault="005B7866">
                      <w:pPr>
                        <w:rPr>
                          <w:rFonts w:ascii="Lucida Sans Unicode" w:hAnsi="Lucida Sans Unicode" w:cs="Lucida Sans Unicode"/>
                          <w:color w:val="666633"/>
                          <w:sz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FA11AF6" wp14:editId="62943CB0">
                <wp:simplePos x="0" y="0"/>
                <wp:positionH relativeFrom="page">
                  <wp:posOffset>5677535</wp:posOffset>
                </wp:positionH>
                <wp:positionV relativeFrom="page">
                  <wp:posOffset>535305</wp:posOffset>
                </wp:positionV>
                <wp:extent cx="1485900" cy="304800"/>
                <wp:effectExtent l="635" t="1905" r="0" b="0"/>
                <wp:wrapNone/>
                <wp:docPr id="55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Pr="00463EE1" w:rsidRDefault="005B7866" w:rsidP="005274FA">
                            <w:pPr>
                              <w:pStyle w:val="RightHeader"/>
                              <w:rPr>
                                <w:rFonts w:ascii="Baskerville Old Face" w:hAnsi="Baskerville Old Face"/>
                                <w:color w:val="C2C2AD"/>
                              </w:rPr>
                            </w:pPr>
                            <w:r w:rsidRPr="00463EE1">
                              <w:rPr>
                                <w:rFonts w:ascii="Baskerville Old Face" w:hAnsi="Baskerville Old Face"/>
                                <w:color w:val="C2C2AD"/>
                              </w:rPr>
                              <w:t xml:space="preserve">Page </w:t>
                            </w:r>
                            <w:r w:rsidR="00E334B3" w:rsidRPr="00463EE1">
                              <w:rPr>
                                <w:rFonts w:ascii="Baskerville Old Face" w:hAnsi="Baskerville Old Face"/>
                                <w:color w:val="C2C2AD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69" type="#_x0000_t202" style="position:absolute;margin-left:447.05pt;margin-top:42.15pt;width:117pt;height:24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omBsg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" filled="f" stroked="f">
                <v:textbox inset="0,0,0,0">
                  <w:txbxContent>
                    <w:p w:rsidR="005B7866" w:rsidRPr="00463EE1" w:rsidRDefault="005B7866" w:rsidP="005274FA">
                      <w:pPr>
                        <w:pStyle w:val="RightHeader"/>
                        <w:rPr>
                          <w:rFonts w:ascii="Baskerville Old Face" w:hAnsi="Baskerville Old Face"/>
                          <w:color w:val="C2C2AD"/>
                        </w:rPr>
                      </w:pPr>
                      <w:r w:rsidRPr="00463EE1">
                        <w:rPr>
                          <w:rFonts w:ascii="Baskerville Old Face" w:hAnsi="Baskerville Old Face"/>
                          <w:color w:val="C2C2AD"/>
                        </w:rPr>
                        <w:t xml:space="preserve">Page </w:t>
                      </w:r>
                      <w:r w:rsidR="00E334B3" w:rsidRPr="00463EE1">
                        <w:rPr>
                          <w:rFonts w:ascii="Baskerville Old Face" w:hAnsi="Baskerville Old Face"/>
                          <w:color w:val="C2C2AD"/>
                        </w:rPr>
                        <w:t>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BE90660" wp14:editId="65A673EE">
                <wp:simplePos x="0" y="0"/>
                <wp:positionH relativeFrom="page">
                  <wp:posOffset>432435</wp:posOffset>
                </wp:positionH>
                <wp:positionV relativeFrom="page">
                  <wp:posOffset>459105</wp:posOffset>
                </wp:positionV>
                <wp:extent cx="6858000" cy="365760"/>
                <wp:effectExtent l="0" t="0" r="0" b="0"/>
                <wp:wrapNone/>
                <wp:docPr id="54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36576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26" style="position:absolute;margin-left:34.05pt;margin-top:36.15pt;width:540pt;height:28.8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" fillcolor="#17365d [2415]" stroked="f">
                <w10:wrap anchorx="page" anchory="page"/>
              </v:rect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1244600</wp:posOffset>
                </wp:positionV>
                <wp:extent cx="91440" cy="91440"/>
                <wp:effectExtent l="3175" t="0" r="635" b="0"/>
                <wp:wrapNone/>
                <wp:docPr id="52" name="Text Box 16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0B4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70" type="#_x0000_t202" style="position:absolute;margin-left:43pt;margin-top:98pt;width:7.2pt;height:7.2pt;z-index:25166540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" filled="f" stroked="f">
                <v:textbox inset="0,0,0,0">
                  <w:txbxContent>
                    <w:p w:rsidR="005B7866" w:rsidRDefault="005B7866" w:rsidP="000B49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D67C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5727700</wp:posOffset>
                </wp:positionV>
                <wp:extent cx="91440" cy="91440"/>
                <wp:effectExtent l="0" t="3175" r="0" b="635"/>
                <wp:wrapNone/>
                <wp:docPr id="51" name="Text Box 168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7866" w:rsidRDefault="005B7866" w:rsidP="000B49F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71" type="#_x0000_t202" style="position:absolute;margin-left:43.2pt;margin-top:451pt;width:7.2pt;height:7.2pt;z-index:25166745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" filled="f" stroked="f">
                <v:textbox inset="0,0,0,0">
                  <w:txbxContent>
                    <w:p w:rsidR="005B7866" w:rsidRDefault="005B7866" w:rsidP="000B49FE">
                      <w:pPr>
                        <w:pStyle w:val="BodyTex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0" w:name="_GoBack"/>
      <w:bookmarkEnd w:id="0"/>
    </w:p>
    <w:sectPr w:rsidR="00215570">
      <w:pgSz w:w="12240" w:h="15840"/>
      <w:pgMar w:top="1440" w:right="1800" w:bottom="1440" w:left="18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8C1" w:rsidRDefault="001708C1" w:rsidP="001708C1">
      <w:r>
        <w:separator/>
      </w:r>
    </w:p>
  </w:endnote>
  <w:endnote w:type="continuationSeparator" w:id="0">
    <w:p w:rsidR="001708C1" w:rsidRDefault="001708C1" w:rsidP="00170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altName w:val="Franklin Gothic Medium"/>
    <w:charset w:val="00"/>
    <w:family w:val="swiss"/>
    <w:pitch w:val="variable"/>
    <w:sig w:usb0="00000001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8C1" w:rsidRDefault="001708C1" w:rsidP="001708C1">
      <w:r>
        <w:separator/>
      </w:r>
    </w:p>
  </w:footnote>
  <w:footnote w:type="continuationSeparator" w:id="0">
    <w:p w:rsidR="001708C1" w:rsidRDefault="001708C1" w:rsidP="00170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D8614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13660A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AFE2B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CCC4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B46BB1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3C45A2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02BE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AC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DC2D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AA7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0D3E50"/>
    <w:multiLevelType w:val="multilevel"/>
    <w:tmpl w:val="AB28C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7129DC"/>
    <w:multiLevelType w:val="hybridMultilevel"/>
    <w:tmpl w:val="C1B492E0"/>
    <w:lvl w:ilvl="0" w:tplc="3B3495C8">
      <w:start w:val="1"/>
      <w:numFmt w:val="decimal"/>
      <w:pStyle w:val="BodyText-Numbered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rawingGridHorizontalSpacing w:val="187"/>
  <w:drawingGridVerticalSpacing w:val="187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7CE"/>
    <w:rsid w:val="0001641D"/>
    <w:rsid w:val="00047970"/>
    <w:rsid w:val="00054DD9"/>
    <w:rsid w:val="0006397F"/>
    <w:rsid w:val="00064570"/>
    <w:rsid w:val="00073B08"/>
    <w:rsid w:val="000751A0"/>
    <w:rsid w:val="00083BFB"/>
    <w:rsid w:val="000A1843"/>
    <w:rsid w:val="000A3FF4"/>
    <w:rsid w:val="000A61EC"/>
    <w:rsid w:val="000B49FE"/>
    <w:rsid w:val="000C6154"/>
    <w:rsid w:val="000D0D42"/>
    <w:rsid w:val="000E32BD"/>
    <w:rsid w:val="000E542D"/>
    <w:rsid w:val="0010070B"/>
    <w:rsid w:val="001029A5"/>
    <w:rsid w:val="00103BCA"/>
    <w:rsid w:val="00106245"/>
    <w:rsid w:val="0013574C"/>
    <w:rsid w:val="001708C1"/>
    <w:rsid w:val="00187B99"/>
    <w:rsid w:val="001949AD"/>
    <w:rsid w:val="00194E15"/>
    <w:rsid w:val="00197AF3"/>
    <w:rsid w:val="001B7DF6"/>
    <w:rsid w:val="001D7C64"/>
    <w:rsid w:val="00211113"/>
    <w:rsid w:val="00213DB3"/>
    <w:rsid w:val="002153DC"/>
    <w:rsid w:val="00215570"/>
    <w:rsid w:val="00236358"/>
    <w:rsid w:val="00261810"/>
    <w:rsid w:val="00270EAD"/>
    <w:rsid w:val="00272F4D"/>
    <w:rsid w:val="0027508E"/>
    <w:rsid w:val="002763FE"/>
    <w:rsid w:val="002766FB"/>
    <w:rsid w:val="002779F9"/>
    <w:rsid w:val="00287E93"/>
    <w:rsid w:val="002C0D0E"/>
    <w:rsid w:val="002C1E91"/>
    <w:rsid w:val="002C35F7"/>
    <w:rsid w:val="002D0DC6"/>
    <w:rsid w:val="002E09A3"/>
    <w:rsid w:val="002E10C6"/>
    <w:rsid w:val="002E7397"/>
    <w:rsid w:val="002F3B56"/>
    <w:rsid w:val="002F3BBC"/>
    <w:rsid w:val="00302238"/>
    <w:rsid w:val="00332F11"/>
    <w:rsid w:val="003537B7"/>
    <w:rsid w:val="00365E98"/>
    <w:rsid w:val="003763D1"/>
    <w:rsid w:val="00380B5D"/>
    <w:rsid w:val="00381B0B"/>
    <w:rsid w:val="0039031E"/>
    <w:rsid w:val="003F0C0B"/>
    <w:rsid w:val="003F31E4"/>
    <w:rsid w:val="003F3C46"/>
    <w:rsid w:val="00424A9E"/>
    <w:rsid w:val="0043005A"/>
    <w:rsid w:val="0044561E"/>
    <w:rsid w:val="004636A0"/>
    <w:rsid w:val="00463EE1"/>
    <w:rsid w:val="00471D18"/>
    <w:rsid w:val="004759B9"/>
    <w:rsid w:val="00483F51"/>
    <w:rsid w:val="004918AE"/>
    <w:rsid w:val="00495598"/>
    <w:rsid w:val="004A4802"/>
    <w:rsid w:val="004B4A48"/>
    <w:rsid w:val="004C1825"/>
    <w:rsid w:val="004C57D6"/>
    <w:rsid w:val="005010EC"/>
    <w:rsid w:val="005066B1"/>
    <w:rsid w:val="00510234"/>
    <w:rsid w:val="00511DCB"/>
    <w:rsid w:val="00516F08"/>
    <w:rsid w:val="005209A0"/>
    <w:rsid w:val="005274FA"/>
    <w:rsid w:val="00532C8A"/>
    <w:rsid w:val="00543943"/>
    <w:rsid w:val="0054558F"/>
    <w:rsid w:val="005503D3"/>
    <w:rsid w:val="00550D7F"/>
    <w:rsid w:val="005520F0"/>
    <w:rsid w:val="00556221"/>
    <w:rsid w:val="00557F55"/>
    <w:rsid w:val="00564E62"/>
    <w:rsid w:val="00577767"/>
    <w:rsid w:val="00583AD5"/>
    <w:rsid w:val="00591188"/>
    <w:rsid w:val="00594903"/>
    <w:rsid w:val="00595324"/>
    <w:rsid w:val="005B1F3B"/>
    <w:rsid w:val="005B7866"/>
    <w:rsid w:val="005D65DA"/>
    <w:rsid w:val="005D6665"/>
    <w:rsid w:val="005D67CE"/>
    <w:rsid w:val="005E3B2D"/>
    <w:rsid w:val="0060229A"/>
    <w:rsid w:val="0060438D"/>
    <w:rsid w:val="00615D8B"/>
    <w:rsid w:val="0061714B"/>
    <w:rsid w:val="0063723D"/>
    <w:rsid w:val="00643ACC"/>
    <w:rsid w:val="00661F04"/>
    <w:rsid w:val="00663FF1"/>
    <w:rsid w:val="00665B31"/>
    <w:rsid w:val="006815E3"/>
    <w:rsid w:val="00682FB0"/>
    <w:rsid w:val="006855FD"/>
    <w:rsid w:val="00685F8D"/>
    <w:rsid w:val="006B405C"/>
    <w:rsid w:val="006B6BA5"/>
    <w:rsid w:val="006B7F1A"/>
    <w:rsid w:val="006D64B2"/>
    <w:rsid w:val="006E29F9"/>
    <w:rsid w:val="006F6F04"/>
    <w:rsid w:val="00703F31"/>
    <w:rsid w:val="00710035"/>
    <w:rsid w:val="00724279"/>
    <w:rsid w:val="007252DD"/>
    <w:rsid w:val="007937C1"/>
    <w:rsid w:val="007A6666"/>
    <w:rsid w:val="007D2CD9"/>
    <w:rsid w:val="007D3A2E"/>
    <w:rsid w:val="007E4DF0"/>
    <w:rsid w:val="007F364D"/>
    <w:rsid w:val="0082400E"/>
    <w:rsid w:val="00847DFF"/>
    <w:rsid w:val="0085574A"/>
    <w:rsid w:val="0087079B"/>
    <w:rsid w:val="00871F40"/>
    <w:rsid w:val="008A2746"/>
    <w:rsid w:val="008C0136"/>
    <w:rsid w:val="008D25E8"/>
    <w:rsid w:val="008D4743"/>
    <w:rsid w:val="008D5295"/>
    <w:rsid w:val="008E3237"/>
    <w:rsid w:val="008F0BFB"/>
    <w:rsid w:val="00913594"/>
    <w:rsid w:val="00930247"/>
    <w:rsid w:val="0093165E"/>
    <w:rsid w:val="009316B0"/>
    <w:rsid w:val="009372EF"/>
    <w:rsid w:val="00937E7E"/>
    <w:rsid w:val="00946141"/>
    <w:rsid w:val="00961BE6"/>
    <w:rsid w:val="00967D03"/>
    <w:rsid w:val="00986D35"/>
    <w:rsid w:val="009916DB"/>
    <w:rsid w:val="00995643"/>
    <w:rsid w:val="009A3959"/>
    <w:rsid w:val="009A4EA4"/>
    <w:rsid w:val="009C4C67"/>
    <w:rsid w:val="009C5B3B"/>
    <w:rsid w:val="009D206A"/>
    <w:rsid w:val="009D4169"/>
    <w:rsid w:val="00A1008D"/>
    <w:rsid w:val="00A10ACF"/>
    <w:rsid w:val="00A22904"/>
    <w:rsid w:val="00A3231C"/>
    <w:rsid w:val="00A41671"/>
    <w:rsid w:val="00A431C5"/>
    <w:rsid w:val="00A44B25"/>
    <w:rsid w:val="00A44CBD"/>
    <w:rsid w:val="00A5532E"/>
    <w:rsid w:val="00A76B6E"/>
    <w:rsid w:val="00A95078"/>
    <w:rsid w:val="00AA2293"/>
    <w:rsid w:val="00AC649D"/>
    <w:rsid w:val="00AC7ED8"/>
    <w:rsid w:val="00AD4415"/>
    <w:rsid w:val="00AE3686"/>
    <w:rsid w:val="00AF2E04"/>
    <w:rsid w:val="00AF59EE"/>
    <w:rsid w:val="00AF66FF"/>
    <w:rsid w:val="00B150F7"/>
    <w:rsid w:val="00B34902"/>
    <w:rsid w:val="00B5286C"/>
    <w:rsid w:val="00B550A8"/>
    <w:rsid w:val="00B576DF"/>
    <w:rsid w:val="00B63EAC"/>
    <w:rsid w:val="00B7204C"/>
    <w:rsid w:val="00B77921"/>
    <w:rsid w:val="00B96370"/>
    <w:rsid w:val="00BA06EC"/>
    <w:rsid w:val="00BA7E32"/>
    <w:rsid w:val="00BB3BE2"/>
    <w:rsid w:val="00BB4261"/>
    <w:rsid w:val="00BB7A6F"/>
    <w:rsid w:val="00BC6D92"/>
    <w:rsid w:val="00BD02E1"/>
    <w:rsid w:val="00C008B8"/>
    <w:rsid w:val="00C026EC"/>
    <w:rsid w:val="00C33252"/>
    <w:rsid w:val="00C5283A"/>
    <w:rsid w:val="00C644EA"/>
    <w:rsid w:val="00C6512E"/>
    <w:rsid w:val="00C7673C"/>
    <w:rsid w:val="00C80EC0"/>
    <w:rsid w:val="00C82669"/>
    <w:rsid w:val="00CB2D15"/>
    <w:rsid w:val="00CB73B4"/>
    <w:rsid w:val="00CC0C24"/>
    <w:rsid w:val="00CC39A1"/>
    <w:rsid w:val="00CD0415"/>
    <w:rsid w:val="00CD11F8"/>
    <w:rsid w:val="00CD52C4"/>
    <w:rsid w:val="00CE3E3A"/>
    <w:rsid w:val="00CE470C"/>
    <w:rsid w:val="00CE5A11"/>
    <w:rsid w:val="00CE6C4F"/>
    <w:rsid w:val="00CF5761"/>
    <w:rsid w:val="00D07AD8"/>
    <w:rsid w:val="00D16BC2"/>
    <w:rsid w:val="00D23E70"/>
    <w:rsid w:val="00D30F25"/>
    <w:rsid w:val="00D33014"/>
    <w:rsid w:val="00D33132"/>
    <w:rsid w:val="00D34292"/>
    <w:rsid w:val="00D3758A"/>
    <w:rsid w:val="00D37B9B"/>
    <w:rsid w:val="00D4434B"/>
    <w:rsid w:val="00D66A53"/>
    <w:rsid w:val="00D706A6"/>
    <w:rsid w:val="00D907AA"/>
    <w:rsid w:val="00D93FCF"/>
    <w:rsid w:val="00DA5A75"/>
    <w:rsid w:val="00DA7D12"/>
    <w:rsid w:val="00DC024E"/>
    <w:rsid w:val="00DC3DBB"/>
    <w:rsid w:val="00DE3ACB"/>
    <w:rsid w:val="00DE68B8"/>
    <w:rsid w:val="00DE7B0C"/>
    <w:rsid w:val="00DF589E"/>
    <w:rsid w:val="00E029FE"/>
    <w:rsid w:val="00E31AE3"/>
    <w:rsid w:val="00E334B3"/>
    <w:rsid w:val="00E336A0"/>
    <w:rsid w:val="00E33E6B"/>
    <w:rsid w:val="00E378CE"/>
    <w:rsid w:val="00E518B9"/>
    <w:rsid w:val="00E52FD3"/>
    <w:rsid w:val="00E5384B"/>
    <w:rsid w:val="00E76A98"/>
    <w:rsid w:val="00E779A8"/>
    <w:rsid w:val="00E804C1"/>
    <w:rsid w:val="00E865B6"/>
    <w:rsid w:val="00E939EA"/>
    <w:rsid w:val="00EA29C1"/>
    <w:rsid w:val="00EA3932"/>
    <w:rsid w:val="00EA4B8A"/>
    <w:rsid w:val="00EC3FEA"/>
    <w:rsid w:val="00ED366A"/>
    <w:rsid w:val="00ED3A0F"/>
    <w:rsid w:val="00ED702C"/>
    <w:rsid w:val="00EE706F"/>
    <w:rsid w:val="00EF5A7B"/>
    <w:rsid w:val="00F340E7"/>
    <w:rsid w:val="00F40606"/>
    <w:rsid w:val="00F4562A"/>
    <w:rsid w:val="00F526BB"/>
    <w:rsid w:val="00F53814"/>
    <w:rsid w:val="00F75C5E"/>
    <w:rsid w:val="00F83E65"/>
    <w:rsid w:val="00F869FF"/>
    <w:rsid w:val="00FA28AA"/>
    <w:rsid w:val="00FA5032"/>
    <w:rsid w:val="00FB2E72"/>
    <w:rsid w:val="00FC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v:textbox style="mso-fit-shape-to-text:t" inset="0,0,0,0"/>
      <o:colormru v:ext="edit" colors="#135da1,#c2c2ad,#663,#628002,#e6e6de,#c59d3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434B"/>
    <w:rPr>
      <w:rFonts w:ascii="Trebuchet MS" w:eastAsia="Times New Roman" w:hAnsi="Trebuchet MS"/>
      <w:color w:val="000000"/>
      <w:sz w:val="24"/>
    </w:rPr>
  </w:style>
  <w:style w:type="paragraph" w:styleId="Heading1">
    <w:name w:val="heading 1"/>
    <w:basedOn w:val="Normal"/>
    <w:next w:val="Normal"/>
    <w:qFormat/>
    <w:rsid w:val="009316B0"/>
    <w:pPr>
      <w:keepNext/>
      <w:outlineLvl w:val="0"/>
    </w:pPr>
    <w:rPr>
      <w:rFonts w:ascii="Lucida Sans Unicode" w:hAnsi="Lucida Sans Unicode" w:cs="Lucida Sans Unicode"/>
      <w:color w:val="666633"/>
      <w:sz w:val="36"/>
      <w:szCs w:val="28"/>
    </w:rPr>
  </w:style>
  <w:style w:type="paragraph" w:styleId="Heading2">
    <w:name w:val="heading 2"/>
    <w:basedOn w:val="Normal"/>
    <w:next w:val="Normal"/>
    <w:qFormat/>
    <w:rsid w:val="009316B0"/>
    <w:pPr>
      <w:keepNext/>
      <w:spacing w:after="40"/>
      <w:outlineLvl w:val="1"/>
    </w:pPr>
    <w:rPr>
      <w:rFonts w:ascii="Lucida Sans Unicode" w:hAnsi="Lucida Sans Unicode" w:cs="Lucida Sans Unicode"/>
      <w:color w:val="666633"/>
      <w:sz w:val="28"/>
      <w:szCs w:val="32"/>
    </w:rPr>
  </w:style>
  <w:style w:type="paragraph" w:styleId="Heading3">
    <w:name w:val="heading 3"/>
    <w:next w:val="Normal"/>
    <w:qFormat/>
    <w:rsid w:val="00557F55"/>
    <w:pPr>
      <w:spacing w:after="180"/>
      <w:outlineLvl w:val="2"/>
    </w:pPr>
    <w:rPr>
      <w:rFonts w:ascii="Lucida Sans Unicode" w:eastAsia="Times New Roman" w:hAnsi="Lucida Sans Unicode" w:cs="Lucida Sans Unicode"/>
      <w:b/>
      <w:color w:val="666633"/>
    </w:rPr>
  </w:style>
  <w:style w:type="paragraph" w:styleId="Heading4">
    <w:name w:val="heading 4"/>
    <w:basedOn w:val="Normal"/>
    <w:next w:val="Normal"/>
    <w:qFormat/>
    <w:rsid w:val="00213DB3"/>
    <w:pPr>
      <w:keepNext/>
      <w:outlineLvl w:val="3"/>
    </w:pPr>
    <w:rPr>
      <w:rFonts w:ascii="Palatino" w:hAnsi="Palatino"/>
      <w:color w:val="auto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color w:val="003300"/>
      <w:sz w:val="22"/>
    </w:rPr>
  </w:style>
  <w:style w:type="paragraph" w:styleId="Heading9">
    <w:name w:val="heading 9"/>
    <w:basedOn w:val="Normal"/>
    <w:next w:val="Normal"/>
    <w:qFormat/>
    <w:rsid w:val="00995643"/>
    <w:pPr>
      <w:keepNext/>
      <w:outlineLvl w:val="8"/>
    </w:pPr>
    <w:rPr>
      <w:i/>
      <w:color w:val="666633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E5A11"/>
    <w:pPr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paragraph" w:styleId="BodyText">
    <w:name w:val="Body Text"/>
    <w:basedOn w:val="Normal"/>
    <w:link w:val="BodyTextChar"/>
    <w:rsid w:val="00E33E6B"/>
    <w:pPr>
      <w:spacing w:after="300" w:line="300" w:lineRule="exact"/>
    </w:pPr>
    <w:rPr>
      <w:rFonts w:ascii="Lucida Sans Unicode" w:hAnsi="Lucida Sans Unicode" w:cs="Lucida Sans Unicode"/>
      <w:color w:val="auto"/>
      <w:sz w:val="20"/>
    </w:rPr>
  </w:style>
  <w:style w:type="paragraph" w:styleId="BodyTextIndent">
    <w:name w:val="Body Text Indent"/>
    <w:basedOn w:val="Normal"/>
    <w:rsid w:val="00557F55"/>
    <w:pPr>
      <w:tabs>
        <w:tab w:val="right" w:pos="1800"/>
      </w:tabs>
      <w:spacing w:after="40"/>
    </w:pPr>
    <w:rPr>
      <w:color w:val="666633"/>
      <w:sz w:val="16"/>
      <w:szCs w:val="16"/>
    </w:rPr>
  </w:style>
  <w:style w:type="paragraph" w:customStyle="1" w:styleId="CaptionText">
    <w:name w:val="Caption Text"/>
    <w:basedOn w:val="Normal"/>
    <w:rsid w:val="00847DFF"/>
    <w:pPr>
      <w:spacing w:line="240" w:lineRule="atLeast"/>
    </w:pPr>
    <w:rPr>
      <w:rFonts w:ascii="Lucida Sans Unicode" w:hAnsi="Lucida Sans Unicode" w:cs="Lucida Sans Unicode"/>
      <w:i/>
      <w:color w:val="666633"/>
      <w:sz w:val="16"/>
      <w:szCs w:val="16"/>
    </w:rPr>
  </w:style>
  <w:style w:type="paragraph" w:customStyle="1" w:styleId="PullQuote">
    <w:name w:val="Pull Quote"/>
    <w:basedOn w:val="CaptionText"/>
    <w:rsid w:val="00C7673C"/>
    <w:pPr>
      <w:spacing w:line="360" w:lineRule="atLeast"/>
      <w:jc w:val="center"/>
    </w:pPr>
    <w:rPr>
      <w:sz w:val="24"/>
    </w:rPr>
  </w:style>
  <w:style w:type="paragraph" w:customStyle="1" w:styleId="Masthead">
    <w:name w:val="Masthead"/>
    <w:basedOn w:val="Heading1"/>
    <w:rsid w:val="00C7673C"/>
    <w:rPr>
      <w:rFonts w:ascii="Century Gothic" w:hAnsi="Century Gothic"/>
      <w:b/>
      <w:smallCaps/>
      <w:color w:val="C2C2AD"/>
      <w:spacing w:val="44"/>
      <w:sz w:val="96"/>
      <w:szCs w:val="96"/>
    </w:rPr>
  </w:style>
  <w:style w:type="character" w:styleId="Hyperlink">
    <w:name w:val="Hyperlink"/>
    <w:basedOn w:val="DefaultParagraphFont"/>
    <w:rsid w:val="00213DB3"/>
    <w:rPr>
      <w:color w:val="0000FF"/>
      <w:u w:val="single"/>
    </w:rPr>
  </w:style>
  <w:style w:type="paragraph" w:customStyle="1" w:styleId="Graphic">
    <w:name w:val="Graphic"/>
    <w:basedOn w:val="Normal"/>
    <w:rsid w:val="00A1008D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E33E6B"/>
    <w:rPr>
      <w:rFonts w:ascii="Lucida Sans Unicode" w:hAnsi="Lucida Sans Unicode" w:cs="Lucida Sans Unicode"/>
      <w:lang w:val="en-US" w:eastAsia="en-US" w:bidi="ar-SA"/>
    </w:rPr>
  </w:style>
  <w:style w:type="paragraph" w:customStyle="1" w:styleId="Motto">
    <w:name w:val="Motto"/>
    <w:basedOn w:val="Normal"/>
    <w:rsid w:val="00591188"/>
    <w:rPr>
      <w:rFonts w:ascii="Lucida Sans Unicode" w:hAnsi="Lucida Sans Unicode" w:cs="Lucida Sans Unicode"/>
      <w:b/>
      <w:color w:val="666633"/>
      <w:sz w:val="18"/>
      <w:szCs w:val="18"/>
    </w:rPr>
  </w:style>
  <w:style w:type="paragraph" w:customStyle="1" w:styleId="VolumeandIssue">
    <w:name w:val="Volume and Issue"/>
    <w:basedOn w:val="Normal"/>
    <w:rsid w:val="00591188"/>
    <w:pPr>
      <w:spacing w:line="240" w:lineRule="atLeast"/>
      <w:jc w:val="right"/>
    </w:pPr>
    <w:rPr>
      <w:b/>
      <w:color w:val="C2C2AD"/>
      <w:spacing w:val="20"/>
      <w:sz w:val="16"/>
      <w:szCs w:val="16"/>
    </w:rPr>
  </w:style>
  <w:style w:type="paragraph" w:customStyle="1" w:styleId="JumpTo">
    <w:name w:val="Jump To"/>
    <w:rsid w:val="00DA7D12"/>
    <w:pPr>
      <w:jc w:val="right"/>
    </w:pPr>
    <w:rPr>
      <w:rFonts w:ascii="Lucida Sans Unicode" w:eastAsia="Times New Roman" w:hAnsi="Lucida Sans Unicode" w:cs="Lucida Sans Unicode"/>
    </w:rPr>
  </w:style>
  <w:style w:type="paragraph" w:customStyle="1" w:styleId="JumpFrom">
    <w:name w:val="Jump From"/>
    <w:rsid w:val="00DA7D12"/>
    <w:rPr>
      <w:rFonts w:ascii="Lucida Sans Unicode" w:eastAsia="Times New Roman" w:hAnsi="Lucida Sans Unicode" w:cs="Lucida Sans Unicode"/>
    </w:rPr>
  </w:style>
  <w:style w:type="paragraph" w:styleId="BalloonText">
    <w:name w:val="Balloon Text"/>
    <w:basedOn w:val="Normal"/>
    <w:semiHidden/>
    <w:rsid w:val="004A4802"/>
    <w:rPr>
      <w:rFonts w:ascii="Tahoma" w:hAnsi="Tahoma" w:cs="Tahoma"/>
      <w:sz w:val="16"/>
      <w:szCs w:val="16"/>
    </w:rPr>
  </w:style>
  <w:style w:type="paragraph" w:customStyle="1" w:styleId="LeftHeader">
    <w:name w:val="Left Header"/>
    <w:basedOn w:val="Normal"/>
    <w:rsid w:val="005274FA"/>
    <w:rPr>
      <w:rFonts w:ascii="Lucida Sans Unicode" w:hAnsi="Lucida Sans Unicode" w:cs="Lucida Sans Unicode"/>
      <w:color w:val="666633"/>
      <w:sz w:val="28"/>
    </w:rPr>
  </w:style>
  <w:style w:type="paragraph" w:customStyle="1" w:styleId="RightHeader">
    <w:name w:val="Right Header"/>
    <w:basedOn w:val="Normal"/>
    <w:rsid w:val="005274FA"/>
    <w:pPr>
      <w:jc w:val="right"/>
    </w:pPr>
    <w:rPr>
      <w:rFonts w:ascii="Lucida Sans Unicode" w:hAnsi="Lucida Sans Unicode" w:cs="Lucida Sans Unicode"/>
      <w:color w:val="666633"/>
      <w:sz w:val="28"/>
    </w:rPr>
  </w:style>
  <w:style w:type="paragraph" w:customStyle="1" w:styleId="Byline">
    <w:name w:val="Byline"/>
    <w:basedOn w:val="JumpFrom"/>
    <w:rsid w:val="004C57D6"/>
  </w:style>
  <w:style w:type="paragraph" w:customStyle="1" w:styleId="ReturnAddress">
    <w:name w:val="Return Address"/>
    <w:basedOn w:val="Normal"/>
    <w:rsid w:val="00495598"/>
    <w:rPr>
      <w:rFonts w:ascii="Lucida Sans Unicode" w:hAnsi="Lucida Sans Unicode" w:cs="Lucida Sans Unicode"/>
      <w:color w:val="666633"/>
      <w:sz w:val="22"/>
    </w:rPr>
  </w:style>
  <w:style w:type="paragraph" w:customStyle="1" w:styleId="MailingAddress">
    <w:name w:val="Mailing Address"/>
    <w:basedOn w:val="Normal"/>
    <w:rsid w:val="002766FB"/>
    <w:pPr>
      <w:spacing w:line="280" w:lineRule="atLeast"/>
    </w:pPr>
    <w:rPr>
      <w:rFonts w:ascii="Arial" w:hAnsi="Arial"/>
      <w:b/>
      <w:color w:val="auto"/>
      <w:szCs w:val="24"/>
    </w:rPr>
  </w:style>
  <w:style w:type="paragraph" w:styleId="Date">
    <w:name w:val="Date"/>
    <w:basedOn w:val="Normal"/>
    <w:next w:val="Normal"/>
    <w:rsid w:val="00665B31"/>
    <w:pPr>
      <w:spacing w:line="240" w:lineRule="atLeast"/>
      <w:jc w:val="right"/>
    </w:pPr>
    <w:rPr>
      <w:b/>
      <w:color w:val="C2C2AD"/>
      <w:spacing w:val="20"/>
      <w:sz w:val="16"/>
      <w:szCs w:val="16"/>
    </w:rPr>
  </w:style>
  <w:style w:type="paragraph" w:customStyle="1" w:styleId="BodyText-Numbered">
    <w:name w:val="Body Text - Numbered"/>
    <w:rsid w:val="00B63EAC"/>
    <w:pPr>
      <w:numPr>
        <w:numId w:val="1"/>
      </w:numPr>
      <w:tabs>
        <w:tab w:val="clear" w:pos="720"/>
      </w:tabs>
      <w:spacing w:after="150" w:line="300" w:lineRule="exact"/>
      <w:ind w:left="360"/>
    </w:pPr>
    <w:rPr>
      <w:rFonts w:ascii="Lucida Sans Unicode" w:eastAsia="Times New Roman" w:hAnsi="Lucida Sans Unicode" w:cs="Lucida Sans Unicode"/>
    </w:rPr>
  </w:style>
  <w:style w:type="paragraph" w:customStyle="1" w:styleId="BodyText-ExtraSpace">
    <w:name w:val="Body Text - Extra Space"/>
    <w:rsid w:val="00CD11F8"/>
    <w:pPr>
      <w:spacing w:before="300" w:after="300" w:line="300" w:lineRule="exact"/>
    </w:pPr>
    <w:rPr>
      <w:rFonts w:ascii="Lucida Sans Unicode" w:eastAsia="Times New Roman" w:hAnsi="Lucida Sans Unicode" w:cs="Lucida Sans Unicode"/>
    </w:rPr>
  </w:style>
  <w:style w:type="paragraph" w:styleId="Header">
    <w:name w:val="header"/>
    <w:basedOn w:val="Normal"/>
    <w:link w:val="HeaderChar"/>
    <w:rsid w:val="00170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08C1"/>
    <w:rPr>
      <w:rFonts w:ascii="Trebuchet MS" w:eastAsia="Times New Roman" w:hAnsi="Trebuchet MS"/>
      <w:color w:val="000000"/>
      <w:sz w:val="24"/>
    </w:rPr>
  </w:style>
  <w:style w:type="paragraph" w:styleId="Footer">
    <w:name w:val="footer"/>
    <w:basedOn w:val="Normal"/>
    <w:link w:val="FooterChar"/>
    <w:rsid w:val="001708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708C1"/>
    <w:rPr>
      <w:rFonts w:ascii="Trebuchet MS" w:eastAsia="Times New Roman" w:hAnsi="Trebuchet MS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434B"/>
    <w:rPr>
      <w:rFonts w:ascii="Trebuchet MS" w:eastAsia="Times New Roman" w:hAnsi="Trebuchet MS"/>
      <w:color w:val="000000"/>
      <w:sz w:val="24"/>
    </w:rPr>
  </w:style>
  <w:style w:type="paragraph" w:styleId="Heading1">
    <w:name w:val="heading 1"/>
    <w:basedOn w:val="Normal"/>
    <w:next w:val="Normal"/>
    <w:qFormat/>
    <w:rsid w:val="009316B0"/>
    <w:pPr>
      <w:keepNext/>
      <w:outlineLvl w:val="0"/>
    </w:pPr>
    <w:rPr>
      <w:rFonts w:ascii="Lucida Sans Unicode" w:hAnsi="Lucida Sans Unicode" w:cs="Lucida Sans Unicode"/>
      <w:color w:val="666633"/>
      <w:sz w:val="36"/>
      <w:szCs w:val="28"/>
    </w:rPr>
  </w:style>
  <w:style w:type="paragraph" w:styleId="Heading2">
    <w:name w:val="heading 2"/>
    <w:basedOn w:val="Normal"/>
    <w:next w:val="Normal"/>
    <w:qFormat/>
    <w:rsid w:val="009316B0"/>
    <w:pPr>
      <w:keepNext/>
      <w:spacing w:after="40"/>
      <w:outlineLvl w:val="1"/>
    </w:pPr>
    <w:rPr>
      <w:rFonts w:ascii="Lucida Sans Unicode" w:hAnsi="Lucida Sans Unicode" w:cs="Lucida Sans Unicode"/>
      <w:color w:val="666633"/>
      <w:sz w:val="28"/>
      <w:szCs w:val="32"/>
    </w:rPr>
  </w:style>
  <w:style w:type="paragraph" w:styleId="Heading3">
    <w:name w:val="heading 3"/>
    <w:next w:val="Normal"/>
    <w:qFormat/>
    <w:rsid w:val="00557F55"/>
    <w:pPr>
      <w:spacing w:after="180"/>
      <w:outlineLvl w:val="2"/>
    </w:pPr>
    <w:rPr>
      <w:rFonts w:ascii="Lucida Sans Unicode" w:eastAsia="Times New Roman" w:hAnsi="Lucida Sans Unicode" w:cs="Lucida Sans Unicode"/>
      <w:b/>
      <w:color w:val="666633"/>
    </w:rPr>
  </w:style>
  <w:style w:type="paragraph" w:styleId="Heading4">
    <w:name w:val="heading 4"/>
    <w:basedOn w:val="Normal"/>
    <w:next w:val="Normal"/>
    <w:qFormat/>
    <w:rsid w:val="00213DB3"/>
    <w:pPr>
      <w:keepNext/>
      <w:outlineLvl w:val="3"/>
    </w:pPr>
    <w:rPr>
      <w:rFonts w:ascii="Palatino" w:hAnsi="Palatino"/>
      <w:color w:val="auto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Comic Sans MS" w:hAnsi="Comic Sans MS"/>
      <w:color w:val="003300"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color w:val="003300"/>
      <w:sz w:val="22"/>
    </w:rPr>
  </w:style>
  <w:style w:type="paragraph" w:styleId="Heading9">
    <w:name w:val="heading 9"/>
    <w:basedOn w:val="Normal"/>
    <w:next w:val="Normal"/>
    <w:qFormat/>
    <w:rsid w:val="00995643"/>
    <w:pPr>
      <w:keepNext/>
      <w:outlineLvl w:val="8"/>
    </w:pPr>
    <w:rPr>
      <w:i/>
      <w:color w:val="666633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E5A11"/>
    <w:pPr>
      <w:spacing w:before="100" w:beforeAutospacing="1" w:after="100" w:afterAutospacing="1"/>
    </w:pPr>
    <w:rPr>
      <w:rFonts w:ascii="Times New Roman" w:hAnsi="Times New Roman"/>
      <w:color w:val="auto"/>
      <w:szCs w:val="24"/>
    </w:rPr>
  </w:style>
  <w:style w:type="paragraph" w:styleId="BodyText">
    <w:name w:val="Body Text"/>
    <w:basedOn w:val="Normal"/>
    <w:link w:val="BodyTextChar"/>
    <w:rsid w:val="00E33E6B"/>
    <w:pPr>
      <w:spacing w:after="300" w:line="300" w:lineRule="exact"/>
    </w:pPr>
    <w:rPr>
      <w:rFonts w:ascii="Lucida Sans Unicode" w:hAnsi="Lucida Sans Unicode" w:cs="Lucida Sans Unicode"/>
      <w:color w:val="auto"/>
      <w:sz w:val="20"/>
    </w:rPr>
  </w:style>
  <w:style w:type="paragraph" w:styleId="BodyTextIndent">
    <w:name w:val="Body Text Indent"/>
    <w:basedOn w:val="Normal"/>
    <w:rsid w:val="00557F55"/>
    <w:pPr>
      <w:tabs>
        <w:tab w:val="right" w:pos="1800"/>
      </w:tabs>
      <w:spacing w:after="40"/>
    </w:pPr>
    <w:rPr>
      <w:color w:val="666633"/>
      <w:sz w:val="16"/>
      <w:szCs w:val="16"/>
    </w:rPr>
  </w:style>
  <w:style w:type="paragraph" w:customStyle="1" w:styleId="CaptionText">
    <w:name w:val="Caption Text"/>
    <w:basedOn w:val="Normal"/>
    <w:rsid w:val="00847DFF"/>
    <w:pPr>
      <w:spacing w:line="240" w:lineRule="atLeast"/>
    </w:pPr>
    <w:rPr>
      <w:rFonts w:ascii="Lucida Sans Unicode" w:hAnsi="Lucida Sans Unicode" w:cs="Lucida Sans Unicode"/>
      <w:i/>
      <w:color w:val="666633"/>
      <w:sz w:val="16"/>
      <w:szCs w:val="16"/>
    </w:rPr>
  </w:style>
  <w:style w:type="paragraph" w:customStyle="1" w:styleId="PullQuote">
    <w:name w:val="Pull Quote"/>
    <w:basedOn w:val="CaptionText"/>
    <w:rsid w:val="00C7673C"/>
    <w:pPr>
      <w:spacing w:line="360" w:lineRule="atLeast"/>
      <w:jc w:val="center"/>
    </w:pPr>
    <w:rPr>
      <w:sz w:val="24"/>
    </w:rPr>
  </w:style>
  <w:style w:type="paragraph" w:customStyle="1" w:styleId="Masthead">
    <w:name w:val="Masthead"/>
    <w:basedOn w:val="Heading1"/>
    <w:rsid w:val="00C7673C"/>
    <w:rPr>
      <w:rFonts w:ascii="Century Gothic" w:hAnsi="Century Gothic"/>
      <w:b/>
      <w:smallCaps/>
      <w:color w:val="C2C2AD"/>
      <w:spacing w:val="44"/>
      <w:sz w:val="96"/>
      <w:szCs w:val="96"/>
    </w:rPr>
  </w:style>
  <w:style w:type="character" w:styleId="Hyperlink">
    <w:name w:val="Hyperlink"/>
    <w:basedOn w:val="DefaultParagraphFont"/>
    <w:rsid w:val="00213DB3"/>
    <w:rPr>
      <w:color w:val="0000FF"/>
      <w:u w:val="single"/>
    </w:rPr>
  </w:style>
  <w:style w:type="paragraph" w:customStyle="1" w:styleId="Graphic">
    <w:name w:val="Graphic"/>
    <w:basedOn w:val="Normal"/>
    <w:rsid w:val="00A1008D"/>
    <w:pPr>
      <w:jc w:val="center"/>
    </w:pPr>
  </w:style>
  <w:style w:type="character" w:customStyle="1" w:styleId="BodyTextChar">
    <w:name w:val="Body Text Char"/>
    <w:basedOn w:val="DefaultParagraphFont"/>
    <w:link w:val="BodyText"/>
    <w:rsid w:val="00E33E6B"/>
    <w:rPr>
      <w:rFonts w:ascii="Lucida Sans Unicode" w:hAnsi="Lucida Sans Unicode" w:cs="Lucida Sans Unicode"/>
      <w:lang w:val="en-US" w:eastAsia="en-US" w:bidi="ar-SA"/>
    </w:rPr>
  </w:style>
  <w:style w:type="paragraph" w:customStyle="1" w:styleId="Motto">
    <w:name w:val="Motto"/>
    <w:basedOn w:val="Normal"/>
    <w:rsid w:val="00591188"/>
    <w:rPr>
      <w:rFonts w:ascii="Lucida Sans Unicode" w:hAnsi="Lucida Sans Unicode" w:cs="Lucida Sans Unicode"/>
      <w:b/>
      <w:color w:val="666633"/>
      <w:sz w:val="18"/>
      <w:szCs w:val="18"/>
    </w:rPr>
  </w:style>
  <w:style w:type="paragraph" w:customStyle="1" w:styleId="VolumeandIssue">
    <w:name w:val="Volume and Issue"/>
    <w:basedOn w:val="Normal"/>
    <w:rsid w:val="00591188"/>
    <w:pPr>
      <w:spacing w:line="240" w:lineRule="atLeast"/>
      <w:jc w:val="right"/>
    </w:pPr>
    <w:rPr>
      <w:b/>
      <w:color w:val="C2C2AD"/>
      <w:spacing w:val="20"/>
      <w:sz w:val="16"/>
      <w:szCs w:val="16"/>
    </w:rPr>
  </w:style>
  <w:style w:type="paragraph" w:customStyle="1" w:styleId="JumpTo">
    <w:name w:val="Jump To"/>
    <w:rsid w:val="00DA7D12"/>
    <w:pPr>
      <w:jc w:val="right"/>
    </w:pPr>
    <w:rPr>
      <w:rFonts w:ascii="Lucida Sans Unicode" w:eastAsia="Times New Roman" w:hAnsi="Lucida Sans Unicode" w:cs="Lucida Sans Unicode"/>
    </w:rPr>
  </w:style>
  <w:style w:type="paragraph" w:customStyle="1" w:styleId="JumpFrom">
    <w:name w:val="Jump From"/>
    <w:rsid w:val="00DA7D12"/>
    <w:rPr>
      <w:rFonts w:ascii="Lucida Sans Unicode" w:eastAsia="Times New Roman" w:hAnsi="Lucida Sans Unicode" w:cs="Lucida Sans Unicode"/>
    </w:rPr>
  </w:style>
  <w:style w:type="paragraph" w:styleId="BalloonText">
    <w:name w:val="Balloon Text"/>
    <w:basedOn w:val="Normal"/>
    <w:semiHidden/>
    <w:rsid w:val="004A4802"/>
    <w:rPr>
      <w:rFonts w:ascii="Tahoma" w:hAnsi="Tahoma" w:cs="Tahoma"/>
      <w:sz w:val="16"/>
      <w:szCs w:val="16"/>
    </w:rPr>
  </w:style>
  <w:style w:type="paragraph" w:customStyle="1" w:styleId="LeftHeader">
    <w:name w:val="Left Header"/>
    <w:basedOn w:val="Normal"/>
    <w:rsid w:val="005274FA"/>
    <w:rPr>
      <w:rFonts w:ascii="Lucida Sans Unicode" w:hAnsi="Lucida Sans Unicode" w:cs="Lucida Sans Unicode"/>
      <w:color w:val="666633"/>
      <w:sz w:val="28"/>
    </w:rPr>
  </w:style>
  <w:style w:type="paragraph" w:customStyle="1" w:styleId="RightHeader">
    <w:name w:val="Right Header"/>
    <w:basedOn w:val="Normal"/>
    <w:rsid w:val="005274FA"/>
    <w:pPr>
      <w:jc w:val="right"/>
    </w:pPr>
    <w:rPr>
      <w:rFonts w:ascii="Lucida Sans Unicode" w:hAnsi="Lucida Sans Unicode" w:cs="Lucida Sans Unicode"/>
      <w:color w:val="666633"/>
      <w:sz w:val="28"/>
    </w:rPr>
  </w:style>
  <w:style w:type="paragraph" w:customStyle="1" w:styleId="Byline">
    <w:name w:val="Byline"/>
    <w:basedOn w:val="JumpFrom"/>
    <w:rsid w:val="004C57D6"/>
  </w:style>
  <w:style w:type="paragraph" w:customStyle="1" w:styleId="ReturnAddress">
    <w:name w:val="Return Address"/>
    <w:basedOn w:val="Normal"/>
    <w:rsid w:val="00495598"/>
    <w:rPr>
      <w:rFonts w:ascii="Lucida Sans Unicode" w:hAnsi="Lucida Sans Unicode" w:cs="Lucida Sans Unicode"/>
      <w:color w:val="666633"/>
      <w:sz w:val="22"/>
    </w:rPr>
  </w:style>
  <w:style w:type="paragraph" w:customStyle="1" w:styleId="MailingAddress">
    <w:name w:val="Mailing Address"/>
    <w:basedOn w:val="Normal"/>
    <w:rsid w:val="002766FB"/>
    <w:pPr>
      <w:spacing w:line="280" w:lineRule="atLeast"/>
    </w:pPr>
    <w:rPr>
      <w:rFonts w:ascii="Arial" w:hAnsi="Arial"/>
      <w:b/>
      <w:color w:val="auto"/>
      <w:szCs w:val="24"/>
    </w:rPr>
  </w:style>
  <w:style w:type="paragraph" w:styleId="Date">
    <w:name w:val="Date"/>
    <w:basedOn w:val="Normal"/>
    <w:next w:val="Normal"/>
    <w:rsid w:val="00665B31"/>
    <w:pPr>
      <w:spacing w:line="240" w:lineRule="atLeast"/>
      <w:jc w:val="right"/>
    </w:pPr>
    <w:rPr>
      <w:b/>
      <w:color w:val="C2C2AD"/>
      <w:spacing w:val="20"/>
      <w:sz w:val="16"/>
      <w:szCs w:val="16"/>
    </w:rPr>
  </w:style>
  <w:style w:type="paragraph" w:customStyle="1" w:styleId="BodyText-Numbered">
    <w:name w:val="Body Text - Numbered"/>
    <w:rsid w:val="00B63EAC"/>
    <w:pPr>
      <w:numPr>
        <w:numId w:val="1"/>
      </w:numPr>
      <w:tabs>
        <w:tab w:val="clear" w:pos="720"/>
      </w:tabs>
      <w:spacing w:after="150" w:line="300" w:lineRule="exact"/>
      <w:ind w:left="360"/>
    </w:pPr>
    <w:rPr>
      <w:rFonts w:ascii="Lucida Sans Unicode" w:eastAsia="Times New Roman" w:hAnsi="Lucida Sans Unicode" w:cs="Lucida Sans Unicode"/>
    </w:rPr>
  </w:style>
  <w:style w:type="paragraph" w:customStyle="1" w:styleId="BodyText-ExtraSpace">
    <w:name w:val="Body Text - Extra Space"/>
    <w:rsid w:val="00CD11F8"/>
    <w:pPr>
      <w:spacing w:before="300" w:after="300" w:line="300" w:lineRule="exact"/>
    </w:pPr>
    <w:rPr>
      <w:rFonts w:ascii="Lucida Sans Unicode" w:eastAsia="Times New Roman" w:hAnsi="Lucida Sans Unicode" w:cs="Lucida Sans Unicode"/>
    </w:rPr>
  </w:style>
  <w:style w:type="paragraph" w:styleId="Header">
    <w:name w:val="header"/>
    <w:basedOn w:val="Normal"/>
    <w:link w:val="HeaderChar"/>
    <w:rsid w:val="001708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08C1"/>
    <w:rPr>
      <w:rFonts w:ascii="Trebuchet MS" w:eastAsia="Times New Roman" w:hAnsi="Trebuchet MS"/>
      <w:color w:val="000000"/>
      <w:sz w:val="24"/>
    </w:rPr>
  </w:style>
  <w:style w:type="paragraph" w:styleId="Footer">
    <w:name w:val="footer"/>
    <w:basedOn w:val="Normal"/>
    <w:link w:val="FooterChar"/>
    <w:rsid w:val="001708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708C1"/>
    <w:rPr>
      <w:rFonts w:ascii="Trebuchet MS" w:eastAsia="Times New Roman" w:hAnsi="Trebuchet MS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9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4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UA@marineuw.com" TargetMode="External"/><Relationship Id="rId18" Type="http://schemas.openxmlformats.org/officeDocument/2006/relationships/hyperlink" Target="http://www.marineuw.com/Applications.php" TargetMode="External"/><Relationship Id="rId26" Type="http://schemas.openxmlformats.org/officeDocument/2006/relationships/hyperlink" Target="mailto:mike@marineuw.com" TargetMode="External"/><Relationship Id="rId3" Type="http://schemas.openxmlformats.org/officeDocument/2006/relationships/styles" Target="styles.xml"/><Relationship Id="rId21" Type="http://schemas.openxmlformats.org/officeDocument/2006/relationships/hyperlink" Target="mailto:kevin@marineuw.com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claims@marineuw.com" TargetMode="External"/><Relationship Id="rId17" Type="http://schemas.openxmlformats.org/officeDocument/2006/relationships/hyperlink" Target="mailto:MUA@marineuw.com" TargetMode="External"/><Relationship Id="rId25" Type="http://schemas.openxmlformats.org/officeDocument/2006/relationships/hyperlink" Target="mailto:holly@marineuw.com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laims@marineuw.com" TargetMode="External"/><Relationship Id="rId20" Type="http://schemas.openxmlformats.org/officeDocument/2006/relationships/hyperlink" Target="mailto:michele@marineuw.com" TargetMode="External"/><Relationship Id="rId29" Type="http://schemas.openxmlformats.org/officeDocument/2006/relationships/hyperlink" Target="mailto:kim@marineuw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ubmissions@marineuw.com" TargetMode="External"/><Relationship Id="rId24" Type="http://schemas.openxmlformats.org/officeDocument/2006/relationships/hyperlink" Target="mailto:paula@marineuw.com" TargetMode="External"/><Relationship Id="rId32" Type="http://schemas.openxmlformats.org/officeDocument/2006/relationships/hyperlink" Target="mailto:holly@marineuw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ubmissions@marineuw.com" TargetMode="External"/><Relationship Id="rId23" Type="http://schemas.openxmlformats.org/officeDocument/2006/relationships/hyperlink" Target="mailto:hailey@marineuw.com" TargetMode="External"/><Relationship Id="rId28" Type="http://schemas.openxmlformats.org/officeDocument/2006/relationships/hyperlink" Target="mailto:kevin@marineuw.com" TargetMode="External"/><Relationship Id="rId10" Type="http://schemas.openxmlformats.org/officeDocument/2006/relationships/hyperlink" Target="http://www.marineuw.com" TargetMode="External"/><Relationship Id="rId19" Type="http://schemas.openxmlformats.org/officeDocument/2006/relationships/hyperlink" Target="mailto:mike@marineuw.com" TargetMode="External"/><Relationship Id="rId31" Type="http://schemas.openxmlformats.org/officeDocument/2006/relationships/hyperlink" Target="mailto:paula@marineuw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rineuw.com" TargetMode="External"/><Relationship Id="rId14" Type="http://schemas.openxmlformats.org/officeDocument/2006/relationships/hyperlink" Target="http://www.marineuw.com/Applications.php" TargetMode="External"/><Relationship Id="rId22" Type="http://schemas.openxmlformats.org/officeDocument/2006/relationships/hyperlink" Target="mailto:kim@marineuw.com" TargetMode="External"/><Relationship Id="rId27" Type="http://schemas.openxmlformats.org/officeDocument/2006/relationships/hyperlink" Target="mailto:michele@marineuw.com" TargetMode="External"/><Relationship Id="rId30" Type="http://schemas.openxmlformats.org/officeDocument/2006/relationships/hyperlink" Target="mailto:hailey@marineuw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Local\Temp\Temp1_BusinessNewsletter.zip\Business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FC018-83A2-4487-BC31-13B5CF79F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BusinessNewsletter</Template>
  <TotalTime>78</TotalTime>
  <Pages>3</Pages>
  <Words>0</Words>
  <Characters>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2014-04-11T17:15:00Z</cp:lastPrinted>
  <dcterms:created xsi:type="dcterms:W3CDTF">2014-04-11T16:30:00Z</dcterms:created>
  <dcterms:modified xsi:type="dcterms:W3CDTF">2014-04-11T17:55:00Z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TC060862091033</vt:lpwstr>
  </property>
</Properties>
</file>