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BA3D08">
                              <w:t>April</w:t>
                            </w:r>
                            <w:r w:rsidR="004E368D">
                              <w:t xml:space="preserve"> </w:t>
                            </w:r>
                            <w:r w:rsidR="0032268B">
                              <w:t xml:space="preserve">2015 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BA3D08"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BA3D08">
                        <w:t>April</w:t>
                      </w:r>
                      <w:r w:rsidR="004E368D">
                        <w:t xml:space="preserve"> </w:t>
                      </w:r>
                      <w:r w:rsidR="0032268B">
                        <w:t xml:space="preserve">2015 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BA3D08"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F6136D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9C61932" wp14:editId="5FC15CE4">
                <wp:simplePos x="0" y="0"/>
                <wp:positionH relativeFrom="page">
                  <wp:posOffset>510639</wp:posOffset>
                </wp:positionH>
                <wp:positionV relativeFrom="page">
                  <wp:posOffset>2232561</wp:posOffset>
                </wp:positionV>
                <wp:extent cx="3491345" cy="7324725"/>
                <wp:effectExtent l="0" t="0" r="13970" b="952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32FD1" w:rsidRDefault="003B77DF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2BBB29D" wp14:editId="25C028FF">
                                  <wp:extent cx="2506345" cy="1381287"/>
                                  <wp:effectExtent l="0" t="0" r="8255" b="9525"/>
                                  <wp:docPr id="8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96B72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NEW FACILITY !!!</w:t>
                            </w:r>
                          </w:p>
                          <w:p w:rsidR="00996B72" w:rsidRP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Pr="00996B72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pleased to announce our dry property</w:t>
                            </w:r>
                          </w:p>
                          <w:p w:rsid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96B72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and inland marine facility is fully functional.</w:t>
                            </w:r>
                          </w:p>
                          <w:p w:rsid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96B72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We are confident that the program’s unique features</w:t>
                            </w:r>
                          </w:p>
                          <w:p w:rsid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96B72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will provide the right coverages for many of your property and inland marine insureds.</w:t>
                            </w:r>
                          </w:p>
                          <w:p w:rsidR="00996B72" w:rsidRPr="00996B72" w:rsidRDefault="00996B72" w:rsidP="00996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6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96B72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MUA is truly your one-stop shop to provide you with professional solutions for all of your marine needs.</w:t>
                            </w:r>
                          </w:p>
                          <w:p w:rsidR="002C29E7" w:rsidRPr="00996B72" w:rsidRDefault="002C29E7" w:rsidP="00B05DBB">
                            <w:pPr>
                              <w:jc w:val="center"/>
                              <w:rPr>
                                <w:rFonts w:ascii="Segoe Print" w:hAnsi="Segoe Print" w:cs="Arial"/>
                                <w:color w:val="D73DB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.2pt;margin-top:175.8pt;width:274.9pt;height:576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Qhsg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" filled="f" stroked="f">
                <v:textbox style="mso-next-textbox:#Text Box 143" inset="0,0,0,0">
                  <w:txbxContent>
                    <w:p w:rsidR="00632FD1" w:rsidRDefault="003B77DF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2BBB29D" wp14:editId="25C028FF">
                            <wp:extent cx="2506345" cy="1381287"/>
                            <wp:effectExtent l="0" t="0" r="8255" b="9525"/>
                            <wp:docPr id="8" name="irc_mi" descr="http://www.bubblews.com/assets/images/news/172920097_1398247358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996B72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</w:rPr>
                        <w:t>NEW FACILITY !!!</w:t>
                      </w:r>
                    </w:p>
                    <w:p w:rsidR="00996B72" w:rsidRP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 xml:space="preserve">We are </w:t>
                      </w:r>
                      <w:r w:rsidRPr="00996B72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pleased to announce our dry property</w:t>
                      </w:r>
                    </w:p>
                    <w:p w:rsid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 w:rsidRPr="00996B72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and inland marine facility is fully functional.</w:t>
                      </w:r>
                    </w:p>
                    <w:p w:rsid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 w:rsidRPr="00996B72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We are confident that the program’s unique features</w:t>
                      </w:r>
                    </w:p>
                    <w:p w:rsid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 w:rsidRPr="00996B72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will provide the right coverages for many of your property and inland marine insureds.</w:t>
                      </w:r>
                    </w:p>
                    <w:p w:rsidR="00996B72" w:rsidRPr="00996B72" w:rsidRDefault="00996B72" w:rsidP="00996B7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left="360"/>
                        <w:jc w:val="center"/>
                        <w:textAlignment w:val="baseline"/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</w:pPr>
                      <w:r w:rsidRPr="00996B72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MUA is truly your one-stop shop to provide you with professional solutions for all of your marine needs.</w:t>
                      </w:r>
                    </w:p>
                    <w:p w:rsidR="002C29E7" w:rsidRPr="00996B72" w:rsidRDefault="002C29E7" w:rsidP="00B05DBB">
                      <w:pPr>
                        <w:jc w:val="center"/>
                        <w:rPr>
                          <w:rFonts w:ascii="Segoe Print" w:hAnsi="Segoe Print" w:cs="Arial"/>
                          <w:color w:val="D73DB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6B19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E5BD21C" wp14:editId="53986E23">
                <wp:simplePos x="0" y="0"/>
                <wp:positionH relativeFrom="page">
                  <wp:posOffset>4524499</wp:posOffset>
                </wp:positionH>
                <wp:positionV relativeFrom="page">
                  <wp:posOffset>3990109</wp:posOffset>
                </wp:positionV>
                <wp:extent cx="3002915" cy="5761182"/>
                <wp:effectExtent l="0" t="0" r="6985" b="11430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76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Marine GL incl Ship Repairers, Terminal Operators, Marina Operators, Wharfingers, Stevedores Legal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Boat Dealer Inventory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Excess Marine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Charterers Legal Liability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Hull</w:t>
                            </w:r>
                            <w:r w:rsidR="00E00CB8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Protection &amp; Indemnity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Marine Liabilities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Hull Builders Risk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Motor Truck Cargo Legal Liability 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    (when written in association with Ocean Cargo)</w:t>
                            </w:r>
                            <w:r w:rsidR="008D5295" w:rsidRPr="009A6B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62A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Contractor’s Equipment</w:t>
                            </w:r>
                          </w:p>
                          <w:p w:rsidR="009A6B19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Builder’s</w:t>
                            </w:r>
                            <w:r>
                              <w:t xml:space="preserve"> 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Risk/Installation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EDP and mobile medical equipment</w:t>
                            </w:r>
                          </w:p>
                          <w:p w:rsidR="009A6B19" w:rsidRPr="009A6B19" w:rsidRDefault="00AA2293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Motor Truck Cargo </w:t>
                            </w:r>
                            <w:r w:rsidR="009A6B19" w:rsidRPr="009A6B19">
                              <w:rPr>
                                <w:sz w:val="18"/>
                                <w:szCs w:val="18"/>
                              </w:rPr>
                              <w:t>(local &amp; some intermediate carriers)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 xml:space="preserve">Bailee’s </w:t>
                            </w:r>
                            <w:r w:rsidR="00AA2293" w:rsidRPr="009A6B19">
                              <w:rPr>
                                <w:sz w:val="18"/>
                                <w:szCs w:val="18"/>
                              </w:rPr>
                              <w:t>Legal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A2293" w:rsidRPr="009A6B19">
                              <w:rPr>
                                <w:sz w:val="18"/>
                                <w:szCs w:val="18"/>
                              </w:rPr>
                              <w:t xml:space="preserve">Warehouseman’s Legal </w:t>
                            </w:r>
                          </w:p>
                          <w:p w:rsidR="00AA2293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Miscellaneous Property</w:t>
                            </w:r>
                          </w:p>
                          <w:p w:rsidR="009A6B19" w:rsidRPr="009A6B19" w:rsidRDefault="009A6B19" w:rsidP="00AA2293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Bridges</w:t>
                            </w:r>
                          </w:p>
                          <w:p w:rsidR="005B7866" w:rsidRPr="009A6B19" w:rsidRDefault="00AA2293" w:rsidP="00F4562A">
                            <w:pPr>
                              <w:pStyle w:val="BodyText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6B19">
                              <w:rPr>
                                <w:sz w:val="18"/>
                                <w:szCs w:val="18"/>
                              </w:rPr>
                              <w:t>Rigger</w:t>
                            </w:r>
                            <w:r w:rsidR="009A6B19" w:rsidRPr="009A6B19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9A6B19">
                              <w:rPr>
                                <w:sz w:val="18"/>
                                <w:szCs w:val="18"/>
                              </w:rPr>
                              <w:t>s Legal Liability</w:t>
                            </w:r>
                          </w:p>
                          <w:p w:rsidR="009A6B19" w:rsidRDefault="009A6B19" w:rsidP="00F4562A">
                            <w:pPr>
                              <w:pStyle w:val="BodyText"/>
                              <w:spacing w:after="0"/>
                            </w:pPr>
                          </w:p>
                          <w:p w:rsidR="009A6B19" w:rsidRDefault="009A6B19" w:rsidP="00F4562A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9A6B19">
                              <w:rPr>
                                <w:b/>
                              </w:rPr>
                              <w:t>DRY PROPERTY TO SUPPORT MARINE PACKAGES</w:t>
                            </w:r>
                          </w:p>
                          <w:p w:rsidR="009A6B19" w:rsidRPr="009A6B19" w:rsidRDefault="009A6B19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Storage buildings / Club houses / Restaurants / Repair Facilities / Manufacturing / Showrooms / Offices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6.25pt;margin-top:314.2pt;width:236.45pt;height:453.6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scsg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" filled="f" stroked="f">
                <v:textbox inset="0,0,0,0">
                  <w:txbxContent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Marine GL incl Ship Repairers, Terminal Operators, Marina Operators, Wharfingers, Stevedores Legal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Boat Dealer Inventory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Excess Marine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Charterers Legal Liability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Hull</w:t>
                      </w:r>
                      <w:r w:rsidR="00E00CB8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Pr="009A6B19">
                        <w:rPr>
                          <w:sz w:val="18"/>
                          <w:szCs w:val="18"/>
                        </w:rPr>
                        <w:t>Protection &amp; Indemnity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Marine Liabilities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Hull Builders Risk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Motor Truck Cargo Legal Liability 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    (</w:t>
                      </w:r>
                      <w:proofErr w:type="gramStart"/>
                      <w:r w:rsidRPr="009A6B19">
                        <w:rPr>
                          <w:sz w:val="18"/>
                          <w:szCs w:val="18"/>
                        </w:rPr>
                        <w:t>when</w:t>
                      </w:r>
                      <w:proofErr w:type="gramEnd"/>
                      <w:r w:rsidRPr="009A6B19">
                        <w:rPr>
                          <w:sz w:val="18"/>
                          <w:szCs w:val="18"/>
                        </w:rPr>
                        <w:t xml:space="preserve"> written in association with Ocean Cargo)</w:t>
                      </w:r>
                      <w:r w:rsidR="008D5295" w:rsidRPr="009A6B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62A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Contractor’s Equipment</w:t>
                      </w:r>
                    </w:p>
                    <w:p w:rsidR="009A6B19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Builder’s</w:t>
                      </w:r>
                      <w:r>
                        <w:t xml:space="preserve"> </w:t>
                      </w:r>
                      <w:r w:rsidRPr="009A6B19">
                        <w:rPr>
                          <w:sz w:val="18"/>
                          <w:szCs w:val="18"/>
                        </w:rPr>
                        <w:t>Risk/Installation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EDP and mobile medical equipment</w:t>
                      </w:r>
                    </w:p>
                    <w:p w:rsidR="009A6B19" w:rsidRPr="009A6B19" w:rsidRDefault="00AA2293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Motor Truck Cargo </w:t>
                      </w:r>
                      <w:r w:rsidR="009A6B19" w:rsidRPr="009A6B19">
                        <w:rPr>
                          <w:sz w:val="18"/>
                          <w:szCs w:val="18"/>
                        </w:rPr>
                        <w:t>(local &amp; some intermediate carriers)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 xml:space="preserve">Bailee’s </w:t>
                      </w:r>
                      <w:r w:rsidR="00AA2293" w:rsidRPr="009A6B19">
                        <w:rPr>
                          <w:sz w:val="18"/>
                          <w:szCs w:val="18"/>
                        </w:rPr>
                        <w:t>Legal</w:t>
                      </w:r>
                      <w:r w:rsidRPr="009A6B19">
                        <w:rPr>
                          <w:sz w:val="18"/>
                          <w:szCs w:val="18"/>
                        </w:rPr>
                        <w:t>/</w:t>
                      </w:r>
                      <w:r w:rsidR="00AA2293" w:rsidRPr="009A6B19">
                        <w:rPr>
                          <w:sz w:val="18"/>
                          <w:szCs w:val="18"/>
                        </w:rPr>
                        <w:t xml:space="preserve">Warehouseman’s Legal </w:t>
                      </w:r>
                    </w:p>
                    <w:p w:rsidR="00AA2293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Miscellaneous Property</w:t>
                      </w:r>
                    </w:p>
                    <w:p w:rsidR="009A6B19" w:rsidRPr="009A6B19" w:rsidRDefault="009A6B19" w:rsidP="00AA2293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Bridges</w:t>
                      </w:r>
                    </w:p>
                    <w:p w:rsidR="005B7866" w:rsidRPr="009A6B19" w:rsidRDefault="00AA2293" w:rsidP="00F4562A">
                      <w:pPr>
                        <w:pStyle w:val="BodyText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6B19">
                        <w:rPr>
                          <w:sz w:val="18"/>
                          <w:szCs w:val="18"/>
                        </w:rPr>
                        <w:t>Rigger</w:t>
                      </w:r>
                      <w:r w:rsidR="009A6B19" w:rsidRPr="009A6B19">
                        <w:rPr>
                          <w:sz w:val="18"/>
                          <w:szCs w:val="18"/>
                        </w:rPr>
                        <w:t>’</w:t>
                      </w:r>
                      <w:r w:rsidRPr="009A6B19">
                        <w:rPr>
                          <w:sz w:val="18"/>
                          <w:szCs w:val="18"/>
                        </w:rPr>
                        <w:t>s Legal Liability</w:t>
                      </w:r>
                    </w:p>
                    <w:p w:rsidR="009A6B19" w:rsidRDefault="009A6B19" w:rsidP="00F4562A">
                      <w:pPr>
                        <w:pStyle w:val="BodyText"/>
                        <w:spacing w:after="0"/>
                      </w:pPr>
                    </w:p>
                    <w:p w:rsidR="009A6B19" w:rsidRDefault="009A6B19" w:rsidP="00F4562A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9A6B19">
                        <w:rPr>
                          <w:b/>
                        </w:rPr>
                        <w:t>DRY PROPERTY TO SUPPORT MARINE PACKAGES</w:t>
                      </w:r>
                    </w:p>
                    <w:p w:rsidR="009A6B19" w:rsidRPr="009A6B19" w:rsidRDefault="009A6B19" w:rsidP="00F4562A">
                      <w:pPr>
                        <w:pStyle w:val="BodyText"/>
                        <w:spacing w:after="0"/>
                        <w:rPr>
                          <w:rStyle w:val="BodyTextChar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Storage buildings / Club houses / Restaurants / Repair Facilities / Manufacturing / Showrooms / Offices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9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724BEF9" wp14:editId="57BF44AE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851569"/>
                <wp:effectExtent l="0" t="0" r="9525" b="1587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5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996B72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FA604B" w:rsidRPr="00632FD1" w:rsidRDefault="00FA604B" w:rsidP="00632FD1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2pt;margin-top:134.65pt;width:533.25pt;height:145.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AutgIAALU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E00CB8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3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FA604B" w:rsidRPr="00632FD1" w:rsidRDefault="00FA604B" w:rsidP="00632FD1">
                      <w:pPr>
                        <w:jc w:val="center"/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0484330" wp14:editId="1F46850C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LA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zh&#10;1AdbUT2CgqUAgYFMYfKB0Qj5E6MBpkiK1Y89kRSj9iOHLjAjZzLkZGwng/ASrqZYYzSamR5H076X&#10;bNcA8thnXKyhU2pmRWxaamRx6i+YDDaW0xQzo+f5v/W6zNrVb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CAg+LA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6AEA75" wp14:editId="73B1872F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9BF980" wp14:editId="06BFA534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D68BC10" wp14:editId="76038FB2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22F44" wp14:editId="48CC2ACE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hr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LAywEfNG1I+gYClA&#10;YKBFGHxgtEJ+x2iEIZJj9W1HJMWoe8/hFZiJMxtyNjazQXgFV3OsMZrMlZ4m026QbNsC8vTOuLiB&#10;l9IwK+JnFsf3BYPB5nIcYmbynP9br+dRu/wJ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E9vhr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1591293</wp:posOffset>
                </wp:positionV>
                <wp:extent cx="6448425" cy="8205849"/>
                <wp:effectExtent l="0" t="0" r="9525" b="508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205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72" w:rsidRDefault="0094793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61C5E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132C66" w:rsidRPr="0098652F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MGL/SRLL</w:t>
                            </w:r>
                            <w:r w:rsidR="00132C66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FA3B53" w:rsidRPr="0098652F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*B</w:t>
                            </w:r>
                            <w:r w:rsidR="00142482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oat </w:t>
                            </w:r>
                            <w:r w:rsidR="00172C79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repair</w:t>
                            </w: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A3B53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operation in</w:t>
                            </w:r>
                            <w:r w:rsidR="00142482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E95151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FL</w:t>
                            </w:r>
                            <w:r w:rsidR="004238F7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172C79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3C082D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3C082D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61C5E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 </w:t>
                            </w:r>
                            <w:r w:rsidR="00FA3B53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98652F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5,000</w:t>
                            </w:r>
                          </w:p>
                          <w:p w:rsidR="00E95151" w:rsidRPr="0098652F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*B</w:t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oat </w:t>
                            </w:r>
                            <w:r w:rsidR="0098652F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repair </w:t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operation in</w:t>
                            </w:r>
                            <w:r w:rsidR="0098652F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FL</w:t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 </w:t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95151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  <w:r w:rsidR="002B1888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98652F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17,250</w:t>
                            </w:r>
                          </w:p>
                          <w:p w:rsidR="00132C66" w:rsidRPr="00543D97" w:rsidRDefault="00132C6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84218"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  <w:p w:rsidR="003A6435" w:rsidRPr="00543D97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MGL/MOLL:</w:t>
                            </w:r>
                          </w:p>
                          <w:p w:rsidR="00DF2875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C85430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*</w:t>
                            </w:r>
                            <w:r w:rsidR="00B27F60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Marina operator in </w:t>
                            </w:r>
                            <w:r w:rsidR="0098652F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LA</w:t>
                            </w:r>
                            <w:r w:rsidR="00C85430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AD38D5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AD38D5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132C66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C85430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98652F" w:rsidRPr="0098652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6,500</w:t>
                            </w:r>
                          </w:p>
                          <w:p w:rsidR="00DF2875" w:rsidRDefault="00DF287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*Marina operator incl piers &amp; wharves coverage in OK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$6,875</w:t>
                            </w:r>
                          </w:p>
                          <w:p w:rsidR="00C85430" w:rsidRPr="00543D97" w:rsidRDefault="00DF287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*Boat Dealer incl coverage for owned inventory in SC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996B7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$9,700 </w:t>
                            </w:r>
                          </w:p>
                          <w:p w:rsidR="00B27F60" w:rsidRPr="00543D97" w:rsidRDefault="00D84218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*Boat Dealer incl coverage for owned inventory </w:t>
                            </w:r>
                            <w:r w:rsidR="00B27F60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&amp;</w:t>
                            </w:r>
                          </w:p>
                          <w:p w:rsidR="00B27F60" w:rsidRPr="00543D97" w:rsidRDefault="00B27F60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schedule of miscellaneous tools in TX</w:t>
                            </w:r>
                            <w:r w:rsidR="00D84218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E61C5E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="00D84218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25,512</w:t>
                            </w:r>
                          </w:p>
                          <w:p w:rsidR="00543D97" w:rsidRPr="00543D97" w:rsidRDefault="00D84218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*Marina operator incl 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piers &amp; wharves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coverage</w:t>
                            </w:r>
                          </w:p>
                          <w:p w:rsidR="00543D97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and schedule of CE in 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NC</w:t>
                            </w:r>
                            <w:r w:rsidR="00D84218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84218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D84218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13,128</w:t>
                            </w:r>
                          </w:p>
                          <w:p w:rsidR="00996B72" w:rsidRPr="00543D97" w:rsidRDefault="00996B7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*Boat Dealer incl coverage for owned inventory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$26,275</w:t>
                            </w:r>
                          </w:p>
                          <w:p w:rsidR="00DF2875" w:rsidRPr="00543D97" w:rsidRDefault="00D84218" w:rsidP="00DF287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F2875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*Boat Dealer incl coverage for owned inventory &amp;</w:t>
                            </w:r>
                          </w:p>
                          <w:p w:rsidR="00DF2875" w:rsidRPr="00543D97" w:rsidRDefault="00DF2875" w:rsidP="00DF287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schedule of miscellaneous tools in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MS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6,150</w:t>
                            </w:r>
                          </w:p>
                          <w:p w:rsidR="00142482" w:rsidRPr="00543D97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D84218" w:rsidRPr="00543D97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MGL/Contractor LL:</w:t>
                            </w:r>
                          </w:p>
                          <w:p w:rsidR="00D84218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Boat Operator </w:t>
                            </w:r>
                            <w:r w:rsidR="00B27F60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in LA</w:t>
                            </w:r>
                            <w:r w:rsidR="009A6B19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61C5E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 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5,000</w:t>
                            </w:r>
                          </w:p>
                          <w:p w:rsidR="0098652F" w:rsidRDefault="0098652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*Marine Contractor in TX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$5,250</w:t>
                            </w:r>
                          </w:p>
                          <w:p w:rsidR="0098652F" w:rsidRDefault="0098652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*Marine Dredging Contractor in LA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$36,986</w:t>
                            </w:r>
                          </w:p>
                          <w:p w:rsidR="00DF2875" w:rsidRPr="00543D97" w:rsidRDefault="00DF287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*Marine Contractor incl coverage for their workboats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$6,250</w:t>
                            </w:r>
                          </w:p>
                          <w:p w:rsidR="00D84218" w:rsidRPr="00543D97" w:rsidRDefault="00D8421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61C5E" w:rsidRPr="00DF2875" w:rsidRDefault="008317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Piers &amp; Wharves:</w:t>
                            </w:r>
                          </w:p>
                          <w:p w:rsidR="00E61C5E" w:rsidRPr="00DF2875" w:rsidRDefault="00E61C5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>*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Dock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owners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FL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6,000</w:t>
                            </w:r>
                          </w:p>
                          <w:p w:rsidR="002C29E7" w:rsidRPr="00543D97" w:rsidRDefault="002C29E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645A3" w:rsidRPr="00543D97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Real Property</w:t>
                            </w:r>
                            <w:r w:rsidR="009A6B19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coverage for 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boat dealer in TX</w:t>
                            </w:r>
                            <w:r w:rsidR="009A6B19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B730B1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132C66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13,499</w:t>
                            </w:r>
                          </w:p>
                          <w:p w:rsidR="009A6B19" w:rsidRDefault="00543D9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Real Property coverage for marina operator in NC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  <w:t>$8,292</w:t>
                            </w:r>
                          </w:p>
                          <w:p w:rsidR="00543D97" w:rsidRPr="00543D97" w:rsidRDefault="00543D97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A6B19" w:rsidRPr="00543D97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Excess Liability:</w:t>
                            </w:r>
                          </w:p>
                          <w:p w:rsidR="009A6B19" w:rsidRPr="00543D97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</w:t>
                            </w:r>
                            <w:r w:rsid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Dealer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 TX ($1m xs $1m)</w:t>
                            </w:r>
                            <w:r w:rsid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$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</w:t>
                            </w:r>
                            <w:r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,</w:t>
                            </w:r>
                            <w:r w:rsidR="00543D97" w:rsidRPr="00543D97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000</w:t>
                            </w:r>
                          </w:p>
                          <w:p w:rsidR="009A6B19" w:rsidRPr="00DF2875" w:rsidRDefault="009A6B19" w:rsidP="009A6B19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43D97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*Marina Operator in 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FL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($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)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DF2875" w:rsidRPr="00DF287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9,500</w:t>
                            </w:r>
                          </w:p>
                          <w:p w:rsidR="00142482" w:rsidRPr="00F451D8" w:rsidRDefault="00827DF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F451D8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5.15pt;margin-top:125.3pt;width:507.75pt;height:646.1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" filled="f" stroked="f">
                <v:textbox inset="0,0,0,0">
                  <w:txbxContent>
                    <w:p w:rsidR="00996B72" w:rsidRDefault="0094793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E61C5E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132C66" w:rsidRPr="0098652F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MGL/SRLL</w:t>
                      </w:r>
                      <w:r w:rsidR="00132C66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FA3B53" w:rsidRPr="0098652F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*B</w:t>
                      </w:r>
                      <w:r w:rsidR="00142482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oat </w:t>
                      </w:r>
                      <w:r w:rsidR="00172C79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repair</w:t>
                      </w: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A3B53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operation in</w:t>
                      </w:r>
                      <w:r w:rsidR="00142482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E95151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FL</w:t>
                      </w:r>
                      <w:r w:rsidR="004238F7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172C79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  </w:t>
                      </w:r>
                      <w:r w:rsidR="00D74804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3C082D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3C082D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="00E61C5E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 </w:t>
                      </w:r>
                      <w:r w:rsidR="00FA3B53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98652F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5,000</w:t>
                      </w:r>
                    </w:p>
                    <w:p w:rsidR="00E95151" w:rsidRPr="0098652F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*B</w:t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oat </w:t>
                      </w:r>
                      <w:r w:rsidR="0098652F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repair </w:t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operation in</w:t>
                      </w:r>
                      <w:r w:rsidR="0098652F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FL</w:t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 </w:t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95151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</w:t>
                      </w:r>
                      <w:r w:rsid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  <w:r w:rsidR="002B1888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98652F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17,250</w:t>
                      </w:r>
                    </w:p>
                    <w:p w:rsidR="00132C66" w:rsidRPr="00543D97" w:rsidRDefault="00132C6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84218"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  <w:p w:rsidR="003A6435" w:rsidRPr="00543D97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MGL/MOLL:</w:t>
                      </w:r>
                    </w:p>
                    <w:p w:rsidR="00DF2875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C85430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*</w:t>
                      </w:r>
                      <w:r w:rsidR="00B27F60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Marina operator in </w:t>
                      </w:r>
                      <w:r w:rsidR="0098652F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LA</w:t>
                      </w:r>
                      <w:r w:rsidR="00C85430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AD38D5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AD38D5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="00132C66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132C66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</w:t>
                      </w:r>
                      <w:r w:rsidR="00C85430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98652F" w:rsidRPr="0098652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6,500</w:t>
                      </w:r>
                    </w:p>
                    <w:p w:rsidR="00DF2875" w:rsidRDefault="00DF287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*Marina operator incl piers &amp; wharves coverage in OK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$6,875</w:t>
                      </w:r>
                    </w:p>
                    <w:p w:rsidR="00C85430" w:rsidRPr="00543D97" w:rsidRDefault="00DF287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*Boat Dealer incl coverage for owned inventory in SC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996B7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$9,700 </w:t>
                      </w:r>
                    </w:p>
                    <w:p w:rsidR="00B27F60" w:rsidRPr="00543D97" w:rsidRDefault="00D84218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*Boat Dealer incl coverage for owned inventory </w:t>
                      </w:r>
                      <w:r w:rsidR="00B27F60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&amp;</w:t>
                      </w:r>
                    </w:p>
                    <w:p w:rsidR="00B27F60" w:rsidRPr="00543D97" w:rsidRDefault="00B27F60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schedule of miscellaneous tools in TX</w:t>
                      </w:r>
                      <w:r w:rsidR="00D84218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E61C5E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="00D84218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25,512</w:t>
                      </w:r>
                    </w:p>
                    <w:p w:rsidR="00543D97" w:rsidRPr="00543D97" w:rsidRDefault="00D84218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*Marina operator incl 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piers &amp; wharves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coverage</w:t>
                      </w:r>
                    </w:p>
                    <w:p w:rsidR="00543D97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and schedule of CE in 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NC</w:t>
                      </w:r>
                      <w:r w:rsidR="00D84218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84218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</w:t>
                      </w:r>
                      <w:r w:rsid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</w:t>
                      </w:r>
                      <w:r w:rsidR="00D84218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13,128</w:t>
                      </w:r>
                    </w:p>
                    <w:p w:rsidR="00996B72" w:rsidRPr="00543D97" w:rsidRDefault="00996B7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*Boat Dealer incl coverage for owned inventory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$26,275</w:t>
                      </w:r>
                    </w:p>
                    <w:p w:rsidR="00DF2875" w:rsidRPr="00543D97" w:rsidRDefault="00D84218" w:rsidP="00DF287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F2875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*Boat Dealer incl coverage for owned inventory &amp;</w:t>
                      </w:r>
                    </w:p>
                    <w:p w:rsidR="00DF2875" w:rsidRPr="00543D97" w:rsidRDefault="00DF2875" w:rsidP="00DF287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schedule of miscellaneous tools in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MS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6,150</w:t>
                      </w:r>
                    </w:p>
                    <w:p w:rsidR="00142482" w:rsidRPr="00543D97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D84218" w:rsidRPr="00543D97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MGL/Contractor LL:</w:t>
                      </w:r>
                    </w:p>
                    <w:p w:rsidR="00D84218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Boat Operator </w:t>
                      </w:r>
                      <w:r w:rsidR="00B27F60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in LA</w:t>
                      </w:r>
                      <w:r w:rsidR="009A6B19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 </w:t>
                      </w:r>
                      <w:r w:rsidR="00E61C5E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 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5,000</w:t>
                      </w:r>
                    </w:p>
                    <w:p w:rsidR="0098652F" w:rsidRDefault="0098652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*Marine Contractor in TX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$5,250</w:t>
                      </w:r>
                    </w:p>
                    <w:p w:rsidR="0098652F" w:rsidRDefault="0098652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*Marine Dredging Contractor in LA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$36,986</w:t>
                      </w:r>
                    </w:p>
                    <w:p w:rsidR="00DF2875" w:rsidRPr="00543D97" w:rsidRDefault="00DF287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*Marine Contractor incl coverage for their workboats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 $6,250</w:t>
                      </w:r>
                    </w:p>
                    <w:p w:rsidR="00D84218" w:rsidRPr="00543D97" w:rsidRDefault="00D8421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E61C5E" w:rsidRPr="00DF2875" w:rsidRDefault="008317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Piers &amp; Wharves:</w:t>
                      </w:r>
                    </w:p>
                    <w:p w:rsidR="00E61C5E" w:rsidRPr="00DF2875" w:rsidRDefault="00E61C5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>*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Dock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owners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FL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6,000</w:t>
                      </w:r>
                    </w:p>
                    <w:p w:rsidR="002C29E7" w:rsidRPr="00543D97" w:rsidRDefault="002C29E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9645A3" w:rsidRPr="00543D97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Real Property</w:t>
                      </w:r>
                      <w:r w:rsidR="009A6B19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coverage for 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boat dealer in TX</w:t>
                      </w:r>
                      <w:r w:rsidR="009A6B19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B730B1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  <w:t xml:space="preserve">     </w:t>
                      </w:r>
                      <w:r w:rsidR="00132C66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13,499</w:t>
                      </w:r>
                    </w:p>
                    <w:p w:rsidR="009A6B19" w:rsidRDefault="00543D9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Real Property coverage for marina operator in NC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  <w:t>$8,292</w:t>
                      </w:r>
                    </w:p>
                    <w:p w:rsidR="00543D97" w:rsidRPr="00543D97" w:rsidRDefault="00543D97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8"/>
                          <w:szCs w:val="28"/>
                          <w:lang w:val="en"/>
                        </w:rPr>
                      </w:pPr>
                    </w:p>
                    <w:p w:rsidR="009A6B19" w:rsidRPr="00543D97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Excess Liability:</w:t>
                      </w:r>
                    </w:p>
                    <w:p w:rsidR="009A6B19" w:rsidRPr="00543D97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 w:rsid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Dealer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 TX ($1m xs $1m)</w:t>
                      </w:r>
                      <w:r w:rsid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$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</w:t>
                      </w:r>
                      <w:r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,</w:t>
                      </w:r>
                      <w:r w:rsidR="00543D97" w:rsidRPr="00543D97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000</w:t>
                      </w:r>
                    </w:p>
                    <w:p w:rsidR="009A6B19" w:rsidRPr="00DF2875" w:rsidRDefault="009A6B19" w:rsidP="009A6B19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543D97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*Marina Operator in 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FL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($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)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DF2875" w:rsidRPr="00DF287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9,500</w:t>
                      </w:r>
                    </w:p>
                    <w:p w:rsidR="00142482" w:rsidRPr="00F451D8" w:rsidRDefault="00827DF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F451D8"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2F1F9D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Hsw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WgJgx7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2F1F9D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BA3D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952AC5" wp14:editId="7C968754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480935"/>
                <wp:effectExtent l="0" t="0" r="9525" b="571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4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4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15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6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 w:rsidR="00BA3D08">
                              <w:t>Accounts Payable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7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BA3D08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 w:rsidR="00BA3D08">
                              <w:t xml:space="preserve"> / </w:t>
                            </w:r>
                          </w:p>
                          <w:p w:rsidR="00F83E65" w:rsidRDefault="00BA3D08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                            Policy Issuance</w:t>
                            </w:r>
                            <w:r w:rsidR="00F83E65">
                              <w:tab/>
                            </w:r>
                            <w:r w:rsidR="00F83E65">
                              <w:tab/>
                            </w:r>
                            <w:r w:rsidR="00F83E65">
                              <w:tab/>
                            </w:r>
                            <w:r w:rsidR="00F83E65">
                              <w:tab/>
                            </w:r>
                            <w:r>
                              <w:t xml:space="preserve">           </w:t>
                            </w:r>
                            <w:hyperlink r:id="rId18" w:history="1">
                              <w:r w:rsidR="00F83E65"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 w:rsidR="00BA3D08">
                              <w:t>Account Receivable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19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BA3D08" w:rsidRDefault="00F83E65" w:rsidP="00BA3D08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 w:rsidR="00BA3D08">
                              <w:t xml:space="preserve">Underwriting Assistant / </w:t>
                            </w:r>
                          </w:p>
                          <w:p w:rsidR="00F83E65" w:rsidRDefault="00BA3D08" w:rsidP="00BA3D08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                            Policy Issuance</w:t>
                            </w:r>
                            <w:r>
                              <w:tab/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0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5.5pt;margin-top:129.95pt;width:279.75pt;height:589.0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kS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1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2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3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 w:rsidR="00BA3D08">
                        <w:t>Accounts Payable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4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BA3D08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 w:rsidR="00BA3D08">
                        <w:t xml:space="preserve"> / </w:t>
                      </w:r>
                    </w:p>
                    <w:p w:rsidR="00F83E65" w:rsidRDefault="00BA3D08" w:rsidP="000A1843">
                      <w:pPr>
                        <w:pStyle w:val="BodyText"/>
                        <w:spacing w:after="0"/>
                      </w:pPr>
                      <w:r>
                        <w:t xml:space="preserve">                                  Policy Issuance</w:t>
                      </w:r>
                      <w:r w:rsidR="00F83E65">
                        <w:tab/>
                      </w:r>
                      <w:r w:rsidR="00F83E65">
                        <w:tab/>
                      </w:r>
                      <w:r w:rsidR="00F83E65">
                        <w:tab/>
                      </w:r>
                      <w:r w:rsidR="00F83E65">
                        <w:tab/>
                      </w:r>
                      <w:r>
                        <w:t xml:space="preserve">           </w:t>
                      </w:r>
                      <w:hyperlink r:id="rId25" w:history="1">
                        <w:r w:rsidR="00F83E65"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 w:rsidR="00BA3D08">
                        <w:t>Account Receivable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6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BA3D08" w:rsidRDefault="00F83E65" w:rsidP="00BA3D08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 w:rsidR="00BA3D08">
                        <w:t xml:space="preserve">Underwriting Assistant / </w:t>
                      </w:r>
                    </w:p>
                    <w:p w:rsidR="00F83E65" w:rsidRDefault="00BA3D08" w:rsidP="00BA3D08">
                      <w:pPr>
                        <w:pStyle w:val="BodyText"/>
                        <w:spacing w:after="0"/>
                      </w:pPr>
                      <w:r>
                        <w:t xml:space="preserve">                                  Policy Issuance</w:t>
                      </w:r>
                      <w:r>
                        <w:tab/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7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EEC170" wp14:editId="5A7FC30C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996B72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28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996B72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29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30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996B72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31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3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33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34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35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26A89A2" wp14:editId="7C2F09BA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3465C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92B67"/>
    <w:rsid w:val="00092F01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2C66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23332"/>
    <w:rsid w:val="00236358"/>
    <w:rsid w:val="002369DF"/>
    <w:rsid w:val="0025396C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29E7"/>
    <w:rsid w:val="002C35F7"/>
    <w:rsid w:val="002C4DF5"/>
    <w:rsid w:val="002D0DC6"/>
    <w:rsid w:val="002E09A3"/>
    <w:rsid w:val="002E10C6"/>
    <w:rsid w:val="002E7397"/>
    <w:rsid w:val="002F1F9D"/>
    <w:rsid w:val="002F3B56"/>
    <w:rsid w:val="002F3BBC"/>
    <w:rsid w:val="002F6E4E"/>
    <w:rsid w:val="00302238"/>
    <w:rsid w:val="00304D37"/>
    <w:rsid w:val="0032268B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25BC"/>
    <w:rsid w:val="003A6435"/>
    <w:rsid w:val="003B77DF"/>
    <w:rsid w:val="003C082D"/>
    <w:rsid w:val="003E3408"/>
    <w:rsid w:val="003F0C0B"/>
    <w:rsid w:val="003F31E4"/>
    <w:rsid w:val="003F3C46"/>
    <w:rsid w:val="0040011F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4E368D"/>
    <w:rsid w:val="005010EC"/>
    <w:rsid w:val="005066B1"/>
    <w:rsid w:val="005071F6"/>
    <w:rsid w:val="00510234"/>
    <w:rsid w:val="00511DCB"/>
    <w:rsid w:val="00516F08"/>
    <w:rsid w:val="005209A0"/>
    <w:rsid w:val="005274FA"/>
    <w:rsid w:val="00532C8A"/>
    <w:rsid w:val="00543943"/>
    <w:rsid w:val="00543D97"/>
    <w:rsid w:val="0054558F"/>
    <w:rsid w:val="00546395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C7EAC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2FD1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A51DA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749EE"/>
    <w:rsid w:val="007828E5"/>
    <w:rsid w:val="007937C1"/>
    <w:rsid w:val="007A6666"/>
    <w:rsid w:val="007C2A25"/>
    <w:rsid w:val="007D2CD9"/>
    <w:rsid w:val="007D3A2E"/>
    <w:rsid w:val="007D49D8"/>
    <w:rsid w:val="007E4DF0"/>
    <w:rsid w:val="007F364D"/>
    <w:rsid w:val="008238A3"/>
    <w:rsid w:val="0082400E"/>
    <w:rsid w:val="00827DF3"/>
    <w:rsid w:val="00831708"/>
    <w:rsid w:val="00847DFF"/>
    <w:rsid w:val="00855747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0DD3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45A3"/>
    <w:rsid w:val="00967D03"/>
    <w:rsid w:val="00970FC7"/>
    <w:rsid w:val="0097469C"/>
    <w:rsid w:val="00974F5E"/>
    <w:rsid w:val="0098652F"/>
    <w:rsid w:val="00986D35"/>
    <w:rsid w:val="009916DB"/>
    <w:rsid w:val="00995643"/>
    <w:rsid w:val="00996B72"/>
    <w:rsid w:val="009A14FD"/>
    <w:rsid w:val="009A3959"/>
    <w:rsid w:val="009A4EA4"/>
    <w:rsid w:val="009A6B19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38D5"/>
    <w:rsid w:val="00AD4415"/>
    <w:rsid w:val="00AE3686"/>
    <w:rsid w:val="00AF2E04"/>
    <w:rsid w:val="00AF59EE"/>
    <w:rsid w:val="00AF66FF"/>
    <w:rsid w:val="00B05DBB"/>
    <w:rsid w:val="00B150F7"/>
    <w:rsid w:val="00B27F60"/>
    <w:rsid w:val="00B34902"/>
    <w:rsid w:val="00B34B93"/>
    <w:rsid w:val="00B43241"/>
    <w:rsid w:val="00B5286C"/>
    <w:rsid w:val="00B550A8"/>
    <w:rsid w:val="00B576DF"/>
    <w:rsid w:val="00B63EAC"/>
    <w:rsid w:val="00B7204C"/>
    <w:rsid w:val="00B730B1"/>
    <w:rsid w:val="00B77921"/>
    <w:rsid w:val="00B96370"/>
    <w:rsid w:val="00BA06EC"/>
    <w:rsid w:val="00BA3D08"/>
    <w:rsid w:val="00BA7E32"/>
    <w:rsid w:val="00BB0107"/>
    <w:rsid w:val="00BB3BE2"/>
    <w:rsid w:val="00BB4261"/>
    <w:rsid w:val="00BB567D"/>
    <w:rsid w:val="00BB7A6F"/>
    <w:rsid w:val="00BC16C3"/>
    <w:rsid w:val="00BC6D92"/>
    <w:rsid w:val="00BC7EFB"/>
    <w:rsid w:val="00BD02E1"/>
    <w:rsid w:val="00BD4D4C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A3350"/>
    <w:rsid w:val="00CB0ECB"/>
    <w:rsid w:val="00CB2D15"/>
    <w:rsid w:val="00CB73B4"/>
    <w:rsid w:val="00CC0C24"/>
    <w:rsid w:val="00CC1B56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16FD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4218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2875"/>
    <w:rsid w:val="00DF589E"/>
    <w:rsid w:val="00E00CB8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61C5E"/>
    <w:rsid w:val="00E70C40"/>
    <w:rsid w:val="00E72067"/>
    <w:rsid w:val="00E76A98"/>
    <w:rsid w:val="00E779A8"/>
    <w:rsid w:val="00E804C1"/>
    <w:rsid w:val="00E865B6"/>
    <w:rsid w:val="00E90031"/>
    <w:rsid w:val="00E939EA"/>
    <w:rsid w:val="00E95151"/>
    <w:rsid w:val="00E958DF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2ED3"/>
    <w:rsid w:val="00F335C8"/>
    <w:rsid w:val="00F340E7"/>
    <w:rsid w:val="00F34620"/>
    <w:rsid w:val="00F3713A"/>
    <w:rsid w:val="00F40606"/>
    <w:rsid w:val="00F451D8"/>
    <w:rsid w:val="00F4562A"/>
    <w:rsid w:val="00F526BB"/>
    <w:rsid w:val="00F53814"/>
    <w:rsid w:val="00F55CE1"/>
    <w:rsid w:val="00F6136D"/>
    <w:rsid w:val="00F75C5E"/>
    <w:rsid w:val="00F83527"/>
    <w:rsid w:val="00F83E65"/>
    <w:rsid w:val="00F869FF"/>
    <w:rsid w:val="00F86E7A"/>
    <w:rsid w:val="00F93063"/>
    <w:rsid w:val="00FA28AA"/>
    <w:rsid w:val="00FA3B53"/>
    <w:rsid w:val="00FA5032"/>
    <w:rsid w:val="00FA604B"/>
    <w:rsid w:val="00FB2E72"/>
    <w:rsid w:val="00FC56C6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neuw.com" TargetMode="External"/><Relationship Id="rId18" Type="http://schemas.openxmlformats.org/officeDocument/2006/relationships/hyperlink" Target="mailto:hailey@marineuw.com" TargetMode="External"/><Relationship Id="rId26" Type="http://schemas.openxmlformats.org/officeDocument/2006/relationships/hyperlink" Target="mailto:paula@marineu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ike@marineuw.com" TargetMode="External"/><Relationship Id="rId34" Type="http://schemas.openxmlformats.org/officeDocument/2006/relationships/hyperlink" Target="mailto:MUA@marineuw.com" TargetMode="External"/><Relationship Id="rId7" Type="http://schemas.openxmlformats.org/officeDocument/2006/relationships/footnotes" Target="footnotes.xml"/><Relationship Id="rId17" Type="http://schemas.openxmlformats.org/officeDocument/2006/relationships/hyperlink" Target="mailto:kim@marineuw.com" TargetMode="External"/><Relationship Id="rId25" Type="http://schemas.openxmlformats.org/officeDocument/2006/relationships/hyperlink" Target="mailto:hailey@marineuw.com" TargetMode="External"/><Relationship Id="rId33" Type="http://schemas.openxmlformats.org/officeDocument/2006/relationships/hyperlink" Target="mailto:claims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vin@marineuw.com" TargetMode="External"/><Relationship Id="rId20" Type="http://schemas.openxmlformats.org/officeDocument/2006/relationships/hyperlink" Target="mailto:holly@marineuw.com" TargetMode="External"/><Relationship Id="rId29" Type="http://schemas.openxmlformats.org/officeDocument/2006/relationships/hyperlink" Target="mailto:claims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ineuw.com" TargetMode="External"/><Relationship Id="rId24" Type="http://schemas.openxmlformats.org/officeDocument/2006/relationships/hyperlink" Target="mailto:kim@marineuw.com" TargetMode="External"/><Relationship Id="rId32" Type="http://schemas.openxmlformats.org/officeDocument/2006/relationships/hyperlink" Target="mailto:submissions@marineuw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ichele@marineuw.com" TargetMode="External"/><Relationship Id="rId23" Type="http://schemas.openxmlformats.org/officeDocument/2006/relationships/hyperlink" Target="mailto:kevin@marineuw.com" TargetMode="External"/><Relationship Id="rId28" Type="http://schemas.openxmlformats.org/officeDocument/2006/relationships/hyperlink" Target="mailto:submissions@marineuw.com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paula@marineuw.com" TargetMode="External"/><Relationship Id="rId31" Type="http://schemas.openxmlformats.org/officeDocument/2006/relationships/hyperlink" Target="http://www.marineuw.com/Application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mailto:mike@marineuw.com" TargetMode="External"/><Relationship Id="rId22" Type="http://schemas.openxmlformats.org/officeDocument/2006/relationships/hyperlink" Target="mailto:michele@marineuw.com" TargetMode="External"/><Relationship Id="rId27" Type="http://schemas.openxmlformats.org/officeDocument/2006/relationships/hyperlink" Target="mailto:holly@marineuw.com" TargetMode="External"/><Relationship Id="rId30" Type="http://schemas.openxmlformats.org/officeDocument/2006/relationships/hyperlink" Target="mailto:MUA@marineuw.com" TargetMode="External"/><Relationship Id="rId35" Type="http://schemas.openxmlformats.org/officeDocument/2006/relationships/hyperlink" Target="http://www.marineuw.com/Applica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CB9F-B352-441C-A85E-F8F64932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1058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2014-12-19T16:59:00Z</cp:lastPrinted>
  <dcterms:created xsi:type="dcterms:W3CDTF">2015-04-29T20:11:00Z</dcterms:created>
  <dcterms:modified xsi:type="dcterms:W3CDTF">2015-04-30T20:48:00Z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