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474E34">
      <w:pPr>
        <w:rPr>
          <w:noProof/>
        </w:rPr>
      </w:pPr>
    </w:p>
    <w:p w:rsidR="00215570" w:rsidRDefault="001F326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A06A3E" wp14:editId="6B18C96D">
                <wp:simplePos x="0" y="0"/>
                <wp:positionH relativeFrom="page">
                  <wp:posOffset>890163</wp:posOffset>
                </wp:positionH>
                <wp:positionV relativeFrom="page">
                  <wp:posOffset>3799716</wp:posOffset>
                </wp:positionV>
                <wp:extent cx="2695575" cy="1483995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1B" w:rsidRDefault="00D87D1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132466C" wp14:editId="40C47F64">
                                  <wp:extent cx="2506345" cy="1381287"/>
                                  <wp:effectExtent l="0" t="0" r="8255" b="9525"/>
                                  <wp:docPr id="25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1pt;margin-top:299.2pt;width:212.25pt;height:116.85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" fillcolor="white [3201]" strokeweight=".5pt">
                <v:textbox>
                  <w:txbxContent>
                    <w:p w:rsidR="00D87D1B" w:rsidRDefault="00D87D1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132466C" wp14:editId="40C47F64">
                            <wp:extent cx="2506345" cy="1381287"/>
                            <wp:effectExtent l="0" t="0" r="8255" b="9525"/>
                            <wp:docPr id="25" name="irc_mi" descr="http://www.bubblews.com/assets/images/news/172920097_139824735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7D1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3FBA8" wp14:editId="0DCA2D7B">
                <wp:simplePos x="0" y="0"/>
                <wp:positionH relativeFrom="page">
                  <wp:posOffset>474980</wp:posOffset>
                </wp:positionH>
                <wp:positionV relativeFrom="page">
                  <wp:posOffset>2362654</wp:posOffset>
                </wp:positionV>
                <wp:extent cx="3526419" cy="9144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41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1B" w:rsidRPr="004E07AA" w:rsidRDefault="00D87D1B" w:rsidP="00D87D1B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4E07AA"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Our office will be closed in observance of the Labor Day holiday Monday September 1</w:t>
                            </w:r>
                            <w:r w:rsidRPr="004E07AA"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E07AA"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, 2014</w:t>
                            </w:r>
                          </w:p>
                          <w:p w:rsidR="00D87D1B" w:rsidRDefault="00D87D1B" w:rsidP="00D87D1B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E07AA"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In the event of an emergency your underwriters </w:t>
                            </w:r>
                          </w:p>
                          <w:p w:rsidR="00D87D1B" w:rsidRDefault="00D87D1B" w:rsidP="00D87D1B">
                            <w:pPr>
                              <w:jc w:val="center"/>
                            </w:pPr>
                            <w:r w:rsidRPr="004E07AA">
                              <w:rPr>
                                <w:rFonts w:ascii="Times New Roman" w:eastAsia="Calibri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may be reached on their cell phones.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4pt;margin-top:186.05pt;width:277.6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" fillcolor="white [3201]" strokeweight=".5pt">
                <v:textbox>
                  <w:txbxContent>
                    <w:p w:rsidR="00D87D1B" w:rsidRPr="004E07AA" w:rsidRDefault="00D87D1B" w:rsidP="00D87D1B">
                      <w:pPr>
                        <w:spacing w:line="276" w:lineRule="auto"/>
                        <w:jc w:val="center"/>
                        <w:rPr>
                          <w:rFonts w:ascii="Times New Roman" w:eastAsia="Calibri" w:hAnsi="Times New Roman"/>
                          <w:b/>
                          <w:color w:val="FF0000"/>
                          <w:szCs w:val="24"/>
                          <w:u w:val="single"/>
                        </w:rPr>
                      </w:pPr>
                      <w:r w:rsidRPr="004E07AA">
                        <w:rPr>
                          <w:rFonts w:ascii="Times New Roman" w:eastAsia="Calibri" w:hAnsi="Times New Roman"/>
                          <w:b/>
                          <w:color w:val="FF0000"/>
                          <w:szCs w:val="24"/>
                          <w:u w:val="single"/>
                        </w:rPr>
                        <w:t>Our office will be closed in observance of the Labor Day holiday Monday September 1</w:t>
                      </w:r>
                      <w:r w:rsidRPr="004E07AA">
                        <w:rPr>
                          <w:rFonts w:ascii="Times New Roman" w:eastAsia="Calibri" w:hAnsi="Times New Roman"/>
                          <w:b/>
                          <w:color w:val="FF0000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4E07AA">
                        <w:rPr>
                          <w:rFonts w:ascii="Times New Roman" w:eastAsia="Calibri" w:hAnsi="Times New Roman"/>
                          <w:b/>
                          <w:color w:val="FF0000"/>
                          <w:szCs w:val="24"/>
                          <w:u w:val="single"/>
                        </w:rPr>
                        <w:t>, 2014</w:t>
                      </w:r>
                    </w:p>
                    <w:p w:rsidR="00D87D1B" w:rsidRDefault="00D87D1B" w:rsidP="00D87D1B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E07AA">
                        <w:rPr>
                          <w:rFonts w:ascii="Times New Roman" w:eastAsia="Calibri" w:hAnsi="Times New Roman"/>
                          <w:b/>
                          <w:color w:val="FF0000"/>
                          <w:sz w:val="22"/>
                          <w:szCs w:val="22"/>
                        </w:rPr>
                        <w:t xml:space="preserve">In the event of an emergency your underwriters </w:t>
                      </w:r>
                    </w:p>
                    <w:p w:rsidR="00D87D1B" w:rsidRDefault="00D87D1B" w:rsidP="00D87D1B">
                      <w:pPr>
                        <w:jc w:val="center"/>
                      </w:pPr>
                      <w:r w:rsidRPr="004E07AA">
                        <w:rPr>
                          <w:rFonts w:ascii="Times New Roman" w:eastAsia="Calibri" w:hAnsi="Times New Roman"/>
                          <w:b/>
                          <w:color w:val="FF0000"/>
                          <w:sz w:val="22"/>
                          <w:szCs w:val="22"/>
                        </w:rPr>
                        <w:t>may be reached on their cell phones.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7D1B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03F8C2C" wp14:editId="40F12836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415636"/>
                <wp:effectExtent l="0" t="0" r="9525" b="381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5B7866" w:rsidRDefault="001F326F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4E07AA" w:rsidRPr="004E07AA" w:rsidRDefault="004E07AA" w:rsidP="004E07AA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FF0000"/>
                                <w:kern w:val="28"/>
                                <w:sz w:val="20"/>
                              </w:rPr>
                            </w:pPr>
                          </w:p>
                          <w:p w:rsidR="004E07AA" w:rsidRPr="004E07AA" w:rsidRDefault="004E07AA" w:rsidP="004E07AA"/>
                          <w:p w:rsidR="004E07AA" w:rsidRPr="004E07AA" w:rsidRDefault="004E07AA" w:rsidP="004E07AA"/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.2pt;margin-top:134.65pt;width:533.25pt;height:32.7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5B7866" w:rsidRDefault="001F326F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4E07AA" w:rsidRPr="004E07AA" w:rsidRDefault="004E07AA" w:rsidP="004E07AA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FF0000"/>
                          <w:kern w:val="28"/>
                          <w:sz w:val="20"/>
                        </w:rPr>
                      </w:pPr>
                    </w:p>
                    <w:p w:rsidR="004E07AA" w:rsidRPr="004E07AA" w:rsidRDefault="004E07AA" w:rsidP="004E07AA"/>
                    <w:p w:rsidR="004E07AA" w:rsidRPr="004E07AA" w:rsidRDefault="004E07AA" w:rsidP="004E07AA"/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757716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4424050" wp14:editId="1CA9FC28">
                <wp:simplePos x="0" y="0"/>
                <wp:positionH relativeFrom="page">
                  <wp:posOffset>367665</wp:posOffset>
                </wp:positionH>
                <wp:positionV relativeFrom="page">
                  <wp:posOffset>5046980</wp:posOffset>
                </wp:positionV>
                <wp:extent cx="3811270" cy="4702810"/>
                <wp:effectExtent l="0" t="0" r="17780" b="2540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470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F335C8" w:rsidRPr="00C875E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C16C3" w:rsidRPr="00C875E8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875E8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**</w:t>
                            </w:r>
                            <w:r w:rsidR="00757716" w:rsidRPr="00C875E8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COMING SOON </w:t>
                            </w:r>
                            <w:r w:rsidRPr="00C875E8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**</w:t>
                            </w:r>
                          </w:p>
                          <w:p w:rsidR="00444253" w:rsidRDefault="0044425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In-House Land Based 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Property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:rsidR="008F25E5" w:rsidRDefault="0044425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Inland Marine </w:t>
                            </w:r>
                            <w:r w:rsidR="00D34E1F">
                              <w:rPr>
                                <w:b/>
                                <w:sz w:val="24"/>
                                <w:szCs w:val="24"/>
                              </w:rPr>
                              <w:t>program,</w:t>
                            </w:r>
                            <w:r w:rsidR="008F25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7716" w:rsidRDefault="00D34E1F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including</w:t>
                            </w:r>
                            <w:proofErr w:type="gramEnd"/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windstorm coverage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E33F5" w:rsidRDefault="005E33F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any questions,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please contact your MUA underw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riter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/ details 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to discuss a specific risk.</w:t>
                            </w:r>
                          </w:p>
                          <w:p w:rsidR="00D9365B" w:rsidRDefault="00D9365B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E33F5" w:rsidRPr="00BC16C3" w:rsidRDefault="005E33F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F1366" w:rsidRDefault="008F1366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8F1366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85A091" wp14:editId="056DA0F6">
                                  <wp:extent cx="1258784" cy="705349"/>
                                  <wp:effectExtent l="0" t="0" r="0" b="0"/>
                                  <wp:docPr id="26" name="fancybox-img" descr="http://wect.images.worldnow.com/images/25658537_B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ect.images.worldnow.com/images/25658537_B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480" cy="706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8F1366" w:rsidRDefault="00BC16C3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3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Don’t Forget </w:t>
                            </w:r>
                          </w:p>
                          <w:p w:rsidR="00474E34" w:rsidRDefault="00BC16C3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**2014 Atl</w:t>
                            </w:r>
                            <w:r w:rsidR="00CC334D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antic Hurricane season officially </w:t>
                            </w:r>
                          </w:p>
                          <w:p w:rsidR="00BC16C3" w:rsidRPr="00474E34" w:rsidRDefault="00CC334D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began 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Sunday, June 1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, 2014. </w:t>
                            </w:r>
                          </w:p>
                          <w:p w:rsidR="00BC16C3" w:rsidRPr="00474E34" w:rsidRDefault="00BC16C3" w:rsidP="00BC16C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Ending Sunday November 30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, 2014**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8.95pt;margin-top:397.4pt;width:300.1pt;height:370.3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o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" filled="f" stroked="f">
                <v:textbox style="mso-next-textbox:#Text Box 143" inset="0,0,0,0">
                  <w:txbxContent>
                    <w:p w:rsidR="00F335C8" w:rsidRPr="00C875E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BC16C3" w:rsidRPr="00C875E8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C875E8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**</w:t>
                      </w:r>
                      <w:r w:rsidR="00757716" w:rsidRPr="00C875E8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COMING SOON </w:t>
                      </w:r>
                      <w:r w:rsidRPr="00C875E8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**</w:t>
                      </w:r>
                    </w:p>
                    <w:p w:rsidR="00444253" w:rsidRDefault="0044425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In-House Land Based 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 xml:space="preserve">Property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</w:p>
                    <w:p w:rsidR="008F25E5" w:rsidRDefault="0044425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Inland Marine </w:t>
                      </w:r>
                      <w:r w:rsidR="00D34E1F">
                        <w:rPr>
                          <w:b/>
                          <w:sz w:val="24"/>
                          <w:szCs w:val="24"/>
                        </w:rPr>
                        <w:t>program,</w:t>
                      </w:r>
                      <w:r w:rsidR="008F25E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7716" w:rsidRDefault="00D34E1F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="00757716">
                        <w:rPr>
                          <w:b/>
                          <w:sz w:val="24"/>
                          <w:szCs w:val="24"/>
                        </w:rPr>
                        <w:t xml:space="preserve"> windstorm coverage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E33F5" w:rsidRDefault="005E33F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If you have any questions,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>please contact your MUA underw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riter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for more information / details 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Pr="00BC16C3">
                        <w:rPr>
                          <w:b/>
                          <w:sz w:val="24"/>
                          <w:szCs w:val="24"/>
                        </w:rPr>
                        <w:t>to discuss a specific risk.</w:t>
                      </w:r>
                    </w:p>
                    <w:p w:rsidR="00D9365B" w:rsidRDefault="00D9365B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E33F5" w:rsidRPr="00BC16C3" w:rsidRDefault="005E33F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F1366" w:rsidRDefault="008F1366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8F1366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85A091" wp14:editId="056DA0F6">
                            <wp:extent cx="1258784" cy="705349"/>
                            <wp:effectExtent l="0" t="0" r="0" b="0"/>
                            <wp:docPr id="26" name="fancybox-img" descr="http://wect.images.worldnow.com/images/25658537_B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ect.images.worldnow.com/images/25658537_B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480" cy="706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  <w:t xml:space="preserve">  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t>&lt;!-- Size: 140 px -- &gt;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</w:pP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8F1366" w:rsidRDefault="00BC16C3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136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Don’t Forget </w:t>
                      </w:r>
                    </w:p>
                    <w:p w:rsidR="00474E34" w:rsidRDefault="00BC16C3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**2014 Atl</w:t>
                      </w:r>
                      <w:r w:rsidR="00CC334D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antic Hurricane season officially </w:t>
                      </w:r>
                    </w:p>
                    <w:p w:rsidR="00BC16C3" w:rsidRPr="00474E34" w:rsidRDefault="00CC334D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began 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Sunday, June 1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, 2014. </w:t>
                      </w:r>
                    </w:p>
                    <w:p w:rsidR="00BC16C3" w:rsidRPr="00474E34" w:rsidRDefault="00BC16C3" w:rsidP="00BC16C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Ending Sunday November 30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, 2014**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3B3BC2" wp14:editId="3B706847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5D4DB9" wp14:editId="307B9B8F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10B7F44" wp14:editId="011DFDA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yZsgIAALQFAAAOAAAAZHJzL2Uyb0RvYy54bWysVG1vmzAQ/j5p/8HydwomhAZ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bJJ8mb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69931CE" wp14:editId="6E189DE0">
                <wp:simplePos x="0" y="0"/>
                <wp:positionH relativeFrom="page">
                  <wp:posOffset>4524499</wp:posOffset>
                </wp:positionH>
                <wp:positionV relativeFrom="page">
                  <wp:posOffset>3906982</wp:posOffset>
                </wp:positionV>
                <wp:extent cx="3002915" cy="5844342"/>
                <wp:effectExtent l="0" t="0" r="6985" b="444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844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Museums &amp; Fine Art Dealers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Fine Art Collections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56.25pt;margin-top:307.65pt;width:236.45pt;height:460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9G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Museums &amp; Fine Art Dealers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Fine Art Collections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D9149" wp14:editId="236B818D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6v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wBNR9OkgbqPtjSifQdBSgNxAmjAJwaiF/I5RD1MlxeppRyTFqPnI4VGYETQZcjI2k0F4AVdTrDEa&#10;zZUeR9Wuk2xbA/L47Li4gYdTMSvplywOzw0mhWV2mGpmFJ3+W6+X2bv8BQ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CrYH6v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0A1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5C481" wp14:editId="6B60713C">
                <wp:simplePos x="0" y="0"/>
                <wp:positionH relativeFrom="page">
                  <wp:posOffset>5191125</wp:posOffset>
                </wp:positionH>
                <wp:positionV relativeFrom="page">
                  <wp:posOffset>552450</wp:posOffset>
                </wp:positionV>
                <wp:extent cx="1946275" cy="342900"/>
                <wp:effectExtent l="0" t="0" r="15875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304D37">
                              <w:t xml:space="preserve">August </w:t>
                            </w:r>
                            <w:r w:rsidR="000A1843">
                              <w:t>2014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304D37">
                              <w:t>8</w:t>
                            </w:r>
                            <w:r w:rsidRPr="00E334B3">
                              <w:t>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08.75pt;margin-top:43.5pt;width:153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e5swIAALI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304D37">
                        <w:t xml:space="preserve">August </w:t>
                      </w:r>
                      <w:r w:rsidR="000A1843">
                        <w:t>2014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304D37">
                        <w:t>8</w:t>
                      </w:r>
                      <w:r w:rsidRPr="00E334B3"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DCAF5" wp14:editId="47FFF444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End w:id="0"/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448425" cy="7623959"/>
                <wp:effectExtent l="0" t="0" r="9525" b="1524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2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A3B53" w:rsidRPr="00172C79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MGL/SRLL for a </w:t>
                            </w:r>
                            <w:r w:rsidR="00142482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boat 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repair 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operation in</w:t>
                            </w:r>
                            <w:r w:rsidR="00142482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CA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9,800</w:t>
                            </w:r>
                          </w:p>
                          <w:p w:rsidR="00D377C6" w:rsidRPr="00172C79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MGL/SRLL for a boat repair operation in 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5,800</w:t>
                            </w:r>
                          </w:p>
                          <w:p w:rsidR="002F6E4E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MGL/MOLL: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*Marina operator / Boat dealer in FL including coverage for 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their docks, owned inventory held for sale and schedule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of contractors equipment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$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15,030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*F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ull service marina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TX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including coverage for their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docks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and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schedule of contractor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’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s equipment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$24,866</w:t>
                            </w:r>
                          </w:p>
                          <w:p w:rsidR="003A6435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*F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ull service marina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CA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including coverage for schedule 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of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sightseeing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tour vessels &amp; marina shuttle boats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$39,636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*B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oat dealer /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B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oat broker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in FL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incl coverage for their owned 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inventory held for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sale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$10,870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*M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arina operator /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B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oat dealer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KY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including coverage for </w:t>
                            </w:r>
                          </w:p>
                          <w:p w:rsidR="003A6435" w:rsidRPr="00B24FE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their docks, owned inventory held for sale and schedule</w:t>
                            </w:r>
                          </w:p>
                          <w:p w:rsidR="003A6435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>of contractors equipment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B24FE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$13,610</w:t>
                            </w:r>
                          </w:p>
                          <w:p w:rsidR="00142482" w:rsidRPr="000E54CC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MGL/Contractor 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LL 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for 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marine contractor installing docks in FL</w:t>
                            </w:r>
                            <w:r w:rsid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5,000</w:t>
                            </w:r>
                          </w:p>
                          <w:p w:rsidR="00172C79" w:rsidRPr="00172C79" w:rsidRDefault="00172C7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MGL/Contractor LL for marine contractor installing docks/seawalls in FL     $12,850</w:t>
                            </w:r>
                          </w:p>
                          <w:p w:rsidR="00D377C6" w:rsidRPr="000E54CC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172C79" w:rsidRDefault="00B4324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</w:t>
                            </w:r>
                            <w:r w:rsidR="00142482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TOLL for a terminal operator in 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TN</w:t>
                            </w:r>
                            <w:r w:rsidR="00073B08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4D426B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="00073B08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72C79" w:rsidRPr="00172C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15,000</w:t>
                            </w:r>
                          </w:p>
                          <w:p w:rsidR="00073B08" w:rsidRPr="000E54CC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E54CC" w:rsidRPr="000E54CC" w:rsidRDefault="000E54CC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Boat Dealer Inventory coverage for owned inventory held for sale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$43,200</w:t>
                            </w:r>
                          </w:p>
                          <w:p w:rsidR="000E54CC" w:rsidRPr="000E54CC" w:rsidRDefault="000E54CC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0E54CC" w:rsidRDefault="000E54CC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Protection &amp; Indemnity </w:t>
                            </w:r>
                            <w:r w:rsidR="00073B08"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coverages for a schedule of </w:t>
                            </w:r>
                            <w:r w:rsidR="00900419"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vessels in LA</w:t>
                            </w:r>
                            <w:r w:rsidR="00073B08"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4D426B"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0E54CC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$5,750</w:t>
                            </w:r>
                          </w:p>
                          <w:p w:rsidR="009A14FD" w:rsidRDefault="0090041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Hull/Machinery </w:t>
                            </w:r>
                            <w:r w:rsid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and P&amp;I </w:t>
                            </w:r>
                            <w:r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coverages for a </w:t>
                            </w:r>
                            <w:r w:rsidR="00A71634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Repo vessel </w:t>
                            </w:r>
                          </w:p>
                          <w:p w:rsidR="00900419" w:rsidRPr="009A14FD" w:rsidRDefault="009A14FD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A71634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(while held for sale) </w:t>
                            </w:r>
                            <w:r w:rsidR="00900419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</w:t>
                            </w:r>
                            <w:r w:rsidR="00A71634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="00900419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900419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D426B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900419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A71634" w:rsidRPr="009A14F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8,725</w:t>
                            </w:r>
                          </w:p>
                          <w:p w:rsidR="00073B08" w:rsidRPr="000E54CC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A71634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A71634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CA</w:t>
                            </w:r>
                            <w:r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($4m xs $1m)</w:t>
                            </w:r>
                            <w:r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A71634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15</w:t>
                            </w:r>
                            <w:r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,000</w:t>
                            </w:r>
                          </w:p>
                          <w:p w:rsidR="002F6E4E" w:rsidRDefault="00A7163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Excess Liability for a marina operator in TX ($1m xs $1m)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$2,000</w:t>
                            </w:r>
                          </w:p>
                          <w:p w:rsidR="00827DF3" w:rsidRPr="00A71634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Excess Liability for a marina operator in FL ($2m xs $1m)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$3,250</w:t>
                            </w:r>
                            <w:r w:rsidR="00827DF3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A7163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142482" w:rsidRPr="002F6E4E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Real &amp; </w:t>
                            </w:r>
                            <w:r w:rsidR="00142482"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Business Personal Property for a marina operator in </w:t>
                            </w:r>
                            <w:r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KY</w:t>
                            </w:r>
                            <w:r w:rsidR="00142482"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</w:t>
                            </w:r>
                            <w:r w:rsidR="004238F7"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 </w:t>
                            </w:r>
                            <w:r w:rsidR="00142482"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Pr="002F6E4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640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55.15pt;margin-top:135.6pt;width:507.75pt;height:600.3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/EtAIAALQ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" filled="f" stroked="f">
                <v:textbox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FA3B53" w:rsidRPr="00172C79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MGL/SRLL for a </w:t>
                      </w:r>
                      <w:r w:rsidR="00142482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boat 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repair 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operation in</w:t>
                      </w:r>
                      <w:r w:rsidR="00142482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CA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9,800</w:t>
                      </w:r>
                    </w:p>
                    <w:p w:rsidR="00D377C6" w:rsidRPr="00172C79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MGL/SRLL for a boat repair operation in 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5,800</w:t>
                      </w:r>
                    </w:p>
                    <w:p w:rsidR="002F6E4E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MGL/MOLL: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*Marina operator / Boat dealer in FL including coverage for 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their docks, owned inventory held for sale and schedule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of contractors equipment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$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15,030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*F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ull service marina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TX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including coverage for their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docks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and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schedule of contractor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’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s equipment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$24,866</w:t>
                      </w:r>
                    </w:p>
                    <w:p w:rsidR="003A6435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*F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ull service marina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CA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including coverage for schedule 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of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sightseeing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tour vessels &amp; marina shuttle boats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$39,636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*B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oat dealer /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B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oat broker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in FL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incl coverage for their owned 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inventory held for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sale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$10,870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*M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arina operator /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B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oat dealer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KY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including coverage for </w:t>
                      </w:r>
                    </w:p>
                    <w:p w:rsidR="003A6435" w:rsidRPr="00B24FE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their docks, owned inventory held for sale and schedule</w:t>
                      </w:r>
                    </w:p>
                    <w:p w:rsidR="003A6435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>of contractors equipment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Pr="00B24FE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$13,610</w:t>
                      </w:r>
                    </w:p>
                    <w:p w:rsidR="00142482" w:rsidRPr="000E54CC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MGL/Contractor 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LL 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for 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marine contractor installing docks in FL</w:t>
                      </w:r>
                      <w:r w:rsid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5,000</w:t>
                      </w:r>
                    </w:p>
                    <w:p w:rsidR="00172C79" w:rsidRPr="00172C79" w:rsidRDefault="00172C7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MGL/Contractor LL for marine contractor installing docks/seawalls in FL     $12,850</w:t>
                      </w:r>
                    </w:p>
                    <w:p w:rsidR="00D377C6" w:rsidRPr="000E54CC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172C79" w:rsidRDefault="00B4324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</w:t>
                      </w:r>
                      <w:r w:rsidR="00142482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TOLL for a terminal operator in 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TN</w:t>
                      </w:r>
                      <w:r w:rsidR="00073B08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4D426B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 w:rsidR="00073B08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72C79" w:rsidRPr="00172C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15,000</w:t>
                      </w:r>
                    </w:p>
                    <w:p w:rsidR="00073B08" w:rsidRPr="000E54CC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E54CC" w:rsidRPr="000E54CC" w:rsidRDefault="000E54CC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Boat Dealer Inventory coverage for owned inventory held for sale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</w:t>
                      </w:r>
                      <w:r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$43,200</w:t>
                      </w:r>
                    </w:p>
                    <w:p w:rsidR="000E54CC" w:rsidRPr="000E54CC" w:rsidRDefault="000E54CC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0E54CC" w:rsidRDefault="000E54CC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Protection &amp; Indemnity </w:t>
                      </w:r>
                      <w:r w:rsidR="00073B08"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coverages for a schedule of </w:t>
                      </w:r>
                      <w:r w:rsidR="00900419"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vessels in LA</w:t>
                      </w:r>
                      <w:r w:rsidR="00073B08"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</w:t>
                      </w:r>
                      <w:r w:rsidR="004D426B"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</w:t>
                      </w:r>
                      <w:r w:rsidRPr="000E54CC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$5,750</w:t>
                      </w:r>
                    </w:p>
                    <w:p w:rsidR="009A14FD" w:rsidRDefault="0090041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Hull/Machinery </w:t>
                      </w:r>
                      <w:r w:rsid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and P&amp;I </w:t>
                      </w:r>
                      <w:r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coverages for a </w:t>
                      </w:r>
                      <w:r w:rsidR="00A71634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Repo vessel </w:t>
                      </w:r>
                    </w:p>
                    <w:p w:rsidR="00900419" w:rsidRPr="009A14FD" w:rsidRDefault="009A14FD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A71634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(while held for sale) </w:t>
                      </w:r>
                      <w:r w:rsidR="00900419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</w:t>
                      </w:r>
                      <w:r w:rsidR="00A71634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="00900419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900419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D426B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="00900419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A71634" w:rsidRPr="009A14F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8,725</w:t>
                      </w:r>
                    </w:p>
                    <w:p w:rsidR="00073B08" w:rsidRPr="000E54CC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A71634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Excess Liability for a marina operator in </w:t>
                      </w:r>
                      <w:r w:rsidR="00A71634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CA</w:t>
                      </w:r>
                      <w:r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($4m xs $1m)</w:t>
                      </w:r>
                      <w:r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A71634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15</w:t>
                      </w:r>
                      <w:r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,000</w:t>
                      </w:r>
                    </w:p>
                    <w:p w:rsidR="002F6E4E" w:rsidRDefault="00A7163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Excess Liability for a marina operator in TX ($1m xs $1m)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$2,000</w:t>
                      </w:r>
                    </w:p>
                    <w:p w:rsidR="00827DF3" w:rsidRPr="00A71634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Excess Liability for a marina operator in FL ($2m xs $1m)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$3,250</w:t>
                      </w:r>
                      <w:r w:rsidR="00827DF3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A7163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142482" w:rsidRPr="002F6E4E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Real &amp; </w:t>
                      </w:r>
                      <w:r w:rsidR="00142482"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Business Personal Property for a marina operator in </w:t>
                      </w:r>
                      <w:r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KY</w:t>
                      </w:r>
                      <w:r w:rsidR="00142482"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</w:t>
                      </w:r>
                      <w:r w:rsidR="004238F7"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 </w:t>
                      </w:r>
                      <w:r w:rsidR="00142482"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Pr="002F6E4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640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7B5958" wp14:editId="151F415D">
                <wp:simplePos x="0" y="0"/>
                <wp:positionH relativeFrom="page">
                  <wp:posOffset>5655310</wp:posOffset>
                </wp:positionH>
                <wp:positionV relativeFrom="page">
                  <wp:posOffset>1987550</wp:posOffset>
                </wp:positionV>
                <wp:extent cx="1755775" cy="312420"/>
                <wp:effectExtent l="0" t="0" r="0" b="0"/>
                <wp:wrapNone/>
                <wp:docPr id="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550A8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445.3pt;margin-top:156.5pt;width:138.25pt;height:24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B550A8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4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C0869" wp14:editId="7B9B7DD5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g+9QIAAIAGAAAOAAAAZHJzL2Uyb0RvYy54bWysVduOmzAQfa/Uf7D8zgIJCRctqRISqkrb&#10;i7TbD3DABKtgU9tZsq367x2bkGSzfai65QEN9nh8zs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C875E8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7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6KsgIAALQ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C875E8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5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1F326F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4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1F326F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5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6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1F326F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7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0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2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3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7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4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5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6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1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2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3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3BFB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3574C"/>
    <w:rsid w:val="00142482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326F"/>
    <w:rsid w:val="00211113"/>
    <w:rsid w:val="00213DB3"/>
    <w:rsid w:val="002153DC"/>
    <w:rsid w:val="00215570"/>
    <w:rsid w:val="00236358"/>
    <w:rsid w:val="00261810"/>
    <w:rsid w:val="00270EAD"/>
    <w:rsid w:val="00272F4D"/>
    <w:rsid w:val="0027508E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2F6E4E"/>
    <w:rsid w:val="00302238"/>
    <w:rsid w:val="00304D37"/>
    <w:rsid w:val="0032367C"/>
    <w:rsid w:val="00332F11"/>
    <w:rsid w:val="003537B7"/>
    <w:rsid w:val="00365E98"/>
    <w:rsid w:val="003763D1"/>
    <w:rsid w:val="00380B5D"/>
    <w:rsid w:val="00381B0B"/>
    <w:rsid w:val="0039031E"/>
    <w:rsid w:val="003A6435"/>
    <w:rsid w:val="003F0C0B"/>
    <w:rsid w:val="003F31E4"/>
    <w:rsid w:val="003F3C46"/>
    <w:rsid w:val="00410AA8"/>
    <w:rsid w:val="004238F7"/>
    <w:rsid w:val="00424A9E"/>
    <w:rsid w:val="0043005A"/>
    <w:rsid w:val="00444253"/>
    <w:rsid w:val="0044561E"/>
    <w:rsid w:val="004636A0"/>
    <w:rsid w:val="00463EE1"/>
    <w:rsid w:val="00471D18"/>
    <w:rsid w:val="00474E34"/>
    <w:rsid w:val="004759B9"/>
    <w:rsid w:val="00483F51"/>
    <w:rsid w:val="004918AE"/>
    <w:rsid w:val="00495598"/>
    <w:rsid w:val="004A4802"/>
    <w:rsid w:val="004B4A48"/>
    <w:rsid w:val="004C1825"/>
    <w:rsid w:val="004C57D6"/>
    <w:rsid w:val="004D426B"/>
    <w:rsid w:val="004E07AA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29F9"/>
    <w:rsid w:val="006F6F04"/>
    <w:rsid w:val="00703F31"/>
    <w:rsid w:val="00710035"/>
    <w:rsid w:val="00724279"/>
    <w:rsid w:val="007252DD"/>
    <w:rsid w:val="00755047"/>
    <w:rsid w:val="00757716"/>
    <w:rsid w:val="007937C1"/>
    <w:rsid w:val="007A6666"/>
    <w:rsid w:val="007D2CD9"/>
    <w:rsid w:val="007D3A2E"/>
    <w:rsid w:val="007D49D8"/>
    <w:rsid w:val="007E4DF0"/>
    <w:rsid w:val="007F364D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61BE6"/>
    <w:rsid w:val="00967D03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3BE2"/>
    <w:rsid w:val="00BB4261"/>
    <w:rsid w:val="00BB7A6F"/>
    <w:rsid w:val="00BC16C3"/>
    <w:rsid w:val="00BC6D92"/>
    <w:rsid w:val="00BC7EFB"/>
    <w:rsid w:val="00BD02E1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75E8"/>
    <w:rsid w:val="00CB2D15"/>
    <w:rsid w:val="00CB73B4"/>
    <w:rsid w:val="00CC0C24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53A92"/>
    <w:rsid w:val="00D66A53"/>
    <w:rsid w:val="00D706A6"/>
    <w:rsid w:val="00D87D1B"/>
    <w:rsid w:val="00D907AA"/>
    <w:rsid w:val="00D9365B"/>
    <w:rsid w:val="00D93FCF"/>
    <w:rsid w:val="00DA5A75"/>
    <w:rsid w:val="00DA7D12"/>
    <w:rsid w:val="00DC024E"/>
    <w:rsid w:val="00DC3DBB"/>
    <w:rsid w:val="00DE3ACB"/>
    <w:rsid w:val="00DE68B8"/>
    <w:rsid w:val="00DE7B0C"/>
    <w:rsid w:val="00DF589E"/>
    <w:rsid w:val="00E029FE"/>
    <w:rsid w:val="00E31AE3"/>
    <w:rsid w:val="00E334B3"/>
    <w:rsid w:val="00E336A0"/>
    <w:rsid w:val="00E33E6B"/>
    <w:rsid w:val="00E378CE"/>
    <w:rsid w:val="00E518B9"/>
    <w:rsid w:val="00E52FD3"/>
    <w:rsid w:val="00E5384B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D366A"/>
    <w:rsid w:val="00ED3A0F"/>
    <w:rsid w:val="00ED702C"/>
    <w:rsid w:val="00EE706F"/>
    <w:rsid w:val="00EF5A7B"/>
    <w:rsid w:val="00F335C8"/>
    <w:rsid w:val="00F340E7"/>
    <w:rsid w:val="00F40606"/>
    <w:rsid w:val="00F4562A"/>
    <w:rsid w:val="00F526BB"/>
    <w:rsid w:val="00F53814"/>
    <w:rsid w:val="00F75C5E"/>
    <w:rsid w:val="00F83E65"/>
    <w:rsid w:val="00F869FF"/>
    <w:rsid w:val="00F86E7A"/>
    <w:rsid w:val="00F93063"/>
    <w:rsid w:val="00FA28AA"/>
    <w:rsid w:val="00FA3B53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26" Type="http://schemas.openxmlformats.org/officeDocument/2006/relationships/hyperlink" Target="mailto:kevin@marineuw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laims@marineuw.com" TargetMode="External"/><Relationship Id="rId34" Type="http://schemas.openxmlformats.org/officeDocument/2006/relationships/hyperlink" Target="mailto:kim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ineuw.com" TargetMode="External"/><Relationship Id="rId17" Type="http://schemas.openxmlformats.org/officeDocument/2006/relationships/hyperlink" Target="http://www.marineuw.com/Applications.php" TargetMode="External"/><Relationship Id="rId25" Type="http://schemas.openxmlformats.org/officeDocument/2006/relationships/hyperlink" Target="mailto:michele@marineuw.com" TargetMode="External"/><Relationship Id="rId33" Type="http://schemas.openxmlformats.org/officeDocument/2006/relationships/hyperlink" Target="mailto:kevin@marineuw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A@marineuw.com" TargetMode="External"/><Relationship Id="rId20" Type="http://schemas.openxmlformats.org/officeDocument/2006/relationships/hyperlink" Target="mailto:submissions@marineuw.com" TargetMode="External"/><Relationship Id="rId29" Type="http://schemas.openxmlformats.org/officeDocument/2006/relationships/hyperlink" Target="mailto:paula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euw.com" TargetMode="External"/><Relationship Id="rId24" Type="http://schemas.openxmlformats.org/officeDocument/2006/relationships/hyperlink" Target="mailto:mike@marineuw.com" TargetMode="External"/><Relationship Id="rId32" Type="http://schemas.openxmlformats.org/officeDocument/2006/relationships/hyperlink" Target="mailto:michele@marineuw.com" TargetMode="External"/><Relationship Id="rId37" Type="http://schemas.openxmlformats.org/officeDocument/2006/relationships/hyperlink" Target="mailto:holly@marineuw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aims@marineuw.com" TargetMode="External"/><Relationship Id="rId23" Type="http://schemas.openxmlformats.org/officeDocument/2006/relationships/hyperlink" Target="http://www.marineuw.com/Applications.php" TargetMode="External"/><Relationship Id="rId28" Type="http://schemas.openxmlformats.org/officeDocument/2006/relationships/hyperlink" Target="mailto:hailey@marineuw.com" TargetMode="External"/><Relationship Id="rId36" Type="http://schemas.openxmlformats.org/officeDocument/2006/relationships/hyperlink" Target="mailto:paula@marineuw.com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mike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mailto:submissions@marineuw.com" TargetMode="External"/><Relationship Id="rId22" Type="http://schemas.openxmlformats.org/officeDocument/2006/relationships/hyperlink" Target="mailto:MUA@marineuw.com" TargetMode="External"/><Relationship Id="rId27" Type="http://schemas.openxmlformats.org/officeDocument/2006/relationships/hyperlink" Target="mailto:kim@marineuw.com" TargetMode="External"/><Relationship Id="rId30" Type="http://schemas.openxmlformats.org/officeDocument/2006/relationships/hyperlink" Target="mailto:holly@marineuw.com" TargetMode="External"/><Relationship Id="rId35" Type="http://schemas.openxmlformats.org/officeDocument/2006/relationships/hyperlink" Target="mailto:hailey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7EE8-FBDB-4D17-900D-AA7F2E9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234</TotalTime>
  <Pages>3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2014-08-28T20:32:00Z</cp:lastPrinted>
  <dcterms:created xsi:type="dcterms:W3CDTF">2014-08-15T17:54:00Z</dcterms:created>
  <dcterms:modified xsi:type="dcterms:W3CDTF">2014-08-28T20:37:00Z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