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474E34" w:rsidRDefault="00E12B1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FBB1C3C" wp14:editId="78372606">
                <wp:simplePos x="0" y="0"/>
                <wp:positionH relativeFrom="page">
                  <wp:posOffset>4001984</wp:posOffset>
                </wp:positionH>
                <wp:positionV relativeFrom="page">
                  <wp:posOffset>558140</wp:posOffset>
                </wp:positionV>
                <wp:extent cx="3133684" cy="342900"/>
                <wp:effectExtent l="0" t="0" r="10160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684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CB0ECB">
                              <w:t xml:space="preserve">December </w:t>
                            </w:r>
                            <w:r w:rsidR="000A1843">
                              <w:t>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CB0ECB">
                              <w:t>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15.1pt;margin-top:43.95pt;width:246.7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RP+sAIAAKs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CB0ECB">
                        <w:t xml:space="preserve">December </w:t>
                      </w:r>
                      <w:r w:rsidR="000A1843">
                        <w:t>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CB0ECB">
                        <w:t>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15570" w:rsidRDefault="00FA604B"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551B1B5C" wp14:editId="0BF56A2C">
                <wp:simplePos x="0" y="0"/>
                <wp:positionH relativeFrom="page">
                  <wp:posOffset>368135</wp:posOffset>
                </wp:positionH>
                <wp:positionV relativeFrom="page">
                  <wp:posOffset>2339439</wp:posOffset>
                </wp:positionV>
                <wp:extent cx="3811270" cy="7218573"/>
                <wp:effectExtent l="0" t="0" r="17780" b="190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1270" cy="7218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:rsidR="00F335C8" w:rsidRPr="00C875E8" w:rsidRDefault="00F335C8" w:rsidP="00F86E7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>Our office will be closed</w:t>
                            </w:r>
                            <w:r w:rsidR="005071F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Wednesday December 12/24/14 @ 12:pm and all day </w:t>
                            </w:r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>Thursday 12</w:t>
                            </w:r>
                            <w:bookmarkStart w:id="0" w:name="_GoBack"/>
                            <w:bookmarkEnd w:id="0"/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>/25/14</w:t>
                            </w:r>
                            <w:r w:rsidR="0025396C"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&amp; Friday 12/26/14 </w:t>
                            </w: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CC1B56">
                              <w:rPr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observance of the Christmas holiday.</w:t>
                            </w: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</w:pPr>
                          </w:p>
                          <w:p w:rsidR="00BD4D4C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</w:pPr>
                            <w:r w:rsidRPr="00CC1B56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>Our office will be closed</w:t>
                            </w: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</w:pPr>
                            <w:r w:rsidRPr="00CC1B56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>Thursday 1/1/15</w:t>
                            </w:r>
                            <w:r w:rsidR="0025396C" w:rsidRPr="00CC1B56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&amp; Friday 1/2/15</w:t>
                            </w:r>
                          </w:p>
                          <w:p w:rsidR="0025396C" w:rsidRPr="00CC1B56" w:rsidRDefault="0025396C" w:rsidP="00632FD1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</w:pPr>
                            <w:proofErr w:type="gramStart"/>
                            <w:r w:rsidRPr="00CC1B56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>in</w:t>
                            </w:r>
                            <w:proofErr w:type="gramEnd"/>
                            <w:r w:rsidRPr="00CC1B56">
                              <w:rPr>
                                <w:b/>
                                <w:color w:val="4F81BD" w:themeColor="accent1"/>
                                <w:sz w:val="20"/>
                                <w:u w:val="single"/>
                              </w:rPr>
                              <w:t xml:space="preserve"> observance of the New Year’s holiday.</w:t>
                            </w: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b/>
                                <w:color w:val="984806" w:themeColor="accent6" w:themeShade="80"/>
                                <w:sz w:val="20"/>
                              </w:rPr>
                            </w:pPr>
                          </w:p>
                          <w:p w:rsidR="0025396C" w:rsidRPr="00CC1B56" w:rsidRDefault="00632FD1" w:rsidP="00632FD1">
                            <w:pPr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  <w:r w:rsidRPr="00CC1B56">
                              <w:rPr>
                                <w:color w:val="auto"/>
                                <w:sz w:val="20"/>
                              </w:rPr>
                              <w:t xml:space="preserve">In the event of an emergency your underwriters </w:t>
                            </w:r>
                          </w:p>
                          <w:p w:rsidR="00632FD1" w:rsidRPr="00CC1B56" w:rsidRDefault="00632FD1" w:rsidP="00632FD1">
                            <w:pPr>
                              <w:jc w:val="center"/>
                              <w:rPr>
                                <w:color w:val="auto"/>
                                <w:sz w:val="20"/>
                              </w:rPr>
                            </w:pPr>
                            <w:proofErr w:type="gramStart"/>
                            <w:r w:rsidRPr="00CC1B56">
                              <w:rPr>
                                <w:color w:val="auto"/>
                                <w:sz w:val="20"/>
                              </w:rPr>
                              <w:t>may</w:t>
                            </w:r>
                            <w:proofErr w:type="gramEnd"/>
                            <w:r w:rsidRPr="00CC1B56">
                              <w:rPr>
                                <w:color w:val="auto"/>
                                <w:sz w:val="20"/>
                              </w:rPr>
                              <w:t xml:space="preserve"> be reached on their cell phones.</w:t>
                            </w:r>
                          </w:p>
                          <w:p w:rsidR="00632FD1" w:rsidRDefault="00632FD1" w:rsidP="00632FD1">
                            <w:pPr>
                              <w:jc w:val="center"/>
                              <w:rPr>
                                <w:b/>
                                <w:color w:val="00B050"/>
                                <w:szCs w:val="24"/>
                                <w:u w:val="single"/>
                              </w:rPr>
                            </w:pPr>
                          </w:p>
                          <w:p w:rsidR="00BD4D4C" w:rsidRDefault="00BD4D4C" w:rsidP="0025396C">
                            <w:pPr>
                              <w:spacing w:line="285" w:lineRule="auto"/>
                              <w:jc w:val="center"/>
                              <w:rPr>
                                <w:b/>
                                <w:color w:val="00B050"/>
                                <w:szCs w:val="24"/>
                                <w:u w:val="single"/>
                              </w:rPr>
                            </w:pPr>
                          </w:p>
                          <w:p w:rsidR="00BD4D4C" w:rsidRPr="00CC1B56" w:rsidRDefault="003A25BC" w:rsidP="0025396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Christmas is beautiful </w:t>
                            </w:r>
                          </w:p>
                          <w:p w:rsidR="00BD4D4C" w:rsidRPr="00CC1B56" w:rsidRDefault="003A25BC" w:rsidP="0025396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the</w:t>
                            </w:r>
                            <w:r w:rsidR="00BD4D4C"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joy of sharing, </w:t>
                            </w:r>
                          </w:p>
                          <w:p w:rsidR="00BD4D4C" w:rsidRPr="00CC1B56" w:rsidRDefault="003A25BC" w:rsidP="0025396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the hope of peace, and </w:t>
                            </w:r>
                          </w:p>
                          <w:p w:rsidR="00BD4D4C" w:rsidRPr="00CC1B56" w:rsidRDefault="003A25BC" w:rsidP="0025396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remembering special </w:t>
                            </w:r>
                            <w:r w:rsidR="00BD4D4C"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business partners </w:t>
                            </w:r>
                            <w:r w:rsidRPr="00CC1B56">
                              <w:rPr>
                                <w:rFonts w:ascii="Constantia" w:hAnsi="Constantia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like you! </w:t>
                            </w:r>
                          </w:p>
                          <w:p w:rsidR="0025396C" w:rsidRPr="00CC1B56" w:rsidRDefault="0025396C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  <w:p w:rsidR="00974F5E" w:rsidRPr="00CC1B56" w:rsidRDefault="0025396C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E</w:t>
                            </w:r>
                            <w:r w:rsidR="00D216FD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veryone at MUA </w:t>
                            </w:r>
                            <w:r w:rsidR="00BD4D4C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sends</w:t>
                            </w:r>
                            <w:r w:rsidR="00974F5E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a</w:t>
                            </w:r>
                          </w:p>
                          <w:p w:rsidR="00974F5E" w:rsidRPr="00CC1B56" w:rsidRDefault="00974F5E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h</w:t>
                            </w:r>
                            <w:r w:rsidR="00E72067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eartfelt</w:t>
                            </w:r>
                            <w:proofErr w:type="gramEnd"/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216FD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  <w:u w:val="single"/>
                              </w:rPr>
                              <w:t>THANK YOU</w:t>
                            </w:r>
                            <w:r w:rsidR="00E72067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E72067" w:rsidRPr="00CC1B56" w:rsidRDefault="00E72067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for</w:t>
                            </w:r>
                            <w:proofErr w:type="gramEnd"/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your</w:t>
                            </w:r>
                            <w:r w:rsidR="00974F5E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32ED3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continued support</w:t>
                            </w: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:rsidR="003A25BC" w:rsidRPr="00CC1B56" w:rsidRDefault="00E72067" w:rsidP="003A25B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D216FD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holiday wish for </w:t>
                            </w: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e</w:t>
                            </w:r>
                            <w:r w:rsidR="00D216FD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ach of you is a successful and prosperous 2</w:t>
                            </w:r>
                            <w:r w:rsidR="00632FD1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015</w:t>
                            </w:r>
                            <w:r w:rsidR="00D216FD"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>!!!</w:t>
                            </w:r>
                            <w:r w:rsidR="00D216FD" w:rsidRPr="00CC1B56">
                              <w:rPr>
                                <w:rFonts w:ascii="Constantia" w:hAnsi="Constantia"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32ED3" w:rsidRPr="00E72067" w:rsidRDefault="00F32ED3" w:rsidP="003A25B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36"/>
                                <w:szCs w:val="36"/>
                              </w:rPr>
                            </w:pPr>
                          </w:p>
                          <w:p w:rsidR="003A25BC" w:rsidRPr="00CC1B56" w:rsidRDefault="003A25BC" w:rsidP="003A25B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  <w:t xml:space="preserve">Merry Christmas </w:t>
                            </w:r>
                          </w:p>
                          <w:p w:rsidR="003A25BC" w:rsidRPr="00CC1B56" w:rsidRDefault="003A25BC" w:rsidP="003A25BC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</w:pPr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  <w:t xml:space="preserve">Happy New </w:t>
                            </w:r>
                            <w:proofErr w:type="gramStart"/>
                            <w:r w:rsidRPr="00CC1B56"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  <w:t>Year !</w:t>
                            </w:r>
                            <w:proofErr w:type="gramEnd"/>
                          </w:p>
                          <w:p w:rsidR="00D216FD" w:rsidRPr="00D216FD" w:rsidRDefault="00D216FD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color w:val="FF0000"/>
                                <w:kern w:val="28"/>
                                <w:sz w:val="32"/>
                                <w:szCs w:val="32"/>
                              </w:rPr>
                            </w:pPr>
                          </w:p>
                          <w:p w:rsidR="00632FD1" w:rsidRDefault="00632FD1" w:rsidP="00D216FD">
                            <w:pPr>
                              <w:spacing w:line="285" w:lineRule="auto"/>
                              <w:jc w:val="center"/>
                              <w:rPr>
                                <w:rFonts w:ascii="Constantia" w:hAnsi="Constantia"/>
                                <w:b/>
                                <w:color w:val="FF0000"/>
                                <w:kern w:val="28"/>
                                <w:sz w:val="44"/>
                                <w:szCs w:val="44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B0107" w:rsidRDefault="00BB0107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</w:p>
                          <w:p w:rsidR="00BC16C3" w:rsidRPr="00BC16C3" w:rsidRDefault="00BC16C3" w:rsidP="00BC16C3">
                            <w:pPr>
                              <w:spacing w:line="336" w:lineRule="atLeast"/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</w:pP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t>&lt;!-- Size: 140 px -- &gt;</w:t>
                            </w:r>
                            <w:r w:rsidRPr="00BC16C3">
                              <w:rPr>
                                <w:rFonts w:ascii="Lucida Console" w:hAnsi="Lucida Console"/>
                                <w:vanish/>
                                <w:color w:val="999999"/>
                                <w:sz w:val="17"/>
                                <w:szCs w:val="17"/>
                                <w:lang w:val="en"/>
                              </w:rPr>
                              <w:br/>
                              <w:t>&lt;img src='www.clker.com/cliparts/1/7/5/6/13523340551621864223string-around-finger-never-dont-forget-th.png'&gt;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7" type="#_x0000_t202" style="position:absolute;margin-left:29pt;margin-top:184.2pt;width:300.1pt;height:568.4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RV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" filled="f" stroked="f">
                <v:textbox style="mso-next-textbox:#Text Box 143" inset="0,0,0,0">
                  <w:txbxContent>
                    <w:p w:rsidR="00F335C8" w:rsidRPr="00C875E8" w:rsidRDefault="00F335C8" w:rsidP="00F86E7A">
                      <w:pPr>
                        <w:pStyle w:val="BodyText"/>
                        <w:spacing w:after="0" w:line="240" w:lineRule="auto"/>
                        <w:jc w:val="center"/>
                        <w:rPr>
                          <w:u w:val="single"/>
                        </w:rPr>
                      </w:pPr>
                    </w:p>
                    <w:p w:rsidR="00632FD1" w:rsidRPr="00CC1B56" w:rsidRDefault="00632FD1" w:rsidP="00632FD1">
                      <w:pPr>
                        <w:jc w:val="center"/>
                        <w:rPr>
                          <w:b/>
                          <w:color w:val="00B050"/>
                          <w:sz w:val="20"/>
                          <w:u w:val="single"/>
                        </w:rPr>
                      </w:pPr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>Our office will be closed</w:t>
                      </w:r>
                      <w:r w:rsidR="005071F6">
                        <w:rPr>
                          <w:b/>
                          <w:color w:val="00B050"/>
                          <w:sz w:val="20"/>
                          <w:u w:val="single"/>
                        </w:rPr>
                        <w:t xml:space="preserve"> Wednesday December 12/24/14 @ 12:pm and all day </w:t>
                      </w:r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>Thursday 12</w:t>
                      </w:r>
                      <w:bookmarkStart w:id="1" w:name="_GoBack"/>
                      <w:bookmarkEnd w:id="1"/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>/25/14</w:t>
                      </w:r>
                      <w:r w:rsidR="0025396C"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 xml:space="preserve">&amp; Friday 12/26/14 </w:t>
                      </w:r>
                    </w:p>
                    <w:p w:rsidR="00632FD1" w:rsidRPr="00CC1B56" w:rsidRDefault="00632FD1" w:rsidP="00632FD1">
                      <w:pPr>
                        <w:jc w:val="center"/>
                        <w:rPr>
                          <w:b/>
                          <w:color w:val="00B050"/>
                          <w:sz w:val="20"/>
                          <w:u w:val="single"/>
                        </w:rPr>
                      </w:pPr>
                      <w:proofErr w:type="gramStart"/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>in</w:t>
                      </w:r>
                      <w:proofErr w:type="gramEnd"/>
                      <w:r w:rsidRPr="00CC1B56">
                        <w:rPr>
                          <w:b/>
                          <w:color w:val="00B050"/>
                          <w:sz w:val="20"/>
                          <w:u w:val="single"/>
                        </w:rPr>
                        <w:t xml:space="preserve"> observance of the Christmas holiday.</w:t>
                      </w:r>
                    </w:p>
                    <w:p w:rsidR="00632FD1" w:rsidRPr="00CC1B56" w:rsidRDefault="00632FD1" w:rsidP="00632FD1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</w:pPr>
                    </w:p>
                    <w:p w:rsidR="00BD4D4C" w:rsidRPr="00CC1B56" w:rsidRDefault="00632FD1" w:rsidP="00632FD1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</w:pPr>
                      <w:r w:rsidRPr="00CC1B56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>Our office will be closed</w:t>
                      </w:r>
                    </w:p>
                    <w:p w:rsidR="00632FD1" w:rsidRPr="00CC1B56" w:rsidRDefault="00632FD1" w:rsidP="00632FD1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</w:pPr>
                      <w:r w:rsidRPr="00CC1B56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>Thursday 1/1/15</w:t>
                      </w:r>
                      <w:r w:rsidR="0025396C" w:rsidRPr="00CC1B56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&amp; Friday 1/2/15</w:t>
                      </w:r>
                    </w:p>
                    <w:p w:rsidR="0025396C" w:rsidRPr="00CC1B56" w:rsidRDefault="0025396C" w:rsidP="00632FD1">
                      <w:pPr>
                        <w:jc w:val="center"/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</w:pPr>
                      <w:proofErr w:type="gramStart"/>
                      <w:r w:rsidRPr="00CC1B56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>in</w:t>
                      </w:r>
                      <w:proofErr w:type="gramEnd"/>
                      <w:r w:rsidRPr="00CC1B56">
                        <w:rPr>
                          <w:b/>
                          <w:color w:val="4F81BD" w:themeColor="accent1"/>
                          <w:sz w:val="20"/>
                          <w:u w:val="single"/>
                        </w:rPr>
                        <w:t xml:space="preserve"> observance of the New Year’s holiday.</w:t>
                      </w:r>
                    </w:p>
                    <w:p w:rsidR="00632FD1" w:rsidRPr="00CC1B56" w:rsidRDefault="00632FD1" w:rsidP="00632FD1">
                      <w:pPr>
                        <w:jc w:val="center"/>
                        <w:rPr>
                          <w:b/>
                          <w:color w:val="984806" w:themeColor="accent6" w:themeShade="80"/>
                          <w:sz w:val="20"/>
                        </w:rPr>
                      </w:pPr>
                    </w:p>
                    <w:p w:rsidR="0025396C" w:rsidRPr="00CC1B56" w:rsidRDefault="00632FD1" w:rsidP="00632FD1">
                      <w:pPr>
                        <w:jc w:val="center"/>
                        <w:rPr>
                          <w:color w:val="auto"/>
                          <w:sz w:val="20"/>
                        </w:rPr>
                      </w:pPr>
                      <w:r w:rsidRPr="00CC1B56">
                        <w:rPr>
                          <w:color w:val="auto"/>
                          <w:sz w:val="20"/>
                        </w:rPr>
                        <w:t xml:space="preserve">In the event of an emergency your underwriters </w:t>
                      </w:r>
                    </w:p>
                    <w:p w:rsidR="00632FD1" w:rsidRPr="00CC1B56" w:rsidRDefault="00632FD1" w:rsidP="00632FD1">
                      <w:pPr>
                        <w:jc w:val="center"/>
                        <w:rPr>
                          <w:color w:val="auto"/>
                          <w:sz w:val="20"/>
                        </w:rPr>
                      </w:pPr>
                      <w:proofErr w:type="gramStart"/>
                      <w:r w:rsidRPr="00CC1B56">
                        <w:rPr>
                          <w:color w:val="auto"/>
                          <w:sz w:val="20"/>
                        </w:rPr>
                        <w:t>may</w:t>
                      </w:r>
                      <w:proofErr w:type="gramEnd"/>
                      <w:r w:rsidRPr="00CC1B56">
                        <w:rPr>
                          <w:color w:val="auto"/>
                          <w:sz w:val="20"/>
                        </w:rPr>
                        <w:t xml:space="preserve"> be reached on their cell phones.</w:t>
                      </w:r>
                    </w:p>
                    <w:p w:rsidR="00632FD1" w:rsidRDefault="00632FD1" w:rsidP="00632FD1">
                      <w:pPr>
                        <w:jc w:val="center"/>
                        <w:rPr>
                          <w:b/>
                          <w:color w:val="00B050"/>
                          <w:szCs w:val="24"/>
                          <w:u w:val="single"/>
                        </w:rPr>
                      </w:pPr>
                    </w:p>
                    <w:p w:rsidR="00BD4D4C" w:rsidRDefault="00BD4D4C" w:rsidP="0025396C">
                      <w:pPr>
                        <w:spacing w:line="285" w:lineRule="auto"/>
                        <w:jc w:val="center"/>
                        <w:rPr>
                          <w:b/>
                          <w:color w:val="00B050"/>
                          <w:szCs w:val="24"/>
                          <w:u w:val="single"/>
                        </w:rPr>
                      </w:pPr>
                    </w:p>
                    <w:p w:rsidR="00BD4D4C" w:rsidRPr="00CC1B56" w:rsidRDefault="003A25BC" w:rsidP="0025396C">
                      <w:pPr>
                        <w:spacing w:line="285" w:lineRule="auto"/>
                        <w:jc w:val="center"/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Christmas is beautiful </w:t>
                      </w:r>
                    </w:p>
                    <w:p w:rsidR="00BD4D4C" w:rsidRPr="00CC1B56" w:rsidRDefault="003A25BC" w:rsidP="0025396C">
                      <w:pPr>
                        <w:spacing w:line="285" w:lineRule="auto"/>
                        <w:jc w:val="center"/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 the</w:t>
                      </w:r>
                      <w:r w:rsidR="00BD4D4C"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joy of sharing, </w:t>
                      </w:r>
                    </w:p>
                    <w:p w:rsidR="00BD4D4C" w:rsidRPr="00CC1B56" w:rsidRDefault="003A25BC" w:rsidP="0025396C">
                      <w:pPr>
                        <w:spacing w:line="285" w:lineRule="auto"/>
                        <w:jc w:val="center"/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 the hope of peace, and </w:t>
                      </w:r>
                    </w:p>
                    <w:p w:rsidR="00BD4D4C" w:rsidRPr="00CC1B56" w:rsidRDefault="003A25BC" w:rsidP="0025396C">
                      <w:pPr>
                        <w:spacing w:line="285" w:lineRule="auto"/>
                        <w:jc w:val="center"/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</w:pPr>
                      <w:proofErr w:type="gramStart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 remembering special </w:t>
                      </w:r>
                      <w:r w:rsidR="00BD4D4C"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business partners </w:t>
                      </w:r>
                      <w:r w:rsidRPr="00CC1B56">
                        <w:rPr>
                          <w:rFonts w:ascii="Constantia" w:hAnsi="Constantia" w:cs="Arial"/>
                          <w:b/>
                          <w:color w:val="FF0000"/>
                          <w:sz w:val="36"/>
                          <w:szCs w:val="36"/>
                        </w:rPr>
                        <w:t xml:space="preserve">like you! </w:t>
                      </w:r>
                    </w:p>
                    <w:p w:rsidR="0025396C" w:rsidRPr="00CC1B56" w:rsidRDefault="0025396C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</w:pPr>
                    </w:p>
                    <w:p w:rsidR="00974F5E" w:rsidRPr="00CC1B56" w:rsidRDefault="0025396C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</w:pP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E</w:t>
                      </w:r>
                      <w:r w:rsidR="00D216FD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veryone at MUA </w:t>
                      </w:r>
                      <w:r w:rsidR="00BD4D4C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sends</w:t>
                      </w:r>
                      <w:r w:rsidR="00974F5E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a</w:t>
                      </w:r>
                    </w:p>
                    <w:p w:rsidR="00974F5E" w:rsidRPr="00CC1B56" w:rsidRDefault="00974F5E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</w:pPr>
                      <w:proofErr w:type="gramStart"/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h</w:t>
                      </w:r>
                      <w:r w:rsidR="00E72067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eartfelt</w:t>
                      </w:r>
                      <w:proofErr w:type="gramEnd"/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D216FD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  <w:u w:val="single"/>
                        </w:rPr>
                        <w:t>THANK YOU</w:t>
                      </w:r>
                      <w:r w:rsidR="00E72067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E72067" w:rsidRPr="00CC1B56" w:rsidRDefault="00E72067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</w:pPr>
                      <w:proofErr w:type="gramStart"/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for</w:t>
                      </w:r>
                      <w:proofErr w:type="gramEnd"/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your</w:t>
                      </w:r>
                      <w:r w:rsidR="00974F5E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  <w:r w:rsidR="00F32ED3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 continued support</w:t>
                      </w: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.</w:t>
                      </w:r>
                    </w:p>
                    <w:p w:rsidR="003A25BC" w:rsidRPr="00CC1B56" w:rsidRDefault="00E72067" w:rsidP="003A25BC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color w:val="FF0000"/>
                          <w:kern w:val="28"/>
                          <w:sz w:val="36"/>
                          <w:szCs w:val="36"/>
                        </w:rPr>
                      </w:pP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Our </w:t>
                      </w:r>
                      <w:r w:rsidR="00D216FD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 xml:space="preserve">holiday wish for </w:t>
                      </w: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e</w:t>
                      </w:r>
                      <w:r w:rsidR="00D216FD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ach of you is a successful and prosperous 2</w:t>
                      </w:r>
                      <w:r w:rsidR="00632FD1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015</w:t>
                      </w:r>
                      <w:r w:rsidR="00D216FD"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  <w:t>!!!</w:t>
                      </w:r>
                      <w:r w:rsidR="00D216FD" w:rsidRPr="00CC1B56">
                        <w:rPr>
                          <w:rFonts w:ascii="Constantia" w:hAnsi="Constantia"/>
                          <w:color w:val="FF0000"/>
                          <w:kern w:val="28"/>
                          <w:sz w:val="36"/>
                          <w:szCs w:val="36"/>
                        </w:rPr>
                        <w:t xml:space="preserve"> </w:t>
                      </w:r>
                    </w:p>
                    <w:p w:rsidR="00F32ED3" w:rsidRPr="00E72067" w:rsidRDefault="00F32ED3" w:rsidP="003A25BC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36"/>
                          <w:szCs w:val="36"/>
                        </w:rPr>
                      </w:pPr>
                    </w:p>
                    <w:p w:rsidR="003A25BC" w:rsidRPr="00CC1B56" w:rsidRDefault="003A25BC" w:rsidP="003A25BC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</w:pP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  <w:t xml:space="preserve">Merry Christmas </w:t>
                      </w:r>
                    </w:p>
                    <w:p w:rsidR="003A25BC" w:rsidRPr="00CC1B56" w:rsidRDefault="003A25BC" w:rsidP="003A25BC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</w:pPr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  <w:t xml:space="preserve">Happy New </w:t>
                      </w:r>
                      <w:proofErr w:type="gramStart"/>
                      <w:r w:rsidRPr="00CC1B56"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  <w:t>Year !</w:t>
                      </w:r>
                      <w:proofErr w:type="gramEnd"/>
                    </w:p>
                    <w:p w:rsidR="00D216FD" w:rsidRPr="00D216FD" w:rsidRDefault="00D216FD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color w:val="FF0000"/>
                          <w:kern w:val="28"/>
                          <w:sz w:val="32"/>
                          <w:szCs w:val="32"/>
                        </w:rPr>
                      </w:pPr>
                    </w:p>
                    <w:p w:rsidR="00632FD1" w:rsidRDefault="00632FD1" w:rsidP="00D216FD">
                      <w:pPr>
                        <w:spacing w:line="285" w:lineRule="auto"/>
                        <w:jc w:val="center"/>
                        <w:rPr>
                          <w:rFonts w:ascii="Constantia" w:hAnsi="Constantia"/>
                          <w:b/>
                          <w:color w:val="FF0000"/>
                          <w:kern w:val="28"/>
                          <w:sz w:val="44"/>
                          <w:szCs w:val="44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B0107" w:rsidRDefault="00BB0107" w:rsidP="00BC16C3">
                      <w:pPr>
                        <w:spacing w:line="336" w:lineRule="atLeast"/>
                        <w:rPr>
                          <w:rFonts w:ascii="Lucida Console" w:hAnsi="Lucida Console"/>
                          <w:color w:val="999999"/>
                          <w:sz w:val="17"/>
                          <w:szCs w:val="17"/>
                          <w:lang w:val="en"/>
                        </w:rPr>
                      </w:pPr>
                    </w:p>
                    <w:p w:rsidR="00BC16C3" w:rsidRPr="00BC16C3" w:rsidRDefault="00BC16C3" w:rsidP="00BC16C3">
                      <w:pPr>
                        <w:spacing w:line="336" w:lineRule="atLeast"/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</w:pP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t>&lt;!-- Size: 140 px -- &gt;</w:t>
                      </w:r>
                      <w:r w:rsidRPr="00BC16C3">
                        <w:rPr>
                          <w:rFonts w:ascii="Lucida Console" w:hAnsi="Lucida Console"/>
                          <w:vanish/>
                          <w:color w:val="999999"/>
                          <w:sz w:val="17"/>
                          <w:szCs w:val="17"/>
                          <w:lang w:val="en"/>
                        </w:rPr>
                        <w:br/>
                        <w:t>&lt;img src='www.clker.com/cliparts/1/7/5/6/13523340551621864223string-around-finger-never-dont-forget-th.png'&gt;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46395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0A92A152" wp14:editId="36437638">
                <wp:simplePos x="0" y="0"/>
                <wp:positionH relativeFrom="page">
                  <wp:posOffset>510639</wp:posOffset>
                </wp:positionH>
                <wp:positionV relativeFrom="page">
                  <wp:posOffset>1710047</wp:posOffset>
                </wp:positionV>
                <wp:extent cx="6772275" cy="1851569"/>
                <wp:effectExtent l="0" t="0" r="9525" b="1587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8515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4E07AA" w:rsidRDefault="005071F6" w:rsidP="00E70C40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E70C40" w:rsidRPr="00E70C40" w:rsidRDefault="00E70C40" w:rsidP="00E70C40"/>
                          <w:p w:rsidR="00FA604B" w:rsidRPr="00632FD1" w:rsidRDefault="00FA604B" w:rsidP="00632FD1">
                            <w:pPr>
                              <w:jc w:val="center"/>
                              <w:rPr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</w:p>
                          <w:p w:rsidR="00474E34" w:rsidRPr="00474E34" w:rsidRDefault="00474E34" w:rsidP="00474E34"/>
                          <w:p w:rsidR="001708C1" w:rsidRPr="001708C1" w:rsidRDefault="001708C1" w:rsidP="001708C1"/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40.2pt;margin-top:134.65pt;width:533.25pt;height:145.8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4E07AA" w:rsidRDefault="00F32ED3" w:rsidP="00E70C40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0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E70C40" w:rsidRPr="00E70C40" w:rsidRDefault="00E70C40" w:rsidP="00E70C40"/>
                    <w:p w:rsidR="00FA604B" w:rsidRPr="00632FD1" w:rsidRDefault="00FA604B" w:rsidP="00632FD1">
                      <w:pPr>
                        <w:jc w:val="center"/>
                        <w:rPr>
                          <w:b/>
                          <w:color w:val="FF0000"/>
                          <w:szCs w:val="24"/>
                          <w:u w:val="single"/>
                        </w:rPr>
                      </w:pPr>
                    </w:p>
                    <w:p w:rsidR="00474E34" w:rsidRPr="00474E34" w:rsidRDefault="00474E34" w:rsidP="00474E34"/>
                    <w:p w:rsidR="001708C1" w:rsidRPr="001708C1" w:rsidRDefault="001708C1" w:rsidP="001708C1"/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BB0107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0A1C24B6" wp14:editId="74B91F93">
                <wp:simplePos x="0" y="0"/>
                <wp:positionH relativeFrom="page">
                  <wp:posOffset>4524375</wp:posOffset>
                </wp:positionH>
                <wp:positionV relativeFrom="page">
                  <wp:posOffset>4072890</wp:posOffset>
                </wp:positionV>
                <wp:extent cx="3002915" cy="5677535"/>
                <wp:effectExtent l="0" t="0" r="6985" b="18415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915" cy="567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4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BC7EFB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(when written in association with Ocean </w:t>
                            </w:r>
                          </w:p>
                          <w:p w:rsidR="00AA2293" w:rsidRDefault="00BC7EFB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  </w:t>
                            </w:r>
                            <w:r w:rsidR="00AA2293">
                              <w:t>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642DFF" w:rsidP="00AA2293">
                            <w:pPr>
                              <w:pStyle w:val="BodyText"/>
                              <w:spacing w:after="0"/>
                            </w:pPr>
                            <w:r>
                              <w:t>Bailee’s</w:t>
                            </w:r>
                            <w:r w:rsidR="00AA2293"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356.25pt;margin-top:320.7pt;width:236.45pt;height:447.0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+FswIAALQ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BC7EFB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(when written in association with Ocean </w:t>
                      </w:r>
                    </w:p>
                    <w:p w:rsidR="00AA2293" w:rsidRDefault="00BC7EFB" w:rsidP="00AA2293">
                      <w:pPr>
                        <w:pStyle w:val="BodyText"/>
                        <w:spacing w:after="0"/>
                      </w:pPr>
                      <w:r>
                        <w:t xml:space="preserve">      </w:t>
                      </w:r>
                      <w:r w:rsidR="00AA2293">
                        <w:t>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642DFF" w:rsidP="00AA2293">
                      <w:pPr>
                        <w:pStyle w:val="BodyText"/>
                        <w:spacing w:after="0"/>
                      </w:pPr>
                      <w:r>
                        <w:t>Bailee’s</w:t>
                      </w:r>
                      <w:r w:rsidR="00AA2293"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6D1DF813" wp14:editId="31C2F48D">
                <wp:simplePos x="0" y="0"/>
                <wp:positionH relativeFrom="page">
                  <wp:posOffset>4618990</wp:posOffset>
                </wp:positionH>
                <wp:positionV relativeFrom="page">
                  <wp:posOffset>3657600</wp:posOffset>
                </wp:positionV>
                <wp:extent cx="2699385" cy="331470"/>
                <wp:effectExtent l="0" t="0" r="5715" b="1143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331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32367C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63.7pt;margin-top:4in;width:212.55pt;height:26.1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" filled="f" fillcolor="#c2c2ad" stroked="f">
                <v:textbox inset="0,0,0,0">
                  <w:txbxContent>
                    <w:p w:rsidR="005B7866" w:rsidRPr="00463EE1" w:rsidRDefault="00AA2293" w:rsidP="0032367C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F2CA49C" wp14:editId="0EB3B0EB">
                <wp:simplePos x="0" y="0"/>
                <wp:positionH relativeFrom="page">
                  <wp:posOffset>4500245</wp:posOffset>
                </wp:positionH>
                <wp:positionV relativeFrom="page">
                  <wp:posOffset>2232025</wp:posOffset>
                </wp:positionV>
                <wp:extent cx="2790825" cy="1329055"/>
                <wp:effectExtent l="0" t="0" r="28575" b="2349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290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354.35pt;margin-top:175.75pt;width:219.75pt;height:104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 w:rsidR="00F335C8"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E96DC59" wp14:editId="1C9005EB">
                <wp:simplePos x="0" y="0"/>
                <wp:positionH relativeFrom="page">
                  <wp:posOffset>4619501</wp:posOffset>
                </wp:positionH>
                <wp:positionV relativeFrom="page">
                  <wp:posOffset>2339439</wp:posOffset>
                </wp:positionV>
                <wp:extent cx="2561590" cy="1116132"/>
                <wp:effectExtent l="0" t="0" r="10160" b="8255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11161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Did you Know?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margin-left:363.75pt;margin-top:184.2pt;width:201.7pt;height:87.9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NbMsgIAALQ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Did you Know?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3FDC11" wp14:editId="18EA4DE5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3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YaKvQ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6DE50C0C" wp14:editId="070C0EF1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4A5DA49" wp14:editId="19B41F34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E1DCAF5" wp14:editId="47FFF444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6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414AB7AF" wp14:editId="6A758C63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97ADAC" wp14:editId="67EE750D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420D5E32" wp14:editId="15E38247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0996AA" wp14:editId="0EE5CC6E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E0552E" wp14:editId="5930888C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F33D99" wp14:editId="4F8EEF26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Kdb+BT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32F4A9" wp14:editId="4AE0F3DA">
                <wp:simplePos x="0" y="0"/>
                <wp:positionH relativeFrom="page">
                  <wp:posOffset>700644</wp:posOffset>
                </wp:positionH>
                <wp:positionV relativeFrom="page">
                  <wp:posOffset>1674421</wp:posOffset>
                </wp:positionV>
                <wp:extent cx="6448425" cy="7671460"/>
                <wp:effectExtent l="0" t="0" r="9525" b="571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67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804" w:rsidRDefault="00D7480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D74804" w:rsidRPr="00223332" w:rsidRDefault="00947935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</w:p>
                          <w:p w:rsidR="00FA3B53" w:rsidRPr="00E95151" w:rsidRDefault="00FA3B5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MGL/SRLL for a </w:t>
                            </w:r>
                            <w:r w:rsidR="00142482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boat </w:t>
                            </w:r>
                            <w:r w:rsidR="00172C79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repair 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operation in</w:t>
                            </w:r>
                            <w:r w:rsidR="00142482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E95151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4238F7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172C79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="00D74804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2,725</w:t>
                            </w:r>
                          </w:p>
                          <w:p w:rsidR="00E95151" w:rsidRPr="00E95151" w:rsidRDefault="002B188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operation in</w:t>
                            </w:r>
                            <w:r w:rsidR="00E95151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MD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$2,</w:t>
                            </w:r>
                            <w:r w:rsidR="00E95151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500</w:t>
                            </w:r>
                          </w:p>
                          <w:p w:rsidR="00A104DF" w:rsidRDefault="00A104D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detailing operation in FL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</w:t>
                            </w:r>
                            <w:r w:rsidR="00E95151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1,612</w:t>
                            </w:r>
                          </w:p>
                          <w:p w:rsidR="00E95151" w:rsidRPr="00E95151" w:rsidRDefault="00E95151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MGL/SRLL for a boat repair operation in FL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$1,500</w:t>
                            </w:r>
                          </w:p>
                          <w:p w:rsidR="002F6E4E" w:rsidRPr="00E95151" w:rsidRDefault="002F6E4E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3A6435" w:rsidRPr="00E9515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MGL/MOLL:</w:t>
                            </w:r>
                          </w:p>
                          <w:p w:rsidR="003A6435" w:rsidRPr="00E95151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*Marina operator </w:t>
                            </w:r>
                            <w:r w:rsidR="00E12B15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 </w:t>
                            </w:r>
                            <w:r w:rsidR="00223332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="00E12B15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12B15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223332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7,700</w:t>
                            </w:r>
                          </w:p>
                          <w:p w:rsidR="00223332" w:rsidRPr="00223332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*</w:t>
                            </w:r>
                            <w:r w:rsidR="002B1888" w:rsidRPr="00E9515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</w:t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Hull/P&amp;I coverage for their owned </w:t>
                            </w:r>
                          </w:p>
                          <w:p w:rsidR="002B1888" w:rsidRPr="00223332" w:rsidRDefault="00223332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boats</w:t>
                            </w:r>
                            <w:proofErr w:type="gramEnd"/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and docks, in ID</w:t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="002B1888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$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38,361</w:t>
                            </w:r>
                          </w:p>
                          <w:p w:rsidR="009645A3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A104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</w:t>
                            </w:r>
                            <w:r w:rsidR="00E958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</w:t>
                            </w:r>
                            <w:r w:rsid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cl</w:t>
                            </w:r>
                            <w:r w:rsidR="00E958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Hull/P&amp;I coverage for their owned </w:t>
                            </w:r>
                          </w:p>
                          <w:p w:rsidR="00C92A00" w:rsidRPr="00E958DF" w:rsidRDefault="009645A3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b</w:t>
                            </w:r>
                            <w:r w:rsidR="00E958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oats</w:t>
                            </w:r>
                            <w:proofErr w:type="gramEnd"/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a</w:t>
                            </w:r>
                            <w:r w:rsidR="00E958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nd coverage for their boats held for sale, in TX</w:t>
                            </w:r>
                            <w:r w:rsidR="00A104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="003A6435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E958DF" w:rsidRP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457,405</w:t>
                            </w:r>
                          </w:p>
                          <w:p w:rsidR="003A6435" w:rsidRPr="009645A3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F55CE1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Marina operator in FL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                 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</w:t>
                            </w:r>
                            <w:r w:rsidR="00F55CE1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3,900</w:t>
                            </w:r>
                          </w:p>
                          <w:p w:rsidR="003A6435" w:rsidRPr="009645A3" w:rsidRDefault="003A6435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*Marina operator 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incl Dock coverage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in</w:t>
                            </w:r>
                            <w:r w:rsidR="002B1888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TN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D74804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F55CE1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2B1888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2B1888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9,582</w:t>
                            </w:r>
                          </w:p>
                          <w:p w:rsidR="009645A3" w:rsidRPr="009645A3" w:rsidRDefault="00C85430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*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incl Hull/P&amp;I coverage for their owned </w:t>
                            </w:r>
                          </w:p>
                          <w:p w:rsidR="00C85430" w:rsidRPr="009645A3" w:rsidRDefault="009645A3" w:rsidP="003A6435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>Boats and coverage for their boats held for sale, in TX</w:t>
                            </w:r>
                            <w:r w:rsidR="00C85430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$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14,548</w:t>
                            </w:r>
                            <w:r w:rsidR="00C85430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</w:p>
                          <w:p w:rsidR="00142482" w:rsidRPr="00223332" w:rsidRDefault="00142482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C85430" w:rsidRPr="009645A3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MGL/Contractor LL for marine contractor incl coverage for their </w:t>
                            </w:r>
                          </w:p>
                          <w:p w:rsidR="00C85430" w:rsidRPr="009645A3" w:rsidRDefault="00C85430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proofErr w:type="gramStart"/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workboats</w:t>
                            </w:r>
                            <w:proofErr w:type="gramEnd"/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in 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AL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$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13,065</w:t>
                            </w:r>
                          </w:p>
                          <w:p w:rsidR="00D377C6" w:rsidRPr="00223332" w:rsidRDefault="00D377C6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00419" w:rsidRPr="009645A3" w:rsidRDefault="00900419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Hull/Machinery coverage for a </w:t>
                            </w:r>
                            <w:r w:rsidR="00E12B15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schedule of </w:t>
                            </w:r>
                            <w:r w:rsidR="00117861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Workboats in 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OK &amp; </w:t>
                            </w:r>
                            <w:r w:rsidR="00117861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TX</w:t>
                            </w:r>
                            <w:r w:rsidR="00EC695F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9645A3" w:rsidRPr="009645A3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5,565</w:t>
                            </w:r>
                          </w:p>
                          <w:p w:rsidR="00073B08" w:rsidRPr="00223332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A71634" w:rsidRPr="00223332" w:rsidRDefault="00827DF3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FL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($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m xs $1m)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</w:t>
                            </w:r>
                            <w:r w:rsidR="00D74804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="00A71634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9,000</w:t>
                            </w:r>
                          </w:p>
                          <w:p w:rsidR="00E958DF" w:rsidRDefault="00E958DF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marina operator in TX ($10m xs $1m)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$112,500</w:t>
                            </w:r>
                          </w:p>
                          <w:p w:rsidR="002F6E4E" w:rsidRPr="00223332" w:rsidRDefault="00A71634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Excess Liability for a 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marina operator in ID </w:t>
                            </w:r>
                            <w:r w:rsidR="00117861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($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4</w:t>
                            </w:r>
                            <w:r w:rsidR="00117861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xs $1m)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="00117861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</w:t>
                            </w:r>
                            <w:r w:rsidR="00E958DF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$5,</w:t>
                            </w:r>
                            <w:r w:rsidR="00223332"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000</w:t>
                            </w:r>
                          </w:p>
                          <w:p w:rsidR="00D74804" w:rsidRPr="00223332" w:rsidRDefault="00D74804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223332" w:rsidRDefault="00223332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Piers &amp; Wharves coverage in SC (including windstorm)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 xml:space="preserve">       </w:t>
                            </w:r>
                            <w:r w:rsidRPr="00223332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$4,875</w:t>
                            </w:r>
                          </w:p>
                          <w:p w:rsidR="00223332" w:rsidRDefault="00223332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Piers &amp; Wharves coverage in NJ (including windstorm)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$8,250</w:t>
                            </w:r>
                          </w:p>
                          <w:p w:rsidR="009645A3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</w:p>
                          <w:p w:rsidR="009645A3" w:rsidRPr="00223332" w:rsidRDefault="009645A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>Real Property coverage for a marina operator in TX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6"/>
                                <w:szCs w:val="26"/>
                                <w:lang w:val="en"/>
                              </w:rPr>
                              <w:tab/>
                              <w:t xml:space="preserve">       $7,889</w:t>
                            </w:r>
                          </w:p>
                          <w:p w:rsidR="00142482" w:rsidRPr="00117861" w:rsidRDefault="00827DF3" w:rsidP="00082BA1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  <w:r w:rsidRPr="00117861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  <w:tab/>
                            </w: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73B08" w:rsidRPr="004238F7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Cs w:val="24"/>
                                <w:lang w:val="en"/>
                              </w:rPr>
                            </w:pPr>
                          </w:p>
                          <w:p w:rsidR="000A61EC" w:rsidRPr="004238F7" w:rsidRDefault="000A61EC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073B08" w:rsidRPr="004238F7" w:rsidRDefault="00073B08" w:rsidP="00365E98">
                            <w:pPr>
                              <w:pStyle w:val="BodyTex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9" type="#_x0000_t202" style="position:absolute;margin-left:55.15pt;margin-top:131.85pt;width:507.75pt;height:604.0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" filled="f" stroked="f">
                <v:textbox inset="0,0,0,0">
                  <w:txbxContent>
                    <w:p w:rsidR="00D74804" w:rsidRDefault="00D7480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D74804" w:rsidRPr="00223332" w:rsidRDefault="00947935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</w:p>
                    <w:p w:rsidR="00FA3B53" w:rsidRPr="00E95151" w:rsidRDefault="00FA3B5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MGL/SRLL for a </w:t>
                      </w:r>
                      <w:r w:rsidR="00142482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boat </w:t>
                      </w:r>
                      <w:r w:rsidR="00172C79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repair 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operation in</w:t>
                      </w:r>
                      <w:r w:rsidR="00142482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E95151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4238F7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172C79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</w:t>
                      </w:r>
                      <w:r w:rsidR="00D74804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2,725</w:t>
                      </w:r>
                    </w:p>
                    <w:p w:rsidR="00E95151" w:rsidRPr="00E95151" w:rsidRDefault="002B188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operation in</w:t>
                      </w:r>
                      <w:r w:rsidR="00E95151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MD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$2,</w:t>
                      </w:r>
                      <w:r w:rsidR="00E95151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500</w:t>
                      </w:r>
                    </w:p>
                    <w:p w:rsidR="00A104DF" w:rsidRDefault="00A104D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detailing operation in FL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</w:t>
                      </w:r>
                      <w:r w:rsidR="00E95151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1,612</w:t>
                      </w:r>
                    </w:p>
                    <w:p w:rsidR="00E95151" w:rsidRPr="00E95151" w:rsidRDefault="00E95151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MGL/SRLL for a boat repair operation in FL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$1,500</w:t>
                      </w:r>
                    </w:p>
                    <w:p w:rsidR="002F6E4E" w:rsidRPr="00E95151" w:rsidRDefault="002F6E4E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3A6435" w:rsidRPr="00E9515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MGL/MOLL:</w:t>
                      </w:r>
                    </w:p>
                    <w:p w:rsidR="003A6435" w:rsidRPr="00E95151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*Marina operator </w:t>
                      </w:r>
                      <w:r w:rsidR="00E12B15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 </w:t>
                      </w:r>
                      <w:r w:rsidR="00223332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="00E12B15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12B15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223332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7,700</w:t>
                      </w:r>
                    </w:p>
                    <w:p w:rsidR="00223332" w:rsidRPr="00223332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*</w:t>
                      </w:r>
                      <w:r w:rsidR="002B1888" w:rsidRPr="00E9515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</w:t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Hull/P&amp;I coverage for their owned </w:t>
                      </w:r>
                    </w:p>
                    <w:p w:rsidR="002B1888" w:rsidRPr="00223332" w:rsidRDefault="00223332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boats</w:t>
                      </w:r>
                      <w:proofErr w:type="gramEnd"/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and docks, in ID</w:t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="002B1888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$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38,361</w:t>
                      </w:r>
                    </w:p>
                    <w:p w:rsidR="009645A3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A104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</w:t>
                      </w:r>
                      <w:r w:rsidR="00E958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</w:t>
                      </w:r>
                      <w:r w:rsid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cl</w:t>
                      </w:r>
                      <w:r w:rsidR="00E958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Hull/P&amp;I coverage for their owned </w:t>
                      </w:r>
                    </w:p>
                    <w:p w:rsidR="00C92A00" w:rsidRPr="00E958DF" w:rsidRDefault="009645A3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b</w:t>
                      </w:r>
                      <w:r w:rsidR="00E958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oats</w:t>
                      </w:r>
                      <w:proofErr w:type="gramEnd"/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a</w:t>
                      </w:r>
                      <w:r w:rsidR="00E958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nd coverage for their boats held for sale, in TX</w:t>
                      </w:r>
                      <w:r w:rsidR="00A104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="003A6435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E958DF" w:rsidRP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457,405</w:t>
                      </w:r>
                    </w:p>
                    <w:p w:rsidR="003A6435" w:rsidRPr="009645A3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F55CE1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Marina operator in FL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                 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</w:t>
                      </w:r>
                      <w:r w:rsidR="00F55CE1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3,900</w:t>
                      </w:r>
                    </w:p>
                    <w:p w:rsidR="003A6435" w:rsidRPr="009645A3" w:rsidRDefault="003A6435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*Marina operator 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incl Dock coverage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in</w:t>
                      </w:r>
                      <w:r w:rsidR="002B1888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TN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D74804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F55CE1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2B1888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2B1888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9,582</w:t>
                      </w:r>
                    </w:p>
                    <w:p w:rsidR="009645A3" w:rsidRPr="009645A3" w:rsidRDefault="00C85430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*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incl Hull/P&amp;I coverage for their owned </w:t>
                      </w:r>
                    </w:p>
                    <w:p w:rsidR="00C85430" w:rsidRPr="009645A3" w:rsidRDefault="009645A3" w:rsidP="003A6435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>Boats and coverage for their boats held for sale, in TX</w:t>
                      </w:r>
                      <w:r w:rsidR="00C85430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$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14,548</w:t>
                      </w:r>
                      <w:r w:rsidR="00C85430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</w:p>
                    <w:p w:rsidR="00142482" w:rsidRPr="00223332" w:rsidRDefault="00142482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C85430" w:rsidRPr="009645A3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MGL/Contractor LL for marine contractor incl coverage for their </w:t>
                      </w:r>
                    </w:p>
                    <w:p w:rsidR="00C85430" w:rsidRPr="009645A3" w:rsidRDefault="00C85430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proofErr w:type="gramStart"/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workboats</w:t>
                      </w:r>
                      <w:proofErr w:type="gramEnd"/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in 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AL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$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13,065</w:t>
                      </w:r>
                    </w:p>
                    <w:p w:rsidR="00D377C6" w:rsidRPr="00223332" w:rsidRDefault="00D377C6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00419" w:rsidRPr="009645A3" w:rsidRDefault="00900419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Hull/Machinery coverage for a </w:t>
                      </w:r>
                      <w:r w:rsidR="00E12B15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schedule of </w:t>
                      </w:r>
                      <w:r w:rsidR="00117861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Workboats in 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OK &amp; </w:t>
                      </w:r>
                      <w:r w:rsidR="00117861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TX</w:t>
                      </w:r>
                      <w:r w:rsidR="00EC695F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9645A3" w:rsidRPr="009645A3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5,565</w:t>
                      </w:r>
                    </w:p>
                    <w:p w:rsidR="00073B08" w:rsidRPr="00223332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A71634" w:rsidRPr="00223332" w:rsidRDefault="00827DF3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FL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($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m xs $1m)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</w:t>
                      </w:r>
                      <w:r w:rsidR="00D74804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="00A71634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9,000</w:t>
                      </w:r>
                    </w:p>
                    <w:p w:rsidR="00E958DF" w:rsidRDefault="00E958DF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marina operator in TX ($10m xs $1m)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$112,500</w:t>
                      </w:r>
                    </w:p>
                    <w:p w:rsidR="002F6E4E" w:rsidRPr="00223332" w:rsidRDefault="00A71634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Excess Liability for a 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marina operator in ID </w:t>
                      </w:r>
                      <w:r w:rsidR="00117861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($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4</w:t>
                      </w:r>
                      <w:r w:rsidR="00117861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xs $1m)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="00117861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</w:t>
                      </w:r>
                      <w:r w:rsidR="00E958DF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$5,</w:t>
                      </w:r>
                      <w:r w:rsidR="00223332"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000</w:t>
                      </w:r>
                    </w:p>
                    <w:p w:rsidR="00D74804" w:rsidRPr="00223332" w:rsidRDefault="00D74804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223332" w:rsidRDefault="00223332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Piers &amp; Wharves coverage in SC (including windstorm)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 xml:space="preserve">       </w:t>
                      </w:r>
                      <w:r w:rsidRPr="00223332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$4,875</w:t>
                      </w:r>
                    </w:p>
                    <w:p w:rsidR="00223332" w:rsidRDefault="00223332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Piers &amp; Wharves coverage in NJ (including windstorm)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$8,250</w:t>
                      </w:r>
                    </w:p>
                    <w:p w:rsidR="009645A3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</w:p>
                    <w:p w:rsidR="009645A3" w:rsidRPr="00223332" w:rsidRDefault="009645A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>Real Property coverage for a marina operator in TX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6"/>
                          <w:szCs w:val="26"/>
                          <w:lang w:val="en"/>
                        </w:rPr>
                        <w:tab/>
                        <w:t xml:space="preserve">       $7,889</w:t>
                      </w:r>
                    </w:p>
                    <w:p w:rsidR="00142482" w:rsidRPr="00117861" w:rsidRDefault="00827DF3" w:rsidP="00082BA1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  <w:r w:rsidRPr="00117861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  <w:tab/>
                      </w: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73B08" w:rsidRPr="004238F7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Cs w:val="24"/>
                          <w:lang w:val="en"/>
                        </w:rPr>
                      </w:pPr>
                    </w:p>
                    <w:p w:rsidR="000A61EC" w:rsidRPr="004238F7" w:rsidRDefault="000A61EC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  <w:p w:rsidR="00073B08" w:rsidRPr="004238F7" w:rsidRDefault="00073B08" w:rsidP="00365E98">
                      <w:pPr>
                        <w:pStyle w:val="BodyTex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32F7C0CC" wp14:editId="65AC1A57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tn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E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rertn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1B4FB2" wp14:editId="11CD4160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2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vTA9Q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0A51ADF6" wp14:editId="7A8B5EAD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5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dOntQIAALM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17373E7B" wp14:editId="3D64AFF4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2F1F9D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43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2F1F9D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BEF11D" wp14:editId="6A34DEB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48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OMiXlO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950217E" wp14:editId="6221958B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72ED3B" wp14:editId="7D03D44F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9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L9Nnju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F4DFC6" wp14:editId="4B39792F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0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Dpj1k+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EADA23" wp14:editId="2ABF574B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1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/eA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Irm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eUf3gL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D907A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0984A55A" wp14:editId="40C81DA6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1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5071F6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1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5071F6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2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loss run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3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5071F6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2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fFItgIAALQ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HlnxSL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87D1B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21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2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loss run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23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87D1B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24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58264CBC" wp14:editId="505AA38F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C7EFB">
                            <w:pPr>
                              <w:pStyle w:val="Heading1"/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3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ANlzZb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C7EFB">
                      <w:pPr>
                        <w:pStyle w:val="Heading1"/>
                        <w:jc w:val="center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907AA"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404187EE" wp14:editId="2D088D47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3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5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6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7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8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Hailey Miears: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9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0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Holly Fayle: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31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4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6tNtQ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DEf6tN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2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3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4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5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Hailey Miears: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6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7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Holly Fayle: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8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0B223" wp14:editId="4D5EBE48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46B6BAA1" wp14:editId="6B229099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6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u9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5GEM2DsBPV&#10;I1BYCmAYkBE2HwiNkD8wGmCLZFh9PxBJMWo/cBgDs3JmQc7CbhYIL+FphjVGk7jR02o69JLtG0Ce&#10;Bo2LGxiVmlkWm5maojgNGGwGm8xpi5nV8/TfWl127fo3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Dkxcu9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121CD1" wp14:editId="59E852AB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3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B854AB" wp14:editId="7A950932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58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EC4A4" wp14:editId="7A1A9C9E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59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9F75FD1" wp14:editId="5223CFE2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0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DYZjff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EAEDB7" wp14:editId="49AE4C70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1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BCrZsj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EB73F0D" wp14:editId="16FAB1D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C7EFB">
                            <w:pPr>
                              <w:pStyle w:val="Heading1"/>
                              <w:jc w:val="center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2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SbCtAIAALM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WxEmw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C7EFB">
                      <w:pPr>
                        <w:pStyle w:val="Heading1"/>
                        <w:jc w:val="center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A84351B" wp14:editId="2CF61DA8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3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Hsltg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8DC8F7E" wp14:editId="4079D055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4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x9PswIAALQ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C3A1496" wp14:editId="7B3491CF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CAB1CE" wp14:editId="3D13EC33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5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G9swIAALw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593B7E" wp14:editId="3A4C17E2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6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vsw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F266C6"/>
    <w:multiLevelType w:val="hybridMultilevel"/>
    <w:tmpl w:val="8D162C64"/>
    <w:lvl w:ilvl="0" w:tplc="FA36AA8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25CE3"/>
    <w:rsid w:val="00047970"/>
    <w:rsid w:val="00054DD9"/>
    <w:rsid w:val="00060FD4"/>
    <w:rsid w:val="0006397F"/>
    <w:rsid w:val="00064570"/>
    <w:rsid w:val="00071021"/>
    <w:rsid w:val="00073B08"/>
    <w:rsid w:val="000751A0"/>
    <w:rsid w:val="00081685"/>
    <w:rsid w:val="00082BA1"/>
    <w:rsid w:val="00083BFB"/>
    <w:rsid w:val="00092B67"/>
    <w:rsid w:val="000A1843"/>
    <w:rsid w:val="000A3FF4"/>
    <w:rsid w:val="000A61EC"/>
    <w:rsid w:val="000B49FE"/>
    <w:rsid w:val="000C6154"/>
    <w:rsid w:val="000D0D42"/>
    <w:rsid w:val="000E32BD"/>
    <w:rsid w:val="000E542D"/>
    <w:rsid w:val="000E54CC"/>
    <w:rsid w:val="0010070B"/>
    <w:rsid w:val="001029A5"/>
    <w:rsid w:val="00103BCA"/>
    <w:rsid w:val="00106245"/>
    <w:rsid w:val="0011016E"/>
    <w:rsid w:val="00117861"/>
    <w:rsid w:val="0013574C"/>
    <w:rsid w:val="00142482"/>
    <w:rsid w:val="00156DFB"/>
    <w:rsid w:val="001708C1"/>
    <w:rsid w:val="00172C79"/>
    <w:rsid w:val="00187B99"/>
    <w:rsid w:val="001949AD"/>
    <w:rsid w:val="00194E15"/>
    <w:rsid w:val="00197AF3"/>
    <w:rsid w:val="001B7DF6"/>
    <w:rsid w:val="001C2E91"/>
    <w:rsid w:val="001D7C64"/>
    <w:rsid w:val="001F11AE"/>
    <w:rsid w:val="001F326F"/>
    <w:rsid w:val="00211113"/>
    <w:rsid w:val="00213DB3"/>
    <w:rsid w:val="002153DC"/>
    <w:rsid w:val="00215570"/>
    <w:rsid w:val="00223332"/>
    <w:rsid w:val="00236358"/>
    <w:rsid w:val="002369DF"/>
    <w:rsid w:val="0025396C"/>
    <w:rsid w:val="00261810"/>
    <w:rsid w:val="00270EAD"/>
    <w:rsid w:val="00272F4D"/>
    <w:rsid w:val="0027508E"/>
    <w:rsid w:val="002763FE"/>
    <w:rsid w:val="002766FB"/>
    <w:rsid w:val="002779F9"/>
    <w:rsid w:val="00286277"/>
    <w:rsid w:val="00287E93"/>
    <w:rsid w:val="002B1888"/>
    <w:rsid w:val="002C0D0E"/>
    <w:rsid w:val="002C1E91"/>
    <w:rsid w:val="002C35F7"/>
    <w:rsid w:val="002D0DC6"/>
    <w:rsid w:val="002E09A3"/>
    <w:rsid w:val="002E10C6"/>
    <w:rsid w:val="002E7397"/>
    <w:rsid w:val="002F1F9D"/>
    <w:rsid w:val="002F3B56"/>
    <w:rsid w:val="002F3BBC"/>
    <w:rsid w:val="002F6E4E"/>
    <w:rsid w:val="00302238"/>
    <w:rsid w:val="00304D37"/>
    <w:rsid w:val="0032367C"/>
    <w:rsid w:val="00332F11"/>
    <w:rsid w:val="003537B7"/>
    <w:rsid w:val="0035447A"/>
    <w:rsid w:val="00365E98"/>
    <w:rsid w:val="003763D1"/>
    <w:rsid w:val="00380B5D"/>
    <w:rsid w:val="00381B0B"/>
    <w:rsid w:val="0039031E"/>
    <w:rsid w:val="003A25BC"/>
    <w:rsid w:val="003A6435"/>
    <w:rsid w:val="003F0C0B"/>
    <w:rsid w:val="003F31E4"/>
    <w:rsid w:val="003F3C46"/>
    <w:rsid w:val="00410AA8"/>
    <w:rsid w:val="00421B9C"/>
    <w:rsid w:val="004238F7"/>
    <w:rsid w:val="00424A9E"/>
    <w:rsid w:val="0043005A"/>
    <w:rsid w:val="00444253"/>
    <w:rsid w:val="0044561E"/>
    <w:rsid w:val="004636A0"/>
    <w:rsid w:val="00463EE1"/>
    <w:rsid w:val="004709BE"/>
    <w:rsid w:val="00471D18"/>
    <w:rsid w:val="00474E34"/>
    <w:rsid w:val="004759B9"/>
    <w:rsid w:val="00483F51"/>
    <w:rsid w:val="004918AE"/>
    <w:rsid w:val="00495598"/>
    <w:rsid w:val="004A4802"/>
    <w:rsid w:val="004B4A48"/>
    <w:rsid w:val="004B771E"/>
    <w:rsid w:val="004B7B07"/>
    <w:rsid w:val="004C1825"/>
    <w:rsid w:val="004C57D6"/>
    <w:rsid w:val="004D426B"/>
    <w:rsid w:val="004E07AA"/>
    <w:rsid w:val="005010EC"/>
    <w:rsid w:val="005066B1"/>
    <w:rsid w:val="005071F6"/>
    <w:rsid w:val="00510234"/>
    <w:rsid w:val="00511DCB"/>
    <w:rsid w:val="00516F08"/>
    <w:rsid w:val="005209A0"/>
    <w:rsid w:val="005274FA"/>
    <w:rsid w:val="00532C8A"/>
    <w:rsid w:val="00543943"/>
    <w:rsid w:val="0054558F"/>
    <w:rsid w:val="00546395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3F5"/>
    <w:rsid w:val="005E3B2D"/>
    <w:rsid w:val="0060229A"/>
    <w:rsid w:val="0060438D"/>
    <w:rsid w:val="00615D8B"/>
    <w:rsid w:val="0061714B"/>
    <w:rsid w:val="006244F0"/>
    <w:rsid w:val="00632FD1"/>
    <w:rsid w:val="0063723D"/>
    <w:rsid w:val="00642DFF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1C4B"/>
    <w:rsid w:val="006E29F9"/>
    <w:rsid w:val="006F6F04"/>
    <w:rsid w:val="00703F31"/>
    <w:rsid w:val="00710035"/>
    <w:rsid w:val="00724279"/>
    <w:rsid w:val="007252DD"/>
    <w:rsid w:val="00741B7B"/>
    <w:rsid w:val="00755047"/>
    <w:rsid w:val="00757716"/>
    <w:rsid w:val="007749EE"/>
    <w:rsid w:val="007828E5"/>
    <w:rsid w:val="007937C1"/>
    <w:rsid w:val="007A6666"/>
    <w:rsid w:val="007D2CD9"/>
    <w:rsid w:val="007D3A2E"/>
    <w:rsid w:val="007D49D8"/>
    <w:rsid w:val="007E4DF0"/>
    <w:rsid w:val="007F364D"/>
    <w:rsid w:val="0082400E"/>
    <w:rsid w:val="00827DF3"/>
    <w:rsid w:val="00847DFF"/>
    <w:rsid w:val="0085574A"/>
    <w:rsid w:val="0087079B"/>
    <w:rsid w:val="00871F40"/>
    <w:rsid w:val="00875BAA"/>
    <w:rsid w:val="008A2746"/>
    <w:rsid w:val="008C0136"/>
    <w:rsid w:val="008D25E8"/>
    <w:rsid w:val="008D4743"/>
    <w:rsid w:val="008D5295"/>
    <w:rsid w:val="008E3237"/>
    <w:rsid w:val="008F0BFB"/>
    <w:rsid w:val="008F1366"/>
    <w:rsid w:val="008F25E5"/>
    <w:rsid w:val="00900419"/>
    <w:rsid w:val="00913594"/>
    <w:rsid w:val="00930247"/>
    <w:rsid w:val="0093165E"/>
    <w:rsid w:val="009316B0"/>
    <w:rsid w:val="009372EF"/>
    <w:rsid w:val="00937E7E"/>
    <w:rsid w:val="00946141"/>
    <w:rsid w:val="00947935"/>
    <w:rsid w:val="00961BE6"/>
    <w:rsid w:val="009645A3"/>
    <w:rsid w:val="00967D03"/>
    <w:rsid w:val="00974F5E"/>
    <w:rsid w:val="00986D35"/>
    <w:rsid w:val="009916DB"/>
    <w:rsid w:val="00995643"/>
    <w:rsid w:val="009A14FD"/>
    <w:rsid w:val="009A3959"/>
    <w:rsid w:val="009A4EA4"/>
    <w:rsid w:val="009C4C67"/>
    <w:rsid w:val="009C5B3B"/>
    <w:rsid w:val="009D206A"/>
    <w:rsid w:val="009D4169"/>
    <w:rsid w:val="00A1008D"/>
    <w:rsid w:val="00A104DF"/>
    <w:rsid w:val="00A10ACF"/>
    <w:rsid w:val="00A22904"/>
    <w:rsid w:val="00A3231C"/>
    <w:rsid w:val="00A41671"/>
    <w:rsid w:val="00A431C5"/>
    <w:rsid w:val="00A44B25"/>
    <w:rsid w:val="00A44CBD"/>
    <w:rsid w:val="00A5532E"/>
    <w:rsid w:val="00A71634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34B93"/>
    <w:rsid w:val="00B43241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0107"/>
    <w:rsid w:val="00BB3BE2"/>
    <w:rsid w:val="00BB4261"/>
    <w:rsid w:val="00BB7A6F"/>
    <w:rsid w:val="00BC16C3"/>
    <w:rsid w:val="00BC6D92"/>
    <w:rsid w:val="00BC7EFB"/>
    <w:rsid w:val="00BD02E1"/>
    <w:rsid w:val="00BD4D4C"/>
    <w:rsid w:val="00C008B8"/>
    <w:rsid w:val="00C026EC"/>
    <w:rsid w:val="00C1361E"/>
    <w:rsid w:val="00C33252"/>
    <w:rsid w:val="00C50BED"/>
    <w:rsid w:val="00C5283A"/>
    <w:rsid w:val="00C644EA"/>
    <w:rsid w:val="00C6512E"/>
    <w:rsid w:val="00C7673C"/>
    <w:rsid w:val="00C80EC0"/>
    <w:rsid w:val="00C82669"/>
    <w:rsid w:val="00C85430"/>
    <w:rsid w:val="00C875E8"/>
    <w:rsid w:val="00C92A00"/>
    <w:rsid w:val="00CB0ECB"/>
    <w:rsid w:val="00CB2D15"/>
    <w:rsid w:val="00CB73B4"/>
    <w:rsid w:val="00CC0C24"/>
    <w:rsid w:val="00CC1B56"/>
    <w:rsid w:val="00CC334D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16FD"/>
    <w:rsid w:val="00D23E70"/>
    <w:rsid w:val="00D30F25"/>
    <w:rsid w:val="00D33014"/>
    <w:rsid w:val="00D33132"/>
    <w:rsid w:val="00D34292"/>
    <w:rsid w:val="00D34E1F"/>
    <w:rsid w:val="00D3758A"/>
    <w:rsid w:val="00D377C6"/>
    <w:rsid w:val="00D37B9B"/>
    <w:rsid w:val="00D4434B"/>
    <w:rsid w:val="00D46165"/>
    <w:rsid w:val="00D53A92"/>
    <w:rsid w:val="00D66A53"/>
    <w:rsid w:val="00D706A6"/>
    <w:rsid w:val="00D74804"/>
    <w:rsid w:val="00D87D1B"/>
    <w:rsid w:val="00D907AA"/>
    <w:rsid w:val="00D9365B"/>
    <w:rsid w:val="00D93FCF"/>
    <w:rsid w:val="00DA5A75"/>
    <w:rsid w:val="00DA7D12"/>
    <w:rsid w:val="00DC024E"/>
    <w:rsid w:val="00DC3DBB"/>
    <w:rsid w:val="00DC46B5"/>
    <w:rsid w:val="00DE3ACB"/>
    <w:rsid w:val="00DE68B8"/>
    <w:rsid w:val="00DE7B0C"/>
    <w:rsid w:val="00DF589E"/>
    <w:rsid w:val="00E029FE"/>
    <w:rsid w:val="00E12B15"/>
    <w:rsid w:val="00E31AE3"/>
    <w:rsid w:val="00E334B3"/>
    <w:rsid w:val="00E336A0"/>
    <w:rsid w:val="00E33E6B"/>
    <w:rsid w:val="00E378CE"/>
    <w:rsid w:val="00E518B9"/>
    <w:rsid w:val="00E52FD3"/>
    <w:rsid w:val="00E5384B"/>
    <w:rsid w:val="00E70C40"/>
    <w:rsid w:val="00E72067"/>
    <w:rsid w:val="00E76A98"/>
    <w:rsid w:val="00E779A8"/>
    <w:rsid w:val="00E804C1"/>
    <w:rsid w:val="00E865B6"/>
    <w:rsid w:val="00E939EA"/>
    <w:rsid w:val="00E95151"/>
    <w:rsid w:val="00E958DF"/>
    <w:rsid w:val="00EA29C1"/>
    <w:rsid w:val="00EA3932"/>
    <w:rsid w:val="00EA4B8A"/>
    <w:rsid w:val="00EC3FEA"/>
    <w:rsid w:val="00EC695F"/>
    <w:rsid w:val="00ED366A"/>
    <w:rsid w:val="00ED3A0F"/>
    <w:rsid w:val="00ED702C"/>
    <w:rsid w:val="00EE706F"/>
    <w:rsid w:val="00EF5A7B"/>
    <w:rsid w:val="00F24086"/>
    <w:rsid w:val="00F32ED3"/>
    <w:rsid w:val="00F335C8"/>
    <w:rsid w:val="00F340E7"/>
    <w:rsid w:val="00F40606"/>
    <w:rsid w:val="00F4562A"/>
    <w:rsid w:val="00F526BB"/>
    <w:rsid w:val="00F53814"/>
    <w:rsid w:val="00F55CE1"/>
    <w:rsid w:val="00F75C5E"/>
    <w:rsid w:val="00F83E65"/>
    <w:rsid w:val="00F869FF"/>
    <w:rsid w:val="00F86E7A"/>
    <w:rsid w:val="00F93063"/>
    <w:rsid w:val="00FA28AA"/>
    <w:rsid w:val="00FA3B53"/>
    <w:rsid w:val="00FA5032"/>
    <w:rsid w:val="00FA604B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7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692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2266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4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24028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8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1E1E1"/>
                        <w:left w:val="single" w:sz="6" w:space="8" w:color="E1E1E1"/>
                        <w:bottom w:val="single" w:sz="6" w:space="8" w:color="E1E1E1"/>
                        <w:right w:val="single" w:sz="6" w:space="8" w:color="E1E1E1"/>
                      </w:divBdr>
                      <w:divsChild>
                        <w:div w:id="115083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A@marineuw.com" TargetMode="External"/><Relationship Id="rId26" Type="http://schemas.openxmlformats.org/officeDocument/2006/relationships/hyperlink" Target="mailto:michele@marineuw.com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submissions@marineuw.com" TargetMode="External"/><Relationship Id="rId34" Type="http://schemas.openxmlformats.org/officeDocument/2006/relationships/hyperlink" Target="mailto:kevin@marineuw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claims@marineuw.com" TargetMode="External"/><Relationship Id="rId25" Type="http://schemas.openxmlformats.org/officeDocument/2006/relationships/hyperlink" Target="mailto:mike@marineuw.com" TargetMode="External"/><Relationship Id="rId33" Type="http://schemas.openxmlformats.org/officeDocument/2006/relationships/hyperlink" Target="mailto:michele@marineuw.com" TargetMode="External"/><Relationship Id="rId38" Type="http://schemas.openxmlformats.org/officeDocument/2006/relationships/hyperlink" Target="mailto:holly@marineuw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hailey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missions@marineuw.com" TargetMode="External"/><Relationship Id="rId24" Type="http://schemas.openxmlformats.org/officeDocument/2006/relationships/hyperlink" Target="http://www.marineuw.com/Applications.php" TargetMode="External"/><Relationship Id="rId32" Type="http://schemas.openxmlformats.org/officeDocument/2006/relationships/hyperlink" Target="mailto:mike@marineuw.com" TargetMode="External"/><Relationship Id="rId37" Type="http://schemas.openxmlformats.org/officeDocument/2006/relationships/hyperlink" Target="mailto:paula@marineuw.com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hyperlink" Target="mailto:MUA@marineuw.com" TargetMode="External"/><Relationship Id="rId28" Type="http://schemas.openxmlformats.org/officeDocument/2006/relationships/hyperlink" Target="mailto:kim@marineuw.com" TargetMode="External"/><Relationship Id="rId36" Type="http://schemas.openxmlformats.org/officeDocument/2006/relationships/hyperlink" Target="mailto:hailey@marineuw.com" TargetMode="External"/><Relationship Id="rId10" Type="http://schemas.openxmlformats.org/officeDocument/2006/relationships/hyperlink" Target="http://www.marineuw.com" TargetMode="External"/><Relationship Id="rId31" Type="http://schemas.openxmlformats.org/officeDocument/2006/relationships/hyperlink" Target="mailto:holly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ineuw.com" TargetMode="External"/><Relationship Id="rId14" Type="http://schemas.openxmlformats.org/officeDocument/2006/relationships/hyperlink" Target="http://www.marineuw.com/Applications.php" TargetMode="External"/><Relationship Id="rId22" Type="http://schemas.openxmlformats.org/officeDocument/2006/relationships/hyperlink" Target="mailto:claims@marineuw.com" TargetMode="External"/><Relationship Id="rId27" Type="http://schemas.openxmlformats.org/officeDocument/2006/relationships/hyperlink" Target="mailto:kevin@marineuw.com" TargetMode="External"/><Relationship Id="rId30" Type="http://schemas.openxmlformats.org/officeDocument/2006/relationships/hyperlink" Target="mailto:paula@marineuw.com" TargetMode="External"/><Relationship Id="rId35" Type="http://schemas.openxmlformats.org/officeDocument/2006/relationships/hyperlink" Target="mailto:kim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10EF2-A82F-47A8-8EBE-FBF5F688C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198</TotalTime>
  <Pages>3</Pages>
  <Words>0</Words>
  <Characters>46</Characters>
  <Application>Microsoft Office Word</Application>
  <DocSecurity>0</DocSecurity>
  <Lines>46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2014-12-19T16:59:00Z</cp:lastPrinted>
  <dcterms:created xsi:type="dcterms:W3CDTF">2014-12-12T21:23:00Z</dcterms:created>
  <dcterms:modified xsi:type="dcterms:W3CDTF">2014-12-19T17:12:00Z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