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F4" w:rsidRDefault="00E05F2E">
      <w:pPr>
        <w:pStyle w:val="Heading2"/>
        <w:rPr>
          <w:rFonts w:ascii="Vivaldi" w:hAnsi="Vivaldi"/>
          <w:b/>
          <w:color w:val="000080"/>
          <w:sz w:val="72"/>
        </w:rPr>
      </w:pPr>
      <w:r>
        <w:rPr>
          <w:rFonts w:ascii="Vivaldi" w:hAnsi="Vivaldi"/>
          <w:b/>
          <w:noProof/>
          <w:color w:val="000080"/>
          <w:sz w:val="72"/>
        </w:rPr>
        <w:drawing>
          <wp:inline distT="0" distB="0" distL="0" distR="0">
            <wp:extent cx="2114550" cy="1181100"/>
            <wp:effectExtent l="0" t="0" r="0" b="0"/>
            <wp:docPr id="3" name="Picture 1" descr="3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link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038" w:rsidRPr="008E6038" w:rsidRDefault="008E6038" w:rsidP="008E6038"/>
    <w:p w:rsidR="00336D2C" w:rsidRPr="008051AE" w:rsidRDefault="008051AE">
      <w:pPr>
        <w:pStyle w:val="Heading2"/>
        <w:rPr>
          <w:rFonts w:ascii="Arial" w:hAnsi="Arial" w:cs="Arial"/>
          <w:b/>
          <w:szCs w:val="24"/>
        </w:rPr>
      </w:pPr>
      <w:r w:rsidRPr="008051AE">
        <w:rPr>
          <w:rFonts w:ascii="Arial" w:hAnsi="Arial" w:cs="Arial"/>
          <w:b/>
          <w:szCs w:val="24"/>
        </w:rPr>
        <w:t>PIERS/DOCKS/WHARVES</w:t>
      </w:r>
      <w:r w:rsidR="00AE6F08" w:rsidRPr="008051AE">
        <w:rPr>
          <w:rFonts w:ascii="Arial" w:hAnsi="Arial" w:cs="Arial"/>
          <w:b/>
          <w:szCs w:val="24"/>
        </w:rPr>
        <w:t xml:space="preserve"> COVERAGE </w:t>
      </w:r>
      <w:r w:rsidR="00336D2C" w:rsidRPr="008051AE">
        <w:rPr>
          <w:rFonts w:ascii="Arial" w:hAnsi="Arial" w:cs="Arial"/>
          <w:b/>
          <w:szCs w:val="24"/>
        </w:rPr>
        <w:t>APPLICATION</w:t>
      </w:r>
    </w:p>
    <w:p w:rsidR="000D7CF4" w:rsidRDefault="000D7CF4" w:rsidP="000D7C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3510"/>
        <w:gridCol w:w="1998"/>
      </w:tblGrid>
      <w:tr w:rsidR="008051AE" w:rsidRPr="000C57D5">
        <w:tc>
          <w:tcPr>
            <w:tcW w:w="9018" w:type="dxa"/>
            <w:gridSpan w:val="2"/>
          </w:tcPr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Applicant Name: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8" w:type="dxa"/>
          </w:tcPr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 xml:space="preserve">Years as Dock Owner 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1AE" w:rsidRPr="000C57D5">
        <w:trPr>
          <w:cantSplit/>
        </w:trPr>
        <w:tc>
          <w:tcPr>
            <w:tcW w:w="11016" w:type="dxa"/>
            <w:gridSpan w:val="3"/>
          </w:tcPr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Mailing Address (including City, State, Zip):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1AE" w:rsidRPr="000C57D5">
        <w:trPr>
          <w:cantSplit/>
        </w:trPr>
        <w:tc>
          <w:tcPr>
            <w:tcW w:w="5508" w:type="dxa"/>
          </w:tcPr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Contact Person for Dock Inspection:</w:t>
            </w:r>
          </w:p>
        </w:tc>
        <w:tc>
          <w:tcPr>
            <w:tcW w:w="5508" w:type="dxa"/>
            <w:gridSpan w:val="2"/>
          </w:tcPr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Proposed Effective/Expiration Date:</w:t>
            </w:r>
          </w:p>
        </w:tc>
      </w:tr>
      <w:tr w:rsidR="008051AE" w:rsidRPr="000C57D5">
        <w:trPr>
          <w:cantSplit/>
        </w:trPr>
        <w:tc>
          <w:tcPr>
            <w:tcW w:w="11016" w:type="dxa"/>
            <w:gridSpan w:val="3"/>
          </w:tcPr>
          <w:p w:rsidR="008051AE" w:rsidRPr="008051AE" w:rsidRDefault="008051AE" w:rsidP="008051AE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Physical Address of Docks: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4.</w:t>
            </w:r>
          </w:p>
          <w:p w:rsidR="008051AE" w:rsidRPr="008051AE" w:rsidRDefault="008051AE" w:rsidP="00AA0A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051AE" w:rsidRPr="000D7CF4" w:rsidRDefault="008051AE" w:rsidP="000D7CF4"/>
    <w:p w:rsidR="00AE6F08" w:rsidRPr="008051AE" w:rsidRDefault="00AE6F08" w:rsidP="008051AE">
      <w:pPr>
        <w:rPr>
          <w:rFonts w:ascii="Arial" w:hAnsi="Arial" w:cs="Arial"/>
          <w:b/>
          <w:bCs/>
          <w:sz w:val="24"/>
          <w:szCs w:val="24"/>
        </w:rPr>
      </w:pPr>
      <w:r w:rsidRPr="008051AE">
        <w:rPr>
          <w:rFonts w:ascii="Arial" w:hAnsi="Arial" w:cs="Arial"/>
          <w:b/>
          <w:bCs/>
          <w:sz w:val="24"/>
          <w:szCs w:val="24"/>
        </w:rPr>
        <w:t>Dock</w:t>
      </w:r>
      <w:r w:rsidR="008051AE" w:rsidRPr="008051AE">
        <w:rPr>
          <w:rFonts w:ascii="Arial" w:hAnsi="Arial" w:cs="Arial"/>
          <w:b/>
          <w:bCs/>
          <w:sz w:val="24"/>
          <w:szCs w:val="24"/>
        </w:rPr>
        <w:t>/Piers/Wharves Schedule</w:t>
      </w:r>
      <w:r w:rsidRPr="008051AE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796"/>
        <w:gridCol w:w="1652"/>
        <w:gridCol w:w="900"/>
        <w:gridCol w:w="1440"/>
        <w:gridCol w:w="1260"/>
        <w:gridCol w:w="3819"/>
        <w:gridCol w:w="1149"/>
      </w:tblGrid>
      <w:tr w:rsidR="00446619" w:rsidRPr="008051AE" w:rsidTr="00446619">
        <w:trPr>
          <w:trHeight w:val="219"/>
        </w:trPr>
        <w:tc>
          <w:tcPr>
            <w:tcW w:w="796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Dock #</w:t>
            </w:r>
          </w:p>
        </w:tc>
        <w:tc>
          <w:tcPr>
            <w:tcW w:w="1652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Value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Age</w:t>
            </w:r>
          </w:p>
        </w:tc>
        <w:tc>
          <w:tcPr>
            <w:tcW w:w="1440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Floating/Fixed</w:t>
            </w:r>
          </w:p>
        </w:tc>
        <w:tc>
          <w:tcPr>
            <w:tcW w:w="1260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39BB">
              <w:rPr>
                <w:rFonts w:ascii="Arial" w:hAnsi="Arial" w:cs="Arial"/>
                <w:b/>
                <w:sz w:val="18"/>
                <w:szCs w:val="18"/>
              </w:rPr>
              <w:t>Covered Y/N</w:t>
            </w:r>
          </w:p>
        </w:tc>
        <w:tc>
          <w:tcPr>
            <w:tcW w:w="3819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Construction</w:t>
            </w:r>
          </w:p>
        </w:tc>
        <w:tc>
          <w:tcPr>
            <w:tcW w:w="1149" w:type="dxa"/>
          </w:tcPr>
          <w:p w:rsidR="00446619" w:rsidRPr="008051AE" w:rsidRDefault="00446619" w:rsidP="00AE6F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1AE">
              <w:rPr>
                <w:rFonts w:ascii="Arial" w:hAnsi="Arial" w:cs="Arial"/>
                <w:b/>
                <w:sz w:val="18"/>
                <w:szCs w:val="18"/>
              </w:rPr>
              <w:t># of Slips</w:t>
            </w:r>
          </w:p>
        </w:tc>
      </w:tr>
      <w:tr w:rsidR="00446619" w:rsidRPr="008051AE" w:rsidTr="00446619">
        <w:trPr>
          <w:trHeight w:val="432"/>
        </w:trPr>
        <w:tc>
          <w:tcPr>
            <w:tcW w:w="796" w:type="dxa"/>
            <w:vAlign w:val="center"/>
          </w:tcPr>
          <w:p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52" w:type="dxa"/>
            <w:vAlign w:val="center"/>
          </w:tcPr>
          <w:p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:rsidTr="00446619">
        <w:trPr>
          <w:trHeight w:val="432"/>
        </w:trPr>
        <w:tc>
          <w:tcPr>
            <w:tcW w:w="796" w:type="dxa"/>
            <w:vAlign w:val="center"/>
          </w:tcPr>
          <w:p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2" w:type="dxa"/>
            <w:vAlign w:val="center"/>
          </w:tcPr>
          <w:p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:rsidTr="00446619">
        <w:trPr>
          <w:trHeight w:val="432"/>
        </w:trPr>
        <w:tc>
          <w:tcPr>
            <w:tcW w:w="796" w:type="dxa"/>
            <w:vAlign w:val="center"/>
          </w:tcPr>
          <w:p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52" w:type="dxa"/>
            <w:vAlign w:val="center"/>
          </w:tcPr>
          <w:p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:rsidTr="00446619">
        <w:trPr>
          <w:trHeight w:val="432"/>
        </w:trPr>
        <w:tc>
          <w:tcPr>
            <w:tcW w:w="796" w:type="dxa"/>
            <w:vAlign w:val="center"/>
          </w:tcPr>
          <w:p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2" w:type="dxa"/>
            <w:vAlign w:val="center"/>
          </w:tcPr>
          <w:p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619" w:rsidRPr="008051AE" w:rsidTr="00446619">
        <w:trPr>
          <w:trHeight w:val="432"/>
        </w:trPr>
        <w:tc>
          <w:tcPr>
            <w:tcW w:w="796" w:type="dxa"/>
            <w:vAlign w:val="center"/>
          </w:tcPr>
          <w:p w:rsidR="00446619" w:rsidRPr="008051AE" w:rsidRDefault="00446619" w:rsidP="004608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52" w:type="dxa"/>
            <w:vAlign w:val="center"/>
          </w:tcPr>
          <w:p w:rsidR="00446619" w:rsidRPr="008051AE" w:rsidRDefault="00446619" w:rsidP="004608B8">
            <w:pPr>
              <w:rPr>
                <w:rFonts w:ascii="Arial" w:hAnsi="Arial" w:cs="Arial"/>
                <w:sz w:val="18"/>
                <w:szCs w:val="18"/>
              </w:rPr>
            </w:pPr>
            <w:r w:rsidRPr="008051AE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90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9" w:type="dxa"/>
          </w:tcPr>
          <w:p w:rsidR="00446619" w:rsidRPr="008051AE" w:rsidRDefault="00446619" w:rsidP="00AE6F0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08B8" w:rsidRPr="008051AE" w:rsidRDefault="004608B8" w:rsidP="00AE6F08">
      <w:pPr>
        <w:rPr>
          <w:rFonts w:ascii="Arial" w:hAnsi="Arial" w:cs="Arial"/>
          <w:i/>
          <w:sz w:val="18"/>
          <w:szCs w:val="18"/>
        </w:rPr>
      </w:pPr>
      <w:r w:rsidRPr="008051AE">
        <w:rPr>
          <w:rFonts w:ascii="Arial" w:hAnsi="Arial" w:cs="Arial"/>
          <w:i/>
          <w:sz w:val="18"/>
          <w:szCs w:val="18"/>
        </w:rPr>
        <w:t>*Use separate page for additional docks.</w:t>
      </w:r>
    </w:p>
    <w:p w:rsidR="004608B8" w:rsidRPr="008051AE" w:rsidRDefault="004608B8" w:rsidP="00AE6F08">
      <w:pPr>
        <w:rPr>
          <w:rFonts w:ascii="Arial" w:hAnsi="Arial" w:cs="Arial"/>
          <w:sz w:val="18"/>
          <w:szCs w:val="18"/>
        </w:rPr>
      </w:pPr>
    </w:p>
    <w:p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Who constructed</w:t>
      </w:r>
      <w:r w:rsidR="00E05F2E">
        <w:rPr>
          <w:rFonts w:ascii="Arial" w:hAnsi="Arial" w:cs="Arial"/>
          <w:sz w:val="18"/>
          <w:szCs w:val="18"/>
        </w:rPr>
        <w:t xml:space="preserve"> </w:t>
      </w:r>
      <w:r w:rsidR="00E05F2E" w:rsidRPr="00A339BB">
        <w:rPr>
          <w:rFonts w:ascii="Arial" w:hAnsi="Arial" w:cs="Arial"/>
          <w:sz w:val="18"/>
          <w:szCs w:val="18"/>
        </w:rPr>
        <w:t>and/or manufactured</w:t>
      </w:r>
      <w:r w:rsidRPr="008051AE">
        <w:rPr>
          <w:rFonts w:ascii="Arial" w:hAnsi="Arial" w:cs="Arial"/>
          <w:sz w:val="18"/>
          <w:szCs w:val="18"/>
        </w:rPr>
        <w:t xml:space="preserve"> docks?  ____________________________________________________</w:t>
      </w:r>
    </w:p>
    <w:p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List exposures within on ¼ mile in all directions:</w:t>
      </w:r>
      <w:r w:rsidR="008051AE">
        <w:rPr>
          <w:rFonts w:ascii="Arial" w:hAnsi="Arial" w:cs="Arial"/>
          <w:sz w:val="18"/>
          <w:szCs w:val="18"/>
        </w:rPr>
        <w:tab/>
      </w:r>
      <w:r w:rsidRPr="008051AE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How was the insured value of these docks determined?</w:t>
      </w:r>
      <w:r w:rsidR="008051AE">
        <w:rPr>
          <w:rFonts w:ascii="Arial" w:hAnsi="Arial" w:cs="Arial"/>
          <w:sz w:val="18"/>
          <w:szCs w:val="18"/>
        </w:rPr>
        <w:tab/>
        <w:t>_</w:t>
      </w:r>
      <w:r w:rsidRPr="008051AE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How high do the pilings project above the docks at normal high tide?</w:t>
      </w:r>
      <w:r w:rsidR="008051AE">
        <w:rPr>
          <w:rFonts w:ascii="Arial" w:hAnsi="Arial" w:cs="Arial"/>
          <w:sz w:val="18"/>
          <w:szCs w:val="18"/>
        </w:rPr>
        <w:tab/>
        <w:t>__________________________________</w:t>
      </w:r>
      <w:r w:rsidRPr="008051AE">
        <w:rPr>
          <w:rFonts w:ascii="Arial" w:hAnsi="Arial" w:cs="Arial"/>
          <w:sz w:val="18"/>
          <w:szCs w:val="18"/>
        </w:rPr>
        <w:t>_______________</w:t>
      </w:r>
    </w:p>
    <w:p w:rsidR="00A47008" w:rsidRPr="008051AE" w:rsidRDefault="00A47008" w:rsidP="00AE6F08">
      <w:pPr>
        <w:rPr>
          <w:rFonts w:ascii="Arial" w:hAnsi="Arial" w:cs="Arial"/>
          <w:sz w:val="18"/>
          <w:szCs w:val="18"/>
        </w:rPr>
      </w:pPr>
    </w:p>
    <w:p w:rsidR="00A47008" w:rsidRPr="008051AE" w:rsidRDefault="00A4700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If no pilings, describe moorage system (cables, anchors and mooring winches).</w:t>
      </w:r>
      <w:r w:rsidR="008051AE">
        <w:rPr>
          <w:rFonts w:ascii="Arial" w:hAnsi="Arial" w:cs="Arial"/>
          <w:sz w:val="18"/>
          <w:szCs w:val="18"/>
        </w:rPr>
        <w:tab/>
        <w:t>___</w:t>
      </w:r>
      <w:r w:rsidR="00A07C50" w:rsidRPr="008051AE">
        <w:rPr>
          <w:rFonts w:ascii="Arial" w:hAnsi="Arial" w:cs="Arial"/>
          <w:sz w:val="18"/>
          <w:szCs w:val="18"/>
        </w:rPr>
        <w:t>_______________________________________</w:t>
      </w:r>
    </w:p>
    <w:p w:rsidR="00A07C50" w:rsidRPr="008051AE" w:rsidRDefault="00A07C50" w:rsidP="00AE6F08">
      <w:pPr>
        <w:rPr>
          <w:rFonts w:ascii="Arial" w:hAnsi="Arial" w:cs="Arial"/>
          <w:sz w:val="18"/>
          <w:szCs w:val="18"/>
        </w:rPr>
      </w:pPr>
    </w:p>
    <w:p w:rsidR="00A07C50" w:rsidRPr="008051AE" w:rsidRDefault="00A07C50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List cost to replace docks, as currently constructed:</w:t>
      </w:r>
      <w:r w:rsidR="008051AE">
        <w:rPr>
          <w:rFonts w:ascii="Arial" w:hAnsi="Arial" w:cs="Arial"/>
          <w:sz w:val="18"/>
          <w:szCs w:val="18"/>
        </w:rPr>
        <w:tab/>
        <w:t>$</w:t>
      </w:r>
      <w:r w:rsidRPr="008051AE">
        <w:rPr>
          <w:rFonts w:ascii="Arial" w:hAnsi="Arial" w:cs="Arial"/>
          <w:sz w:val="18"/>
          <w:szCs w:val="18"/>
        </w:rPr>
        <w:t>____________________________</w:t>
      </w:r>
    </w:p>
    <w:p w:rsidR="00A07C50" w:rsidRPr="008051AE" w:rsidRDefault="00A07C50" w:rsidP="00AE6F08">
      <w:pPr>
        <w:rPr>
          <w:rFonts w:ascii="Arial" w:hAnsi="Arial" w:cs="Arial"/>
          <w:sz w:val="18"/>
          <w:szCs w:val="18"/>
        </w:rPr>
      </w:pP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ISO Fire Protection Class applicable to this location:  ________</w:t>
      </w:r>
    </w:p>
    <w:p w:rsidR="000C48E3" w:rsidRPr="008051AE" w:rsidRDefault="000C48E3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lastRenderedPageBreak/>
        <w:t>Distance to nearest fire department:  _____________</w:t>
      </w:r>
      <w:r w:rsidR="008051AE">
        <w:rPr>
          <w:rFonts w:ascii="Arial" w:hAnsi="Arial" w:cs="Arial"/>
          <w:sz w:val="18"/>
          <w:szCs w:val="18"/>
        </w:rPr>
        <w:t>Miles</w:t>
      </w: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:rsidR="008051AE" w:rsidRDefault="008051AE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Describe maintenance program:       __________________________________________________________________________</w:t>
      </w:r>
    </w:p>
    <w:p w:rsidR="008051AE" w:rsidRDefault="008051AE" w:rsidP="00AE6F08">
      <w:pPr>
        <w:rPr>
          <w:rFonts w:ascii="Arial" w:hAnsi="Arial" w:cs="Arial"/>
          <w:sz w:val="18"/>
          <w:szCs w:val="18"/>
        </w:rPr>
      </w:pPr>
    </w:p>
    <w:p w:rsidR="008051AE" w:rsidRDefault="008051AE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8051AE" w:rsidRDefault="008051AE" w:rsidP="008051AE">
      <w:pPr>
        <w:rPr>
          <w:rFonts w:ascii="Arial" w:hAnsi="Arial" w:cs="Arial"/>
          <w:sz w:val="18"/>
          <w:szCs w:val="18"/>
        </w:rPr>
      </w:pPr>
    </w:p>
    <w:p w:rsidR="0082558B" w:rsidRDefault="0082558B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</w:t>
      </w:r>
      <w:proofErr w:type="gramStart"/>
      <w:r>
        <w:rPr>
          <w:rFonts w:ascii="Arial" w:hAnsi="Arial" w:cs="Arial"/>
          <w:sz w:val="18"/>
          <w:szCs w:val="18"/>
        </w:rPr>
        <w:t>were the</w:t>
      </w:r>
      <w:r w:rsidR="00E05F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pilings </w:t>
      </w:r>
      <w:r w:rsidR="00E05F2E" w:rsidRPr="00A339BB">
        <w:rPr>
          <w:rFonts w:ascii="Arial" w:hAnsi="Arial" w:cs="Arial"/>
          <w:sz w:val="18"/>
          <w:szCs w:val="18"/>
        </w:rPr>
        <w:t>and/or floats</w:t>
      </w:r>
      <w:proofErr w:type="gramEnd"/>
      <w:r w:rsidR="00E05F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last inspected, replaced, repaired,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?</w:t>
      </w:r>
      <w:r w:rsidR="00E05F2E">
        <w:rPr>
          <w:rFonts w:ascii="Arial" w:hAnsi="Arial" w:cs="Arial"/>
          <w:sz w:val="18"/>
          <w:szCs w:val="18"/>
        </w:rPr>
        <w:t xml:space="preserve"> ___________________________________________</w:t>
      </w:r>
      <w:r>
        <w:rPr>
          <w:rFonts w:ascii="Arial" w:hAnsi="Arial" w:cs="Arial"/>
          <w:sz w:val="18"/>
          <w:szCs w:val="18"/>
        </w:rPr>
        <w:tab/>
      </w:r>
    </w:p>
    <w:p w:rsidR="00E05F2E" w:rsidRDefault="00E05F2E" w:rsidP="008051AE">
      <w:pPr>
        <w:rPr>
          <w:rFonts w:ascii="Arial" w:hAnsi="Arial" w:cs="Arial"/>
          <w:sz w:val="18"/>
          <w:szCs w:val="18"/>
        </w:rPr>
      </w:pPr>
    </w:p>
    <w:p w:rsidR="00E05F2E" w:rsidRDefault="0082558B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what was done to the pilings </w:t>
      </w:r>
      <w:r w:rsidR="00E05F2E" w:rsidRPr="00A339BB">
        <w:rPr>
          <w:rFonts w:ascii="Arial" w:hAnsi="Arial" w:cs="Arial"/>
          <w:sz w:val="18"/>
          <w:szCs w:val="18"/>
        </w:rPr>
        <w:t>and/or floats</w:t>
      </w:r>
      <w:r w:rsidR="00E05F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who performed the work?</w:t>
      </w:r>
      <w:r w:rsidR="00E05F2E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E05F2E" w:rsidRDefault="00E05F2E" w:rsidP="008051AE">
      <w:pPr>
        <w:rPr>
          <w:rFonts w:ascii="Arial" w:hAnsi="Arial" w:cs="Arial"/>
          <w:sz w:val="18"/>
          <w:szCs w:val="18"/>
        </w:rPr>
      </w:pPr>
    </w:p>
    <w:p w:rsidR="0082558B" w:rsidRDefault="00E05F2E" w:rsidP="008051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_______________________________________________________________________________________________________ </w:t>
      </w:r>
      <w:r w:rsidR="0082558B">
        <w:rPr>
          <w:rFonts w:ascii="Arial" w:hAnsi="Arial" w:cs="Arial"/>
          <w:sz w:val="18"/>
          <w:szCs w:val="18"/>
        </w:rPr>
        <w:tab/>
      </w:r>
    </w:p>
    <w:p w:rsidR="0082558B" w:rsidRDefault="0082558B" w:rsidP="008051AE">
      <w:pPr>
        <w:rPr>
          <w:rFonts w:ascii="Arial" w:hAnsi="Arial" w:cs="Arial"/>
          <w:sz w:val="18"/>
          <w:szCs w:val="18"/>
        </w:rPr>
      </w:pPr>
    </w:p>
    <w:p w:rsidR="0082558B" w:rsidRDefault="0082558B" w:rsidP="008255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Describe any structural alterations/construction/demolition during the policy year. </w:t>
      </w:r>
      <w:r>
        <w:rPr>
          <w:rFonts w:ascii="Arial" w:hAnsi="Arial" w:cs="Arial"/>
          <w:sz w:val="18"/>
          <w:szCs w:val="18"/>
        </w:rPr>
        <w:tab/>
        <w:t>_______________________________________</w:t>
      </w:r>
    </w:p>
    <w:p w:rsidR="0082558B" w:rsidRDefault="0082558B" w:rsidP="0082558B">
      <w:pPr>
        <w:rPr>
          <w:rFonts w:ascii="Arial" w:hAnsi="Arial" w:cs="Arial"/>
          <w:sz w:val="18"/>
          <w:szCs w:val="18"/>
        </w:rPr>
      </w:pPr>
    </w:p>
    <w:p w:rsidR="0082558B" w:rsidRDefault="0082558B" w:rsidP="0082558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</w:t>
      </w:r>
    </w:p>
    <w:p w:rsidR="0082558B" w:rsidRDefault="0082558B" w:rsidP="008051AE">
      <w:pPr>
        <w:rPr>
          <w:rFonts w:ascii="Arial" w:hAnsi="Arial" w:cs="Arial"/>
          <w:sz w:val="18"/>
          <w:szCs w:val="18"/>
        </w:rPr>
      </w:pPr>
    </w:p>
    <w:p w:rsidR="00A07C50" w:rsidRPr="008051AE" w:rsidRDefault="00105AB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fuel system on docks if applicable: ___________________________________________________________________</w:t>
      </w:r>
      <w:r w:rsidR="008051AE">
        <w:rPr>
          <w:rFonts w:ascii="Arial" w:hAnsi="Arial" w:cs="Arial"/>
          <w:sz w:val="18"/>
          <w:szCs w:val="18"/>
        </w:rPr>
        <w:t>_</w:t>
      </w:r>
    </w:p>
    <w:p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</w:p>
    <w:p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electrical system on docks if applicable:  _______________________________________________________________</w:t>
      </w:r>
    </w:p>
    <w:p w:rsidR="00105AB8" w:rsidRPr="008051AE" w:rsidRDefault="00105AB8" w:rsidP="00AE6F08">
      <w:pPr>
        <w:rPr>
          <w:rFonts w:ascii="Arial" w:hAnsi="Arial" w:cs="Arial"/>
          <w:sz w:val="18"/>
          <w:szCs w:val="18"/>
        </w:rPr>
      </w:pPr>
    </w:p>
    <w:p w:rsidR="00105AB8" w:rsidRPr="008051AE" w:rsidRDefault="00105AB8" w:rsidP="008051AE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Describe any natural barriers, breakwaters or construction features to prev</w:t>
      </w:r>
      <w:r w:rsidR="000C48E3" w:rsidRPr="008051AE">
        <w:rPr>
          <w:rFonts w:ascii="Arial" w:hAnsi="Arial" w:cs="Arial"/>
          <w:sz w:val="18"/>
          <w:szCs w:val="18"/>
        </w:rPr>
        <w:t>ent wave action damage to docks (Attach any photos or drawings):  ______________________________________________________________________________________________</w:t>
      </w: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:rsidR="008051AE" w:rsidRDefault="0082558B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</w:t>
      </w:r>
    </w:p>
    <w:p w:rsidR="0082558B" w:rsidRDefault="0082558B" w:rsidP="00AE6F08">
      <w:pPr>
        <w:rPr>
          <w:rFonts w:ascii="Arial" w:hAnsi="Arial" w:cs="Arial"/>
          <w:sz w:val="18"/>
          <w:szCs w:val="18"/>
        </w:rPr>
      </w:pPr>
    </w:p>
    <w:p w:rsidR="00E05F2E" w:rsidRDefault="00A339BB" w:rsidP="00AE6F08">
      <w:pPr>
        <w:rPr>
          <w:rFonts w:ascii="Arial" w:hAnsi="Arial" w:cs="Arial"/>
          <w:sz w:val="18"/>
          <w:szCs w:val="18"/>
        </w:rPr>
      </w:pPr>
      <w:r w:rsidRPr="00A339BB">
        <w:rPr>
          <w:rFonts w:ascii="Arial" w:hAnsi="Arial" w:cs="Arial"/>
          <w:sz w:val="18"/>
          <w:szCs w:val="18"/>
        </w:rPr>
        <w:t>D</w:t>
      </w:r>
      <w:r w:rsidR="00446619" w:rsidRPr="00A339BB">
        <w:rPr>
          <w:rFonts w:ascii="Arial" w:hAnsi="Arial" w:cs="Arial"/>
          <w:sz w:val="18"/>
          <w:szCs w:val="18"/>
        </w:rPr>
        <w:t xml:space="preserve">escribe any engineering designs to </w:t>
      </w:r>
      <w:r w:rsidR="00E05F2E" w:rsidRPr="00A339BB">
        <w:rPr>
          <w:rFonts w:ascii="Arial" w:hAnsi="Arial" w:cs="Arial"/>
          <w:sz w:val="18"/>
          <w:szCs w:val="18"/>
        </w:rPr>
        <w:t xml:space="preserve">help control wind </w:t>
      </w:r>
      <w:proofErr w:type="gramStart"/>
      <w:r w:rsidR="00E05F2E" w:rsidRPr="00A339BB">
        <w:rPr>
          <w:rFonts w:ascii="Arial" w:hAnsi="Arial" w:cs="Arial"/>
          <w:sz w:val="18"/>
          <w:szCs w:val="18"/>
        </w:rPr>
        <w:t>damage</w:t>
      </w:r>
      <w:r w:rsidR="000B4C4D" w:rsidRPr="00A339BB">
        <w:rPr>
          <w:rFonts w:ascii="Arial" w:hAnsi="Arial" w:cs="Arial"/>
          <w:sz w:val="18"/>
          <w:szCs w:val="18"/>
        </w:rPr>
        <w:t xml:space="preserve"> </w:t>
      </w:r>
      <w:r w:rsidR="00E05F2E" w:rsidRPr="00A339BB">
        <w:rPr>
          <w:rFonts w:ascii="Arial" w:hAnsi="Arial" w:cs="Arial"/>
          <w:sz w:val="18"/>
          <w:szCs w:val="18"/>
        </w:rPr>
        <w:t>:</w:t>
      </w:r>
      <w:proofErr w:type="gramEnd"/>
      <w:r w:rsidR="000B4C4D">
        <w:rPr>
          <w:rFonts w:ascii="Arial" w:hAnsi="Arial" w:cs="Arial"/>
          <w:sz w:val="18"/>
          <w:szCs w:val="18"/>
        </w:rPr>
        <w:t xml:space="preserve"> _______</w:t>
      </w:r>
      <w:r>
        <w:rPr>
          <w:rFonts w:ascii="Arial" w:hAnsi="Arial" w:cs="Arial"/>
          <w:sz w:val="18"/>
          <w:szCs w:val="18"/>
        </w:rPr>
        <w:t>_____________________________________________</w:t>
      </w:r>
    </w:p>
    <w:p w:rsidR="000B4C4D" w:rsidRDefault="000B4C4D" w:rsidP="00AE6F08">
      <w:pPr>
        <w:rPr>
          <w:rFonts w:ascii="Arial" w:hAnsi="Arial" w:cs="Arial"/>
          <w:sz w:val="18"/>
          <w:szCs w:val="18"/>
        </w:rPr>
      </w:pPr>
    </w:p>
    <w:p w:rsidR="00E05F2E" w:rsidRDefault="00E05F2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</w:t>
      </w:r>
      <w:r w:rsidR="000B4C4D">
        <w:rPr>
          <w:rFonts w:ascii="Arial" w:hAnsi="Arial" w:cs="Arial"/>
          <w:sz w:val="18"/>
          <w:szCs w:val="18"/>
        </w:rPr>
        <w:t xml:space="preserve">.  </w:t>
      </w:r>
      <w:r w:rsidR="000B4C4D" w:rsidRPr="00A339BB">
        <w:rPr>
          <w:rFonts w:ascii="Arial" w:hAnsi="Arial" w:cs="Arial"/>
          <w:sz w:val="18"/>
          <w:szCs w:val="18"/>
        </w:rPr>
        <w:t xml:space="preserve">Designed wind rating: </w:t>
      </w:r>
      <w:r w:rsidRPr="00A339BB">
        <w:rPr>
          <w:rFonts w:ascii="Arial" w:hAnsi="Arial" w:cs="Arial"/>
          <w:sz w:val="18"/>
          <w:szCs w:val="18"/>
        </w:rPr>
        <w:t>__________</w:t>
      </w:r>
      <w:r w:rsidR="000B4C4D" w:rsidRPr="00A339BB">
        <w:rPr>
          <w:rFonts w:ascii="Arial" w:hAnsi="Arial" w:cs="Arial"/>
          <w:sz w:val="18"/>
          <w:szCs w:val="18"/>
        </w:rPr>
        <w:t xml:space="preserve"> mph</w:t>
      </w:r>
    </w:p>
    <w:p w:rsidR="00446619" w:rsidRDefault="00446619" w:rsidP="00AE6F08">
      <w:pPr>
        <w:rPr>
          <w:rFonts w:ascii="Arial" w:hAnsi="Arial" w:cs="Arial"/>
          <w:sz w:val="18"/>
          <w:szCs w:val="18"/>
        </w:rPr>
      </w:pPr>
    </w:p>
    <w:p w:rsidR="008051AE" w:rsidRDefault="008051A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 Docks snow braced or otherwise designed to withstand the weight of ice/snow?  (Describe):  __________________________</w:t>
      </w:r>
    </w:p>
    <w:p w:rsidR="008051AE" w:rsidRDefault="008051AE" w:rsidP="00AE6F08">
      <w:pPr>
        <w:rPr>
          <w:rFonts w:ascii="Arial" w:hAnsi="Arial" w:cs="Arial"/>
          <w:sz w:val="18"/>
          <w:szCs w:val="18"/>
        </w:rPr>
      </w:pPr>
    </w:p>
    <w:p w:rsidR="008051AE" w:rsidRDefault="008051AE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 w:rsidR="0082558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</w:p>
    <w:p w:rsidR="00446619" w:rsidRDefault="00446619" w:rsidP="00AE6F08">
      <w:pPr>
        <w:rPr>
          <w:rFonts w:ascii="Arial" w:hAnsi="Arial" w:cs="Arial"/>
          <w:sz w:val="18"/>
          <w:szCs w:val="18"/>
        </w:rPr>
      </w:pPr>
    </w:p>
    <w:p w:rsidR="004D23DB" w:rsidRDefault="004D23DB" w:rsidP="00AE6F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When have the structural metal components last been replaced? ___________________________________________________</w:t>
      </w:r>
    </w:p>
    <w:p w:rsidR="008051AE" w:rsidRDefault="008051AE" w:rsidP="00AE6F08">
      <w:pPr>
        <w:rPr>
          <w:rFonts w:ascii="Arial" w:hAnsi="Arial" w:cs="Arial"/>
          <w:sz w:val="18"/>
          <w:szCs w:val="18"/>
        </w:rPr>
      </w:pP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Please attach a photo or scale drawing of entire dock system.</w:t>
      </w: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  <w:r w:rsidRPr="008051AE">
        <w:rPr>
          <w:rFonts w:ascii="Arial" w:hAnsi="Arial" w:cs="Arial"/>
          <w:sz w:val="18"/>
          <w:szCs w:val="18"/>
        </w:rPr>
        <w:t>Please attach rental agreement for slips.  Coverage will be based on slip owners maintaining liability insurance coverage on their vessels.</w:t>
      </w: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:rsidR="008051AE" w:rsidRPr="0049601E" w:rsidRDefault="008051AE" w:rsidP="008051AE">
      <w:pPr>
        <w:rPr>
          <w:rFonts w:ascii="Arial" w:hAnsi="Arial" w:cs="Arial"/>
          <w:b/>
          <w:bCs/>
          <w:sz w:val="24"/>
          <w:szCs w:val="24"/>
        </w:rPr>
      </w:pPr>
      <w:r w:rsidRPr="0049601E">
        <w:rPr>
          <w:rFonts w:ascii="Arial" w:hAnsi="Arial" w:cs="Arial"/>
          <w:b/>
          <w:bCs/>
          <w:sz w:val="24"/>
          <w:szCs w:val="24"/>
        </w:rPr>
        <w:t>LOSS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080"/>
        <w:gridCol w:w="936"/>
        <w:gridCol w:w="864"/>
        <w:gridCol w:w="2412"/>
        <w:gridCol w:w="1638"/>
        <w:gridCol w:w="180"/>
        <w:gridCol w:w="1458"/>
      </w:tblGrid>
      <w:tr w:rsidR="008051AE">
        <w:trPr>
          <w:cantSplit/>
        </w:trPr>
        <w:tc>
          <w:tcPr>
            <w:tcW w:w="11016" w:type="dxa"/>
            <w:gridSpan w:val="8"/>
          </w:tcPr>
          <w:p w:rsidR="008051AE" w:rsidRDefault="008051AE" w:rsidP="008051AE">
            <w:pPr>
              <w:rPr>
                <w:rFonts w:ascii="Arial" w:hAnsi="Arial" w:cs="Arial"/>
                <w:sz w:val="16"/>
                <w:szCs w:val="16"/>
              </w:rPr>
            </w:pPr>
            <w:r w:rsidRPr="00906469">
              <w:rPr>
                <w:rFonts w:ascii="Arial" w:hAnsi="Arial" w:cs="Arial"/>
                <w:sz w:val="16"/>
                <w:szCs w:val="16"/>
              </w:rPr>
              <w:t xml:space="preserve">List all </w:t>
            </w:r>
            <w:r>
              <w:rPr>
                <w:rFonts w:ascii="Arial" w:hAnsi="Arial" w:cs="Arial"/>
                <w:sz w:val="16"/>
                <w:szCs w:val="16"/>
              </w:rPr>
              <w:t>Piers/Wha</w:t>
            </w:r>
            <w:r w:rsidR="008E6038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ves/Dock</w:t>
            </w:r>
            <w:r w:rsidRPr="00906469">
              <w:rPr>
                <w:rFonts w:ascii="Arial" w:hAnsi="Arial" w:cs="Arial"/>
                <w:sz w:val="16"/>
                <w:szCs w:val="16"/>
              </w:rPr>
              <w:t xml:space="preserve"> claims (insured or not) during past 5 years on all operations.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F14D9B">
              <w:rPr>
                <w:rFonts w:ascii="Arial" w:hAnsi="Arial" w:cs="Arial"/>
                <w:b/>
                <w:sz w:val="16"/>
                <w:szCs w:val="16"/>
              </w:rPr>
              <w:t>(ATTACH FULL LOSS EXPERIENCE DETAILS)</w:t>
            </w: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D9B">
              <w:rPr>
                <w:rFonts w:ascii="Arial" w:hAnsi="Arial" w:cs="Arial"/>
                <w:b/>
                <w:sz w:val="16"/>
                <w:szCs w:val="16"/>
              </w:rPr>
              <w:t>YEAR</w:t>
            </w:r>
          </w:p>
        </w:tc>
        <w:tc>
          <w:tcPr>
            <w:tcW w:w="2016" w:type="dxa"/>
            <w:gridSpan w:val="2"/>
          </w:tcPr>
          <w:p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PREMIUM</w:t>
            </w:r>
          </w:p>
        </w:tc>
        <w:tc>
          <w:tcPr>
            <w:tcW w:w="3276" w:type="dxa"/>
            <w:gridSpan w:val="2"/>
          </w:tcPr>
          <w:p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PAID LOSSES</w:t>
            </w:r>
          </w:p>
        </w:tc>
        <w:tc>
          <w:tcPr>
            <w:tcW w:w="1638" w:type="dxa"/>
          </w:tcPr>
          <w:p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OPEN / SETTLED</w:t>
            </w:r>
          </w:p>
        </w:tc>
        <w:tc>
          <w:tcPr>
            <w:tcW w:w="1638" w:type="dxa"/>
            <w:gridSpan w:val="2"/>
          </w:tcPr>
          <w:p w:rsidR="008051AE" w:rsidRPr="00F14D9B" w:rsidRDefault="008051AE" w:rsidP="00AA0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>
        <w:trPr>
          <w:cantSplit/>
        </w:trPr>
        <w:tc>
          <w:tcPr>
            <w:tcW w:w="244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2"/>
          </w:tcPr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1AE">
        <w:trPr>
          <w:cantSplit/>
          <w:trHeight w:val="134"/>
        </w:trPr>
        <w:tc>
          <w:tcPr>
            <w:tcW w:w="3528" w:type="dxa"/>
            <w:gridSpan w:val="2"/>
          </w:tcPr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Applicant Signature</w:t>
            </w:r>
          </w:p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230" w:type="dxa"/>
            <w:gridSpan w:val="3"/>
          </w:tcPr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Agent or Broker</w:t>
            </w:r>
          </w:p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8" w:type="dxa"/>
          </w:tcPr>
          <w:p w:rsidR="008051AE" w:rsidRPr="00E824A9" w:rsidRDefault="008051AE" w:rsidP="00AA0AC1">
            <w:pPr>
              <w:rPr>
                <w:rFonts w:ascii="Arial" w:hAnsi="Arial" w:cs="Arial"/>
                <w:sz w:val="16"/>
                <w:szCs w:val="16"/>
              </w:rPr>
            </w:pPr>
            <w:r w:rsidRPr="00E824A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0C48E3" w:rsidRPr="008051AE" w:rsidRDefault="000C48E3" w:rsidP="00AE6F08">
      <w:pPr>
        <w:rPr>
          <w:rFonts w:ascii="Arial" w:hAnsi="Arial" w:cs="Arial"/>
          <w:b/>
          <w:sz w:val="18"/>
          <w:szCs w:val="18"/>
        </w:rPr>
      </w:pPr>
    </w:p>
    <w:p w:rsidR="000C48E3" w:rsidRPr="008051AE" w:rsidRDefault="000C48E3" w:rsidP="00AE6F08">
      <w:pPr>
        <w:rPr>
          <w:rFonts w:ascii="Arial" w:hAnsi="Arial" w:cs="Arial"/>
          <w:sz w:val="18"/>
          <w:szCs w:val="18"/>
        </w:rPr>
      </w:pPr>
    </w:p>
    <w:p w:rsidR="004608B8" w:rsidRPr="008051AE" w:rsidRDefault="004608B8" w:rsidP="004608B8">
      <w:pPr>
        <w:pStyle w:val="BodyText"/>
        <w:rPr>
          <w:rFonts w:cs="Arial"/>
          <w:b/>
          <w:szCs w:val="18"/>
        </w:rPr>
      </w:pPr>
      <w:r w:rsidRPr="008051AE">
        <w:rPr>
          <w:rFonts w:cs="Arial"/>
          <w:b/>
          <w:szCs w:val="18"/>
        </w:rPr>
        <w:t>ANY PERSON WHO KNOWINGLY PRESENTS A FALSE OR FRAUDULENT CLAIM FOR PAYMENT OF A LOSS OR BENEFIT OR KNOWINGLY PRESENTS FALSE INFORMATION IN AN APPLICATION FOR INSURANCE IS GUILTY OF A CRIME AND MAY BE SUBJECT TO CIVIL FINES AND CRIMINAL PENALTIES.</w:t>
      </w:r>
    </w:p>
    <w:p w:rsidR="000C48E3" w:rsidRDefault="000C48E3" w:rsidP="00AE6F0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C48E3" w:rsidSect="00BD0729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526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C" w:rsidRDefault="00BE219C" w:rsidP="00336D2C">
      <w:r>
        <w:separator/>
      </w:r>
    </w:p>
  </w:endnote>
  <w:endnote w:type="continuationSeparator" w:id="0">
    <w:p w:rsidR="00BE219C" w:rsidRDefault="00BE219C" w:rsidP="0033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B" w:rsidRDefault="00825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58B" w:rsidRDefault="00825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DB" w:rsidRPr="004D23DB" w:rsidRDefault="004D23DB" w:rsidP="004D23DB">
    <w:pPr>
      <w:pStyle w:val="Footer"/>
      <w:rPr>
        <w:rFonts w:ascii="Arial" w:hAnsi="Arial" w:cs="Arial"/>
      </w:rPr>
    </w:pPr>
    <w:r w:rsidRPr="004D23DB">
      <w:rPr>
        <w:rFonts w:ascii="Arial" w:hAnsi="Arial" w:cs="Arial"/>
      </w:rPr>
      <w:t>(February 2017)</w:t>
    </w:r>
  </w:p>
  <w:p w:rsidR="004D23DB" w:rsidRDefault="004D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C" w:rsidRDefault="00BE219C" w:rsidP="00336D2C">
      <w:r>
        <w:separator/>
      </w:r>
    </w:p>
  </w:footnote>
  <w:footnote w:type="continuationSeparator" w:id="0">
    <w:p w:rsidR="00BE219C" w:rsidRDefault="00BE219C" w:rsidP="0033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B" w:rsidRDefault="0082558B">
    <w:pPr>
      <w:rPr>
        <w:sz w:val="24"/>
      </w:rPr>
    </w:pPr>
  </w:p>
  <w:p w:rsidR="0082558B" w:rsidRDefault="00825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8B" w:rsidRDefault="00E05F2E">
    <w:pPr>
      <w:rPr>
        <w:sz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4311B29" wp14:editId="0AEBB67E">
              <wp:simplePos x="0" y="0"/>
              <wp:positionH relativeFrom="column">
                <wp:posOffset>3829050</wp:posOffset>
              </wp:positionH>
              <wp:positionV relativeFrom="paragraph">
                <wp:posOffset>-57150</wp:posOffset>
              </wp:positionV>
              <wp:extent cx="2242820" cy="12458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1245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OCEAN MARINE DIVISION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Garamond" w:hAnsi="Garamond"/>
                                </w:rPr>
                                <w:t>1515 WOODFIELD DR   SUITE 500</w:t>
                              </w:r>
                            </w:smartTag>
                          </w:smartTag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Garamond" w:hAnsi="Garamond"/>
                                </w:rPr>
                                <w:t>SCHAUMBURG</w:t>
                              </w:r>
                            </w:smartTag>
                            <w:r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Garamond" w:hAnsi="Garamond"/>
                                </w:rPr>
                                <w:t>IL</w:t>
                              </w:r>
                            </w:smartTag>
                            <w:r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Garamond" w:hAnsi="Garamond"/>
                                </w:rPr>
                                <w:t>60173</w:t>
                              </w:r>
                            </w:smartTag>
                          </w:smartTag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 TEL:  800.525.0034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847.330.6806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 FAX: 800.608.1573 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</w:rPr>
                            <w:t xml:space="preserve">: </w:t>
                          </w:r>
                          <w:hyperlink r:id="rId1" w:history="1">
                            <w:r>
                              <w:rPr>
                                <w:rStyle w:val="Hyperlink"/>
                              </w:rPr>
                              <w:t>rtrainor@gaic.com</w:t>
                            </w:r>
                          </w:hyperlink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</w:rPr>
                            <w:t>e-fax</w:t>
                          </w:r>
                          <w:proofErr w:type="gramEnd"/>
                          <w:r>
                            <w:rPr>
                              <w:rFonts w:ascii="Garamond" w:hAnsi="Garamond"/>
                            </w:rPr>
                            <w:t>: 877.526.0895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z w:val="16"/>
                            </w:rPr>
                            <w:t>TITLE</w:t>
                          </w:r>
                        </w:p>
                        <w:p w:rsidR="0082558B" w:rsidRDefault="0082558B">
                          <w:pPr>
                            <w:jc w:val="right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-4.5pt;width:176.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" o:allowincell="f" strokecolor="white">
              <v:textbox>
                <w:txbxContent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OCEAN MARINE DIVISION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Garamond" w:hAnsi="Garamond"/>
                          </w:rPr>
                          <w:t>1515 WOODFIELD DR   SUITE 500</w:t>
                        </w:r>
                      </w:smartTag>
                    </w:smartTag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Garamond" w:hAnsi="Garamond"/>
                          </w:rPr>
                          <w:t>SCHAUMBURG</w:t>
                        </w:r>
                      </w:smartTag>
                      <w:r>
                        <w:rPr>
                          <w:rFonts w:ascii="Garamond" w:hAnsi="Garamond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Garamond" w:hAnsi="Garamond"/>
                          </w:rPr>
                          <w:t>IL</w:t>
                        </w:r>
                      </w:smartTag>
                      <w:r>
                        <w:rPr>
                          <w:rFonts w:ascii="Garamond" w:hAnsi="Garamond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Garamond" w:hAnsi="Garamond"/>
                          </w:rPr>
                          <w:t>60173</w:t>
                        </w:r>
                      </w:smartTag>
                    </w:smartTag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 TEL:  800.525.0034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847.330.6806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 FAX: 800.608.1573 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e-mail: </w:t>
                    </w:r>
                    <w:hyperlink r:id="rId2" w:history="1">
                      <w:r>
                        <w:rPr>
                          <w:rStyle w:val="Hyperlink"/>
                        </w:rPr>
                        <w:t>rtrainor@gaic.com</w:t>
                      </w:r>
                    </w:hyperlink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e-fax: 877.526.0895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</w:rPr>
                    </w:pP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  <w:r>
                      <w:rPr>
                        <w:rFonts w:ascii="Garamond" w:hAnsi="Garamond"/>
                        <w:sz w:val="16"/>
                      </w:rPr>
                      <w:t>TITLE</w:t>
                    </w:r>
                  </w:p>
                  <w:p w:rsidR="0082558B" w:rsidRDefault="0082558B">
                    <w:pPr>
                      <w:jc w:val="right"/>
                      <w:rPr>
                        <w:rFonts w:ascii="Garamond" w:hAnsi="Garamond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</w:rPr>
      <w:drawing>
        <wp:inline distT="0" distB="0" distL="0" distR="0" wp14:anchorId="0FC4A71D" wp14:editId="064BC4E0">
          <wp:extent cx="2057400" cy="923925"/>
          <wp:effectExtent l="0" t="0" r="0" b="9525"/>
          <wp:docPr id="2" name="Picture 2" descr="GAICsi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ICsig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58B" w:rsidRDefault="00825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4B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A085B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57406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8EE156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E3C18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F560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E0"/>
    <w:rsid w:val="000049BD"/>
    <w:rsid w:val="00032B6F"/>
    <w:rsid w:val="00041733"/>
    <w:rsid w:val="00074211"/>
    <w:rsid w:val="000B275F"/>
    <w:rsid w:val="000B4C4D"/>
    <w:rsid w:val="000C48E3"/>
    <w:rsid w:val="000D12C9"/>
    <w:rsid w:val="000D7CF4"/>
    <w:rsid w:val="00105AB8"/>
    <w:rsid w:val="0015385C"/>
    <w:rsid w:val="001A2E21"/>
    <w:rsid w:val="00215B53"/>
    <w:rsid w:val="002327EE"/>
    <w:rsid w:val="002342F7"/>
    <w:rsid w:val="002A2532"/>
    <w:rsid w:val="002A5EE3"/>
    <w:rsid w:val="003114AB"/>
    <w:rsid w:val="0033028D"/>
    <w:rsid w:val="00336D2C"/>
    <w:rsid w:val="00351A26"/>
    <w:rsid w:val="00446619"/>
    <w:rsid w:val="004608B8"/>
    <w:rsid w:val="00476D63"/>
    <w:rsid w:val="004D23DB"/>
    <w:rsid w:val="005026E9"/>
    <w:rsid w:val="00523E09"/>
    <w:rsid w:val="00542D7B"/>
    <w:rsid w:val="00553A6C"/>
    <w:rsid w:val="00561071"/>
    <w:rsid w:val="00561C5A"/>
    <w:rsid w:val="006719E0"/>
    <w:rsid w:val="00673402"/>
    <w:rsid w:val="006D08A9"/>
    <w:rsid w:val="00704761"/>
    <w:rsid w:val="00726BEF"/>
    <w:rsid w:val="008051AE"/>
    <w:rsid w:val="0082558B"/>
    <w:rsid w:val="008E6038"/>
    <w:rsid w:val="008F20E9"/>
    <w:rsid w:val="008F536F"/>
    <w:rsid w:val="009073A0"/>
    <w:rsid w:val="00916FD2"/>
    <w:rsid w:val="009902DC"/>
    <w:rsid w:val="009C666A"/>
    <w:rsid w:val="00A07C50"/>
    <w:rsid w:val="00A339BB"/>
    <w:rsid w:val="00A47008"/>
    <w:rsid w:val="00A5247C"/>
    <w:rsid w:val="00A73B89"/>
    <w:rsid w:val="00A838F3"/>
    <w:rsid w:val="00A94E14"/>
    <w:rsid w:val="00AA0AC1"/>
    <w:rsid w:val="00AE6F08"/>
    <w:rsid w:val="00B40E1B"/>
    <w:rsid w:val="00BD0729"/>
    <w:rsid w:val="00BE219C"/>
    <w:rsid w:val="00C10113"/>
    <w:rsid w:val="00C27B63"/>
    <w:rsid w:val="00C53FE9"/>
    <w:rsid w:val="00CC0FCF"/>
    <w:rsid w:val="00DB265B"/>
    <w:rsid w:val="00E05F2E"/>
    <w:rsid w:val="00E317B8"/>
    <w:rsid w:val="00E56C41"/>
    <w:rsid w:val="00F14D9B"/>
    <w:rsid w:val="00F87889"/>
    <w:rsid w:val="00F91292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5A"/>
  </w:style>
  <w:style w:type="paragraph" w:styleId="Heading1">
    <w:name w:val="heading 1"/>
    <w:basedOn w:val="Normal"/>
    <w:next w:val="Normal"/>
    <w:qFormat/>
    <w:rsid w:val="00561C5A"/>
    <w:pPr>
      <w:keepNext/>
      <w:framePr w:w="3389" w:h="1729" w:hSpace="180" w:wrap="around" w:vAnchor="text" w:hAnchor="page" w:x="7981" w:y="-2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61C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1C5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61C5A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61C5A"/>
    <w:pPr>
      <w:framePr w:w="3389" w:h="1736" w:hSpace="180" w:wrap="around" w:vAnchor="text" w:hAnchor="page" w:x="7981" w:y="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Garamond" w:hAnsi="Garamond"/>
      <w:i/>
      <w:sz w:val="16"/>
    </w:rPr>
  </w:style>
  <w:style w:type="paragraph" w:styleId="Header">
    <w:name w:val="header"/>
    <w:basedOn w:val="Normal"/>
    <w:rsid w:val="00561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C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C5A"/>
    <w:rPr>
      <w:color w:val="0000FF"/>
      <w:u w:val="single"/>
    </w:rPr>
  </w:style>
  <w:style w:type="character" w:styleId="PageNumber">
    <w:name w:val="page number"/>
    <w:basedOn w:val="DefaultParagraphFont"/>
    <w:rsid w:val="00561C5A"/>
  </w:style>
  <w:style w:type="table" w:styleId="TableGrid">
    <w:name w:val="Table Grid"/>
    <w:basedOn w:val="TableNormal"/>
    <w:rsid w:val="0091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44EF"/>
    <w:pPr>
      <w:tabs>
        <w:tab w:val="left" w:pos="360"/>
        <w:tab w:val="left" w:pos="5040"/>
      </w:tabs>
    </w:pPr>
    <w:rPr>
      <w:rFonts w:ascii="Arial" w:hAnsi="Arial"/>
      <w:sz w:val="18"/>
    </w:rPr>
  </w:style>
  <w:style w:type="paragraph" w:customStyle="1" w:styleId="Manuscript">
    <w:name w:val="Manuscript"/>
    <w:rsid w:val="00A5247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760"/>
        <w:tab w:val="left" w:pos="7200"/>
        <w:tab w:val="left" w:pos="8640"/>
      </w:tabs>
    </w:pPr>
    <w:rPr>
      <w:rFonts w:ascii="Arial Narrow" w:hAnsi="Arial Narrow"/>
      <w:noProof/>
    </w:rPr>
  </w:style>
  <w:style w:type="paragraph" w:customStyle="1" w:styleId="manuscript0">
    <w:name w:val="manuscript"/>
    <w:basedOn w:val="Normal"/>
    <w:rsid w:val="00A5247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u w:val="single"/>
    </w:rPr>
  </w:style>
  <w:style w:type="paragraph" w:styleId="BalloonText">
    <w:name w:val="Balloon Text"/>
    <w:basedOn w:val="Normal"/>
    <w:semiHidden/>
    <w:rsid w:val="00C1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5A"/>
  </w:style>
  <w:style w:type="paragraph" w:styleId="Heading1">
    <w:name w:val="heading 1"/>
    <w:basedOn w:val="Normal"/>
    <w:next w:val="Normal"/>
    <w:qFormat/>
    <w:rsid w:val="00561C5A"/>
    <w:pPr>
      <w:keepNext/>
      <w:framePr w:w="3389" w:h="1729" w:hSpace="180" w:wrap="around" w:vAnchor="text" w:hAnchor="page" w:x="7981" w:y="-2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61C5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61C5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561C5A"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61C5A"/>
    <w:pPr>
      <w:framePr w:w="3389" w:h="1736" w:hSpace="180" w:wrap="around" w:vAnchor="text" w:hAnchor="page" w:x="7981" w:y="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right"/>
    </w:pPr>
    <w:rPr>
      <w:rFonts w:ascii="Garamond" w:hAnsi="Garamond"/>
      <w:i/>
      <w:sz w:val="16"/>
    </w:rPr>
  </w:style>
  <w:style w:type="paragraph" w:styleId="Header">
    <w:name w:val="header"/>
    <w:basedOn w:val="Normal"/>
    <w:rsid w:val="00561C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1C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1C5A"/>
    <w:rPr>
      <w:color w:val="0000FF"/>
      <w:u w:val="single"/>
    </w:rPr>
  </w:style>
  <w:style w:type="character" w:styleId="PageNumber">
    <w:name w:val="page number"/>
    <w:basedOn w:val="DefaultParagraphFont"/>
    <w:rsid w:val="00561C5A"/>
  </w:style>
  <w:style w:type="table" w:styleId="TableGrid">
    <w:name w:val="Table Grid"/>
    <w:basedOn w:val="TableNormal"/>
    <w:rsid w:val="0091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FE44EF"/>
    <w:pPr>
      <w:tabs>
        <w:tab w:val="left" w:pos="360"/>
        <w:tab w:val="left" w:pos="5040"/>
      </w:tabs>
    </w:pPr>
    <w:rPr>
      <w:rFonts w:ascii="Arial" w:hAnsi="Arial"/>
      <w:sz w:val="18"/>
    </w:rPr>
  </w:style>
  <w:style w:type="paragraph" w:customStyle="1" w:styleId="Manuscript">
    <w:name w:val="Manuscript"/>
    <w:rsid w:val="00A5247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760"/>
        <w:tab w:val="left" w:pos="7200"/>
        <w:tab w:val="left" w:pos="8640"/>
      </w:tabs>
    </w:pPr>
    <w:rPr>
      <w:rFonts w:ascii="Arial Narrow" w:hAnsi="Arial Narrow"/>
      <w:noProof/>
    </w:rPr>
  </w:style>
  <w:style w:type="paragraph" w:customStyle="1" w:styleId="manuscript0">
    <w:name w:val="manuscript"/>
    <w:basedOn w:val="Normal"/>
    <w:rsid w:val="00A5247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u w:val="single"/>
    </w:rPr>
  </w:style>
  <w:style w:type="paragraph" w:styleId="BalloonText">
    <w:name w:val="Balloon Text"/>
    <w:basedOn w:val="Normal"/>
    <w:semiHidden/>
    <w:rsid w:val="00C1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trainor@gaic.com" TargetMode="External"/><Relationship Id="rId1" Type="http://schemas.openxmlformats.org/officeDocument/2006/relationships/hyperlink" Target="mailto:rtrainor@ga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LETTER%20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 </Template>
  <TotalTime>1</TotalTime>
  <Pages>2</Pages>
  <Words>369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 MARINE DIVISION</vt:lpstr>
    </vt:vector>
  </TitlesOfParts>
  <Company>Great American Insurance</Company>
  <LinksUpToDate>false</LinksUpToDate>
  <CharactersWithSpaces>3888</CharactersWithSpaces>
  <SharedDoc>false</SharedDoc>
  <HLinks>
    <vt:vector size="6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mailto:rtrainor@gaic.com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MARINE DIVISION</dc:title>
  <dc:creator>Specialty Division</dc:creator>
  <cp:lastModifiedBy>MUA 1</cp:lastModifiedBy>
  <cp:revision>2</cp:revision>
  <cp:lastPrinted>2007-03-05T17:08:00Z</cp:lastPrinted>
  <dcterms:created xsi:type="dcterms:W3CDTF">2017-02-02T18:37:00Z</dcterms:created>
  <dcterms:modified xsi:type="dcterms:W3CDTF">2017-02-02T18:37:00Z</dcterms:modified>
</cp:coreProperties>
</file>