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BF61" w14:textId="77777777" w:rsidR="000D7CF4" w:rsidRDefault="00E05F2E">
      <w:pPr>
        <w:pStyle w:val="Heading2"/>
        <w:rPr>
          <w:rFonts w:ascii="Vivaldi" w:hAnsi="Vivaldi"/>
          <w:b/>
          <w:color w:val="000080"/>
          <w:sz w:val="72"/>
        </w:rPr>
      </w:pPr>
      <w:r>
        <w:rPr>
          <w:rFonts w:ascii="Vivaldi" w:hAnsi="Vivaldi"/>
          <w:b/>
          <w:noProof/>
          <w:color w:val="000080"/>
          <w:sz w:val="72"/>
        </w:rPr>
        <w:drawing>
          <wp:inline distT="0" distB="0" distL="0" distR="0" wp14:anchorId="77C245B7" wp14:editId="72F97A4F">
            <wp:extent cx="2114550" cy="1181100"/>
            <wp:effectExtent l="0" t="0" r="0" b="0"/>
            <wp:docPr id="3" name="Picture 1" descr="3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lin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C8DA" w14:textId="77777777" w:rsidR="008E6038" w:rsidRPr="008E6038" w:rsidRDefault="008E6038" w:rsidP="008E6038"/>
    <w:p w14:paraId="4A2A1A27" w14:textId="151A89E3" w:rsidR="00336D2C" w:rsidRPr="008051AE" w:rsidRDefault="008051AE">
      <w:pPr>
        <w:pStyle w:val="Heading2"/>
        <w:rPr>
          <w:rFonts w:ascii="Arial" w:hAnsi="Arial" w:cs="Arial"/>
          <w:b/>
          <w:szCs w:val="24"/>
        </w:rPr>
      </w:pPr>
      <w:r w:rsidRPr="008051AE">
        <w:rPr>
          <w:rFonts w:ascii="Arial" w:hAnsi="Arial" w:cs="Arial"/>
          <w:b/>
          <w:szCs w:val="24"/>
        </w:rPr>
        <w:t>DOCK</w:t>
      </w:r>
      <w:r w:rsidR="001141AF">
        <w:rPr>
          <w:rFonts w:ascii="Arial" w:hAnsi="Arial" w:cs="Arial"/>
          <w:b/>
          <w:szCs w:val="24"/>
        </w:rPr>
        <w:t xml:space="preserve"> BUILDERS RISK </w:t>
      </w:r>
      <w:r w:rsidR="00AE6F08" w:rsidRPr="008051AE">
        <w:rPr>
          <w:rFonts w:ascii="Arial" w:hAnsi="Arial" w:cs="Arial"/>
          <w:b/>
          <w:szCs w:val="24"/>
        </w:rPr>
        <w:t xml:space="preserve">COVERAGE </w:t>
      </w:r>
      <w:r w:rsidR="00336D2C" w:rsidRPr="008051AE">
        <w:rPr>
          <w:rFonts w:ascii="Arial" w:hAnsi="Arial" w:cs="Arial"/>
          <w:b/>
          <w:szCs w:val="24"/>
        </w:rPr>
        <w:t>APPLICATION</w:t>
      </w:r>
    </w:p>
    <w:p w14:paraId="4C3A2488" w14:textId="77777777" w:rsidR="000D7CF4" w:rsidRDefault="000D7CF4" w:rsidP="000D7C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510"/>
        <w:gridCol w:w="1998"/>
      </w:tblGrid>
      <w:tr w:rsidR="008051AE" w:rsidRPr="000C57D5" w14:paraId="6C3F7A07" w14:textId="77777777">
        <w:tc>
          <w:tcPr>
            <w:tcW w:w="9018" w:type="dxa"/>
            <w:gridSpan w:val="2"/>
          </w:tcPr>
          <w:p w14:paraId="6D98517E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Applicant Name:</w:t>
            </w:r>
          </w:p>
          <w:p w14:paraId="077B31AF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DB110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E65EA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17C89734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 xml:space="preserve">Years as Dock Owner </w:t>
            </w:r>
          </w:p>
          <w:p w14:paraId="055D6D87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1AE" w:rsidRPr="000C57D5" w14:paraId="3BC9AC61" w14:textId="77777777">
        <w:trPr>
          <w:cantSplit/>
        </w:trPr>
        <w:tc>
          <w:tcPr>
            <w:tcW w:w="11016" w:type="dxa"/>
            <w:gridSpan w:val="3"/>
          </w:tcPr>
          <w:p w14:paraId="5A396244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Mailing Address (including City, State, Zip):</w:t>
            </w:r>
          </w:p>
          <w:p w14:paraId="667BB121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72471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DDAA4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1AE" w:rsidRPr="000C57D5" w14:paraId="296C23C5" w14:textId="77777777">
        <w:trPr>
          <w:cantSplit/>
        </w:trPr>
        <w:tc>
          <w:tcPr>
            <w:tcW w:w="5508" w:type="dxa"/>
          </w:tcPr>
          <w:p w14:paraId="42E6E72B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Contact Person for Dock Inspection:</w:t>
            </w:r>
          </w:p>
        </w:tc>
        <w:tc>
          <w:tcPr>
            <w:tcW w:w="5508" w:type="dxa"/>
            <w:gridSpan w:val="2"/>
          </w:tcPr>
          <w:p w14:paraId="2F3F45F9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Proposed Effective/Expiration Date:</w:t>
            </w:r>
          </w:p>
        </w:tc>
      </w:tr>
      <w:tr w:rsidR="008051AE" w:rsidRPr="000C57D5" w14:paraId="6285E314" w14:textId="77777777">
        <w:trPr>
          <w:cantSplit/>
        </w:trPr>
        <w:tc>
          <w:tcPr>
            <w:tcW w:w="11016" w:type="dxa"/>
            <w:gridSpan w:val="3"/>
          </w:tcPr>
          <w:p w14:paraId="34A50CE4" w14:textId="77777777" w:rsidR="008051AE" w:rsidRPr="008051AE" w:rsidRDefault="008051AE" w:rsidP="008051AE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Physical Address of Docks:</w:t>
            </w:r>
          </w:p>
          <w:p w14:paraId="3AEC55E1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17A7646B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BC421E2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499BD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E9AE22C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E364DC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CA13293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E0566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0DC1E549" w14:textId="77777777"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6573FF" w14:textId="77777777" w:rsidR="008051AE" w:rsidRPr="000D7CF4" w:rsidRDefault="008051AE" w:rsidP="000D7CF4"/>
    <w:p w14:paraId="601FCF88" w14:textId="17CB37EE" w:rsidR="00AE6F08" w:rsidRPr="008051AE" w:rsidRDefault="00AE6F08" w:rsidP="008051AE">
      <w:pPr>
        <w:rPr>
          <w:rFonts w:ascii="Arial" w:hAnsi="Arial" w:cs="Arial"/>
          <w:b/>
          <w:bCs/>
          <w:sz w:val="24"/>
          <w:szCs w:val="24"/>
        </w:rPr>
      </w:pPr>
      <w:r w:rsidRPr="008051AE">
        <w:rPr>
          <w:rFonts w:ascii="Arial" w:hAnsi="Arial" w:cs="Arial"/>
          <w:b/>
          <w:bCs/>
          <w:sz w:val="24"/>
          <w:szCs w:val="24"/>
        </w:rPr>
        <w:t>Dock</w:t>
      </w:r>
      <w:r w:rsidR="008051AE" w:rsidRPr="008051AE">
        <w:rPr>
          <w:rFonts w:ascii="Arial" w:hAnsi="Arial" w:cs="Arial"/>
          <w:b/>
          <w:bCs/>
          <w:sz w:val="24"/>
          <w:szCs w:val="24"/>
        </w:rPr>
        <w:t>/Piers/Wharves Schedule</w:t>
      </w:r>
      <w:r w:rsidR="001141AF">
        <w:rPr>
          <w:rFonts w:ascii="Arial" w:hAnsi="Arial" w:cs="Arial"/>
          <w:b/>
          <w:bCs/>
          <w:sz w:val="24"/>
          <w:szCs w:val="24"/>
        </w:rPr>
        <w:t xml:space="preserve"> (Once Completed)</w:t>
      </w:r>
      <w:r w:rsidRPr="008051A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96"/>
        <w:gridCol w:w="1652"/>
        <w:gridCol w:w="900"/>
        <w:gridCol w:w="1440"/>
        <w:gridCol w:w="1260"/>
        <w:gridCol w:w="3960"/>
        <w:gridCol w:w="1008"/>
      </w:tblGrid>
      <w:tr w:rsidR="00446619" w:rsidRPr="008051AE" w14:paraId="58D31194" w14:textId="77777777" w:rsidTr="001141AF">
        <w:trPr>
          <w:trHeight w:val="219"/>
        </w:trPr>
        <w:tc>
          <w:tcPr>
            <w:tcW w:w="796" w:type="dxa"/>
          </w:tcPr>
          <w:p w14:paraId="3F6982B3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Dock #</w:t>
            </w:r>
          </w:p>
        </w:tc>
        <w:tc>
          <w:tcPr>
            <w:tcW w:w="1652" w:type="dxa"/>
          </w:tcPr>
          <w:p w14:paraId="4DC7F541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900" w:type="dxa"/>
          </w:tcPr>
          <w:p w14:paraId="0B188B7E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440" w:type="dxa"/>
          </w:tcPr>
          <w:p w14:paraId="47AC2230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Floating/Fixed</w:t>
            </w:r>
          </w:p>
        </w:tc>
        <w:tc>
          <w:tcPr>
            <w:tcW w:w="1260" w:type="dxa"/>
          </w:tcPr>
          <w:p w14:paraId="31A854DE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BB">
              <w:rPr>
                <w:rFonts w:ascii="Arial" w:hAnsi="Arial" w:cs="Arial"/>
                <w:b/>
                <w:sz w:val="18"/>
                <w:szCs w:val="18"/>
              </w:rPr>
              <w:t>Covered Y/N</w:t>
            </w:r>
          </w:p>
        </w:tc>
        <w:tc>
          <w:tcPr>
            <w:tcW w:w="3960" w:type="dxa"/>
          </w:tcPr>
          <w:p w14:paraId="21CCA2CA" w14:textId="5C3BEEA6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  <w:r w:rsidR="001141AF">
              <w:rPr>
                <w:rFonts w:ascii="Arial" w:hAnsi="Arial" w:cs="Arial"/>
                <w:b/>
                <w:sz w:val="18"/>
                <w:szCs w:val="18"/>
              </w:rPr>
              <w:t xml:space="preserve"> Type (Including Pilings)</w:t>
            </w:r>
          </w:p>
        </w:tc>
        <w:tc>
          <w:tcPr>
            <w:tcW w:w="1008" w:type="dxa"/>
          </w:tcPr>
          <w:p w14:paraId="428DE691" w14:textId="77777777"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# of Slips</w:t>
            </w:r>
          </w:p>
        </w:tc>
      </w:tr>
      <w:tr w:rsidR="00446619" w:rsidRPr="008051AE" w14:paraId="7715A9DE" w14:textId="77777777" w:rsidTr="001141AF">
        <w:trPr>
          <w:trHeight w:val="432"/>
        </w:trPr>
        <w:tc>
          <w:tcPr>
            <w:tcW w:w="796" w:type="dxa"/>
            <w:vAlign w:val="center"/>
          </w:tcPr>
          <w:p w14:paraId="345650DB" w14:textId="77777777"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 w14:paraId="6E689F39" w14:textId="77777777"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14:paraId="3EB13A5A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0187739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A28818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74BD803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3AAB604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14:paraId="1DBC9790" w14:textId="77777777" w:rsidTr="001141AF">
        <w:trPr>
          <w:trHeight w:val="432"/>
        </w:trPr>
        <w:tc>
          <w:tcPr>
            <w:tcW w:w="796" w:type="dxa"/>
            <w:vAlign w:val="center"/>
          </w:tcPr>
          <w:p w14:paraId="15229194" w14:textId="77777777"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14:paraId="6A378BD7" w14:textId="77777777"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14:paraId="6FFCB655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EBC50D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F36C67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4925561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CE2394A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14:paraId="553E6DFC" w14:textId="77777777" w:rsidTr="001141AF">
        <w:trPr>
          <w:trHeight w:val="432"/>
        </w:trPr>
        <w:tc>
          <w:tcPr>
            <w:tcW w:w="796" w:type="dxa"/>
            <w:vAlign w:val="center"/>
          </w:tcPr>
          <w:p w14:paraId="670F3452" w14:textId="77777777"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2" w:type="dxa"/>
            <w:vAlign w:val="center"/>
          </w:tcPr>
          <w:p w14:paraId="4D5712CB" w14:textId="77777777"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14:paraId="2078C9E5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E608FE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F3D7F6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0B0AA20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47B321E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14:paraId="00BF3B5F" w14:textId="77777777" w:rsidTr="001141AF">
        <w:trPr>
          <w:trHeight w:val="432"/>
        </w:trPr>
        <w:tc>
          <w:tcPr>
            <w:tcW w:w="796" w:type="dxa"/>
            <w:vAlign w:val="center"/>
          </w:tcPr>
          <w:p w14:paraId="570E2DA8" w14:textId="77777777"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2" w:type="dxa"/>
            <w:vAlign w:val="center"/>
          </w:tcPr>
          <w:p w14:paraId="55FA64BD" w14:textId="77777777"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14:paraId="01F79748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7358DC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24B023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08612BF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289EFC0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14:paraId="21475270" w14:textId="77777777" w:rsidTr="001141AF">
        <w:trPr>
          <w:trHeight w:val="432"/>
        </w:trPr>
        <w:tc>
          <w:tcPr>
            <w:tcW w:w="796" w:type="dxa"/>
            <w:vAlign w:val="center"/>
          </w:tcPr>
          <w:p w14:paraId="43555BD8" w14:textId="77777777"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2" w:type="dxa"/>
            <w:vAlign w:val="center"/>
          </w:tcPr>
          <w:p w14:paraId="3CB13E03" w14:textId="77777777"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14:paraId="76A4C9EF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E3D5A7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883D04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29971A8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3AA2482" w14:textId="77777777"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269E7" w14:textId="77777777" w:rsidR="004608B8" w:rsidRPr="008051AE" w:rsidRDefault="004608B8" w:rsidP="00AE6F08">
      <w:pPr>
        <w:rPr>
          <w:rFonts w:ascii="Arial" w:hAnsi="Arial" w:cs="Arial"/>
          <w:i/>
          <w:sz w:val="18"/>
          <w:szCs w:val="18"/>
        </w:rPr>
      </w:pPr>
      <w:r w:rsidRPr="008051AE">
        <w:rPr>
          <w:rFonts w:ascii="Arial" w:hAnsi="Arial" w:cs="Arial"/>
          <w:i/>
          <w:sz w:val="18"/>
          <w:szCs w:val="18"/>
        </w:rPr>
        <w:t>*Use separate page for additional docks.</w:t>
      </w:r>
    </w:p>
    <w:p w14:paraId="5115AD3E" w14:textId="77777777" w:rsidR="004608B8" w:rsidRPr="008051AE" w:rsidRDefault="004608B8" w:rsidP="00AE6F08">
      <w:pPr>
        <w:rPr>
          <w:rFonts w:ascii="Arial" w:hAnsi="Arial" w:cs="Arial"/>
          <w:sz w:val="18"/>
          <w:szCs w:val="18"/>
        </w:rPr>
      </w:pPr>
    </w:p>
    <w:p w14:paraId="6E2B021F" w14:textId="77777777" w:rsidR="008C4A98" w:rsidRDefault="008C4A98" w:rsidP="008051AE">
      <w:pPr>
        <w:rPr>
          <w:rFonts w:ascii="Arial" w:hAnsi="Arial" w:cs="Arial"/>
          <w:sz w:val="18"/>
          <w:szCs w:val="18"/>
        </w:rPr>
      </w:pPr>
    </w:p>
    <w:p w14:paraId="6F8BC7FF" w14:textId="62BC558E"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List exposures within on ¼ mile in all directions:</w:t>
      </w:r>
      <w:r w:rsidR="008051AE">
        <w:rPr>
          <w:rFonts w:ascii="Arial" w:hAnsi="Arial" w:cs="Arial"/>
          <w:sz w:val="18"/>
          <w:szCs w:val="18"/>
        </w:rPr>
        <w:tab/>
      </w:r>
      <w:r w:rsidRPr="008051AE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14:paraId="60846C42" w14:textId="77777777"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14:paraId="533A0C19" w14:textId="77777777"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How was the insured value of these docks determined?</w:t>
      </w:r>
      <w:r w:rsidR="008051AE">
        <w:rPr>
          <w:rFonts w:ascii="Arial" w:hAnsi="Arial" w:cs="Arial"/>
          <w:sz w:val="18"/>
          <w:szCs w:val="18"/>
        </w:rPr>
        <w:tab/>
        <w:t>_</w:t>
      </w:r>
      <w:r w:rsidRPr="008051AE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74EEF90A" w14:textId="77777777"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14:paraId="0ED4EC4C" w14:textId="4555CE3C" w:rsidR="00A47008" w:rsidRPr="008051AE" w:rsidRDefault="001141AF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floating docks, h</w:t>
      </w:r>
      <w:r w:rsidR="00A47008" w:rsidRPr="008051AE">
        <w:rPr>
          <w:rFonts w:ascii="Arial" w:hAnsi="Arial" w:cs="Arial"/>
          <w:sz w:val="18"/>
          <w:szCs w:val="18"/>
        </w:rPr>
        <w:t xml:space="preserve">ow high </w:t>
      </w:r>
      <w:r>
        <w:rPr>
          <w:rFonts w:ascii="Arial" w:hAnsi="Arial" w:cs="Arial"/>
          <w:sz w:val="18"/>
          <w:szCs w:val="18"/>
        </w:rPr>
        <w:t>will</w:t>
      </w:r>
      <w:r w:rsidR="00A47008" w:rsidRPr="008051AE">
        <w:rPr>
          <w:rFonts w:ascii="Arial" w:hAnsi="Arial" w:cs="Arial"/>
          <w:sz w:val="18"/>
          <w:szCs w:val="18"/>
        </w:rPr>
        <w:t xml:space="preserve"> the pilings project above the docks at normal high tide?</w:t>
      </w:r>
      <w:r>
        <w:rPr>
          <w:rFonts w:ascii="Arial" w:hAnsi="Arial" w:cs="Arial"/>
          <w:sz w:val="18"/>
          <w:szCs w:val="18"/>
        </w:rPr>
        <w:t xml:space="preserve">  </w:t>
      </w:r>
      <w:r w:rsidR="008051AE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ft.</w:t>
      </w:r>
    </w:p>
    <w:p w14:paraId="1979D63C" w14:textId="77777777"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14:paraId="743CC3F2" w14:textId="1C70C97B" w:rsidR="001141AF" w:rsidRDefault="001141AF" w:rsidP="001141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fixed docks, h</w:t>
      </w:r>
      <w:r w:rsidRPr="008051AE">
        <w:rPr>
          <w:rFonts w:ascii="Arial" w:hAnsi="Arial" w:cs="Arial"/>
          <w:sz w:val="18"/>
          <w:szCs w:val="18"/>
        </w:rPr>
        <w:t xml:space="preserve">ow high </w:t>
      </w:r>
      <w:r>
        <w:rPr>
          <w:rFonts w:ascii="Arial" w:hAnsi="Arial" w:cs="Arial"/>
          <w:sz w:val="18"/>
          <w:szCs w:val="18"/>
        </w:rPr>
        <w:t>will</w:t>
      </w:r>
      <w:r w:rsidRPr="008051AE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 xml:space="preserve">docks </w:t>
      </w:r>
      <w:r w:rsidRPr="008051AE">
        <w:rPr>
          <w:rFonts w:ascii="Arial" w:hAnsi="Arial" w:cs="Arial"/>
          <w:sz w:val="18"/>
          <w:szCs w:val="18"/>
        </w:rPr>
        <w:t>project above normal high tide?</w:t>
      </w:r>
      <w:r>
        <w:rPr>
          <w:rFonts w:ascii="Arial" w:hAnsi="Arial" w:cs="Arial"/>
          <w:sz w:val="18"/>
          <w:szCs w:val="18"/>
        </w:rPr>
        <w:t xml:space="preserve">  _______________ft.</w:t>
      </w:r>
    </w:p>
    <w:p w14:paraId="2DEE43A2" w14:textId="77777777" w:rsidR="001141AF" w:rsidRPr="008051AE" w:rsidRDefault="001141AF" w:rsidP="001141AF">
      <w:pPr>
        <w:rPr>
          <w:rFonts w:ascii="Arial" w:hAnsi="Arial" w:cs="Arial"/>
          <w:sz w:val="18"/>
          <w:szCs w:val="18"/>
        </w:rPr>
      </w:pPr>
    </w:p>
    <w:p w14:paraId="721C7F3B" w14:textId="77777777"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If no pilings, describe moorage system (cables, anchors and mooring winches).</w:t>
      </w:r>
      <w:r w:rsidR="008051AE">
        <w:rPr>
          <w:rFonts w:ascii="Arial" w:hAnsi="Arial" w:cs="Arial"/>
          <w:sz w:val="18"/>
          <w:szCs w:val="18"/>
        </w:rPr>
        <w:tab/>
        <w:t>___</w:t>
      </w:r>
      <w:r w:rsidR="00A07C50" w:rsidRPr="008051AE">
        <w:rPr>
          <w:rFonts w:ascii="Arial" w:hAnsi="Arial" w:cs="Arial"/>
          <w:sz w:val="18"/>
          <w:szCs w:val="18"/>
        </w:rPr>
        <w:t>_______________________________________</w:t>
      </w:r>
    </w:p>
    <w:p w14:paraId="4A49E68E" w14:textId="77777777" w:rsidR="00A07C50" w:rsidRPr="008051AE" w:rsidRDefault="00A07C50" w:rsidP="00AE6F08">
      <w:pPr>
        <w:rPr>
          <w:rFonts w:ascii="Arial" w:hAnsi="Arial" w:cs="Arial"/>
          <w:sz w:val="18"/>
          <w:szCs w:val="18"/>
        </w:rPr>
      </w:pPr>
    </w:p>
    <w:p w14:paraId="04DDB308" w14:textId="02FD61CA" w:rsidR="00A07C50" w:rsidRDefault="00A07C50" w:rsidP="00AE6F08">
      <w:pPr>
        <w:rPr>
          <w:rFonts w:ascii="Arial" w:hAnsi="Arial" w:cs="Arial"/>
          <w:sz w:val="18"/>
          <w:szCs w:val="18"/>
        </w:rPr>
      </w:pPr>
    </w:p>
    <w:p w14:paraId="4D9D460B" w14:textId="77777777" w:rsidR="008C4A98" w:rsidRPr="008051AE" w:rsidRDefault="008C4A98" w:rsidP="00AE6F08">
      <w:pPr>
        <w:rPr>
          <w:rFonts w:ascii="Arial" w:hAnsi="Arial" w:cs="Arial"/>
          <w:sz w:val="18"/>
          <w:szCs w:val="18"/>
        </w:rPr>
      </w:pPr>
    </w:p>
    <w:p w14:paraId="4829EC55" w14:textId="77777777"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lastRenderedPageBreak/>
        <w:t>ISO Fire Protection Class applicable to this location:  ________</w:t>
      </w:r>
    </w:p>
    <w:p w14:paraId="6DD6BF84" w14:textId="77777777" w:rsidR="001141AF" w:rsidRDefault="001141AF" w:rsidP="008051AE">
      <w:pPr>
        <w:rPr>
          <w:rFonts w:ascii="Arial" w:hAnsi="Arial" w:cs="Arial"/>
          <w:sz w:val="18"/>
          <w:szCs w:val="18"/>
        </w:rPr>
      </w:pPr>
    </w:p>
    <w:p w14:paraId="0B5C5C16" w14:textId="28A5706D" w:rsidR="000C48E3" w:rsidRPr="008051AE" w:rsidRDefault="000C48E3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Distance to nearest fire department:  _____________</w:t>
      </w:r>
      <w:r w:rsidR="008051AE">
        <w:rPr>
          <w:rFonts w:ascii="Arial" w:hAnsi="Arial" w:cs="Arial"/>
          <w:sz w:val="18"/>
          <w:szCs w:val="18"/>
        </w:rPr>
        <w:t>Miles</w:t>
      </w:r>
    </w:p>
    <w:p w14:paraId="71457E59" w14:textId="77777777"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14:paraId="120D0BAE" w14:textId="635FDB3A" w:rsidR="008051AE" w:rsidRDefault="008051AE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maintenance program</w:t>
      </w:r>
      <w:r w:rsidR="001141AF">
        <w:rPr>
          <w:rFonts w:ascii="Arial" w:hAnsi="Arial" w:cs="Arial"/>
          <w:sz w:val="18"/>
          <w:szCs w:val="18"/>
        </w:rPr>
        <w:t xml:space="preserve"> once completed</w:t>
      </w:r>
      <w:r>
        <w:rPr>
          <w:rFonts w:ascii="Arial" w:hAnsi="Arial" w:cs="Arial"/>
          <w:sz w:val="18"/>
          <w:szCs w:val="18"/>
        </w:rPr>
        <w:t>:_____________________________________________________________________</w:t>
      </w:r>
    </w:p>
    <w:p w14:paraId="1985C2B1" w14:textId="77777777" w:rsidR="008051AE" w:rsidRDefault="008051AE" w:rsidP="00AE6F08">
      <w:pPr>
        <w:rPr>
          <w:rFonts w:ascii="Arial" w:hAnsi="Arial" w:cs="Arial"/>
          <w:sz w:val="18"/>
          <w:szCs w:val="18"/>
        </w:rPr>
      </w:pPr>
    </w:p>
    <w:p w14:paraId="3B8AC7C8" w14:textId="77777777" w:rsidR="008051AE" w:rsidRDefault="008051AE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61F286F" w14:textId="77777777" w:rsidR="008051AE" w:rsidRDefault="008051AE" w:rsidP="008051AE">
      <w:pPr>
        <w:rPr>
          <w:rFonts w:ascii="Arial" w:hAnsi="Arial" w:cs="Arial"/>
          <w:sz w:val="18"/>
          <w:szCs w:val="18"/>
        </w:rPr>
      </w:pPr>
    </w:p>
    <w:p w14:paraId="1F963BD4" w14:textId="72BF5CBC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not a complete replacement of the entire structure </w:t>
      </w:r>
      <w:r>
        <w:rPr>
          <w:rFonts w:ascii="Arial" w:hAnsi="Arial" w:cs="Arial"/>
          <w:sz w:val="18"/>
          <w:szCs w:val="18"/>
        </w:rPr>
        <w:t>(including pilings)</w:t>
      </w:r>
      <w:r>
        <w:rPr>
          <w:rFonts w:ascii="Arial" w:hAnsi="Arial" w:cs="Arial"/>
          <w:sz w:val="18"/>
          <w:szCs w:val="18"/>
        </w:rPr>
        <w:t xml:space="preserve">, what will </w:t>
      </w:r>
      <w:proofErr w:type="gramStart"/>
      <w:r>
        <w:rPr>
          <w:rFonts w:ascii="Arial" w:hAnsi="Arial" w:cs="Arial"/>
          <w:sz w:val="18"/>
          <w:szCs w:val="18"/>
        </w:rPr>
        <w:t>remain</w:t>
      </w:r>
      <w:proofErr w:type="gramEnd"/>
      <w:r>
        <w:rPr>
          <w:rFonts w:ascii="Arial" w:hAnsi="Arial" w:cs="Arial"/>
          <w:sz w:val="18"/>
          <w:szCs w:val="18"/>
        </w:rPr>
        <w:t xml:space="preserve"> and has it been inspected and by whom</w:t>
      </w:r>
      <w:r w:rsidR="0082558B">
        <w:rPr>
          <w:rFonts w:ascii="Arial" w:hAnsi="Arial" w:cs="Arial"/>
          <w:sz w:val="18"/>
          <w:szCs w:val="18"/>
        </w:rPr>
        <w:t>?</w:t>
      </w:r>
      <w:r w:rsidR="00E05F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6F3C77D4" w14:textId="51554A87" w:rsidR="001141AF" w:rsidRDefault="001141AF" w:rsidP="008051AE">
      <w:pPr>
        <w:rPr>
          <w:rFonts w:ascii="Arial" w:hAnsi="Arial" w:cs="Arial"/>
          <w:sz w:val="18"/>
          <w:szCs w:val="18"/>
        </w:rPr>
      </w:pPr>
    </w:p>
    <w:p w14:paraId="6B537049" w14:textId="32558193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5589FD3" w14:textId="77777777" w:rsidR="00DD6D62" w:rsidRDefault="00DD6D62" w:rsidP="00DD6D62">
      <w:pPr>
        <w:rPr>
          <w:rFonts w:ascii="Arial" w:hAnsi="Arial" w:cs="Arial"/>
          <w:sz w:val="18"/>
          <w:szCs w:val="18"/>
        </w:rPr>
      </w:pPr>
    </w:p>
    <w:p w14:paraId="5352BE4E" w14:textId="34D54E8D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explain why these components will not be replaced: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285B85D6" w14:textId="77777777" w:rsidR="00DD6D62" w:rsidRDefault="00DD6D62" w:rsidP="00DD6D62">
      <w:pPr>
        <w:rPr>
          <w:rFonts w:ascii="Arial" w:hAnsi="Arial" w:cs="Arial"/>
          <w:sz w:val="18"/>
          <w:szCs w:val="18"/>
        </w:rPr>
      </w:pPr>
    </w:p>
    <w:p w14:paraId="5A2A31DD" w14:textId="77777777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01907F7" w14:textId="1FC7E44C" w:rsidR="00DD6D62" w:rsidRDefault="00DD6D62" w:rsidP="008051AE">
      <w:pPr>
        <w:rPr>
          <w:rFonts w:ascii="Arial" w:hAnsi="Arial" w:cs="Arial"/>
          <w:sz w:val="18"/>
          <w:szCs w:val="18"/>
        </w:rPr>
      </w:pPr>
    </w:p>
    <w:p w14:paraId="045F0FEE" w14:textId="1E611839" w:rsidR="0082558B" w:rsidRDefault="001141AF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 of oldest </w:t>
      </w:r>
      <w:r w:rsidR="00DD6D62">
        <w:rPr>
          <w:rFonts w:ascii="Arial" w:hAnsi="Arial" w:cs="Arial"/>
          <w:sz w:val="18"/>
          <w:szCs w:val="18"/>
        </w:rPr>
        <w:t xml:space="preserve">docks (including </w:t>
      </w:r>
      <w:r>
        <w:rPr>
          <w:rFonts w:ascii="Arial" w:hAnsi="Arial" w:cs="Arial"/>
          <w:sz w:val="18"/>
          <w:szCs w:val="18"/>
        </w:rPr>
        <w:t>pilings</w:t>
      </w:r>
      <w:r w:rsidR="00DD6D6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if not </w:t>
      </w:r>
      <w:r w:rsidR="008C4A98">
        <w:rPr>
          <w:rFonts w:ascii="Arial" w:hAnsi="Arial" w:cs="Arial"/>
          <w:sz w:val="18"/>
          <w:szCs w:val="18"/>
        </w:rPr>
        <w:t>new</w:t>
      </w:r>
      <w:r>
        <w:rPr>
          <w:rFonts w:ascii="Arial" w:hAnsi="Arial" w:cs="Arial"/>
          <w:sz w:val="18"/>
          <w:szCs w:val="18"/>
        </w:rPr>
        <w:t>? ______________________</w:t>
      </w:r>
    </w:p>
    <w:p w14:paraId="4DF2DCA0" w14:textId="77777777" w:rsidR="00E05F2E" w:rsidRDefault="00E05F2E" w:rsidP="008051AE">
      <w:pPr>
        <w:rPr>
          <w:rFonts w:ascii="Arial" w:hAnsi="Arial" w:cs="Arial"/>
          <w:sz w:val="18"/>
          <w:szCs w:val="18"/>
        </w:rPr>
      </w:pPr>
    </w:p>
    <w:p w14:paraId="0F09602A" w14:textId="22B75908" w:rsidR="00DD6D62" w:rsidRDefault="00DD6D62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the value of the existing dock structure (if applicable)?   </w:t>
      </w:r>
      <w:r w:rsidRPr="00DD6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______________________</w:t>
      </w:r>
    </w:p>
    <w:p w14:paraId="077133B2" w14:textId="77777777" w:rsidR="00DD6D62" w:rsidRDefault="00DD6D62" w:rsidP="008051AE">
      <w:pPr>
        <w:rPr>
          <w:rFonts w:ascii="Arial" w:hAnsi="Arial" w:cs="Arial"/>
          <w:sz w:val="18"/>
          <w:szCs w:val="18"/>
        </w:rPr>
      </w:pPr>
    </w:p>
    <w:p w14:paraId="5D12342E" w14:textId="6EDF4BF0" w:rsidR="00A07C50" w:rsidRPr="008051AE" w:rsidRDefault="00105AB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fuel system on docks if applicable: ___________________________________________________________________</w:t>
      </w:r>
      <w:r w:rsidR="008051AE">
        <w:rPr>
          <w:rFonts w:ascii="Arial" w:hAnsi="Arial" w:cs="Arial"/>
          <w:sz w:val="18"/>
          <w:szCs w:val="18"/>
        </w:rPr>
        <w:t>_</w:t>
      </w:r>
    </w:p>
    <w:p w14:paraId="1E68B728" w14:textId="77777777"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</w:p>
    <w:p w14:paraId="32474955" w14:textId="77777777"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electrical system on docks if applicable:  _______________________________________________________________</w:t>
      </w:r>
    </w:p>
    <w:p w14:paraId="73D50683" w14:textId="77777777"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</w:p>
    <w:p w14:paraId="4E67B81D" w14:textId="77777777" w:rsidR="00105AB8" w:rsidRPr="008051AE" w:rsidRDefault="00105AB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any natural barriers, breakwaters or construction features to prev</w:t>
      </w:r>
      <w:r w:rsidR="000C48E3" w:rsidRPr="008051AE">
        <w:rPr>
          <w:rFonts w:ascii="Arial" w:hAnsi="Arial" w:cs="Arial"/>
          <w:sz w:val="18"/>
          <w:szCs w:val="18"/>
        </w:rPr>
        <w:t>ent wave action damage to docks (Attach any photos or drawings):  ______________________________________________________________________________________________</w:t>
      </w:r>
    </w:p>
    <w:p w14:paraId="7C0F195B" w14:textId="77777777"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14:paraId="6A4CBCAE" w14:textId="77777777" w:rsidR="008051AE" w:rsidRDefault="0082558B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CEF4C89" w14:textId="77777777" w:rsidR="0082558B" w:rsidRDefault="0082558B" w:rsidP="00AE6F08">
      <w:pPr>
        <w:rPr>
          <w:rFonts w:ascii="Arial" w:hAnsi="Arial" w:cs="Arial"/>
          <w:sz w:val="18"/>
          <w:szCs w:val="18"/>
        </w:rPr>
      </w:pPr>
    </w:p>
    <w:p w14:paraId="2357D7C6" w14:textId="5DDFE72D" w:rsidR="00E05F2E" w:rsidRDefault="00A339BB" w:rsidP="00AE6F08">
      <w:pPr>
        <w:rPr>
          <w:rFonts w:ascii="Arial" w:hAnsi="Arial" w:cs="Arial"/>
          <w:sz w:val="18"/>
          <w:szCs w:val="18"/>
        </w:rPr>
      </w:pPr>
      <w:r w:rsidRPr="00A339BB">
        <w:rPr>
          <w:rFonts w:ascii="Arial" w:hAnsi="Arial" w:cs="Arial"/>
          <w:sz w:val="18"/>
          <w:szCs w:val="18"/>
        </w:rPr>
        <w:t>D</w:t>
      </w:r>
      <w:r w:rsidR="00446619" w:rsidRPr="00A339BB">
        <w:rPr>
          <w:rFonts w:ascii="Arial" w:hAnsi="Arial" w:cs="Arial"/>
          <w:sz w:val="18"/>
          <w:szCs w:val="18"/>
        </w:rPr>
        <w:t xml:space="preserve">escribe any engineering designs to </w:t>
      </w:r>
      <w:r w:rsidR="00E05F2E" w:rsidRPr="00A339BB">
        <w:rPr>
          <w:rFonts w:ascii="Arial" w:hAnsi="Arial" w:cs="Arial"/>
          <w:sz w:val="18"/>
          <w:szCs w:val="18"/>
        </w:rPr>
        <w:t>help control wind damage:</w:t>
      </w:r>
      <w:r w:rsidR="000B4C4D">
        <w:rPr>
          <w:rFonts w:ascii="Arial" w:hAnsi="Arial" w:cs="Arial"/>
          <w:sz w:val="18"/>
          <w:szCs w:val="18"/>
        </w:rPr>
        <w:t xml:space="preserve"> _______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14:paraId="7BFD7CA6" w14:textId="77777777" w:rsidR="000B4C4D" w:rsidRDefault="000B4C4D" w:rsidP="00AE6F08">
      <w:pPr>
        <w:rPr>
          <w:rFonts w:ascii="Arial" w:hAnsi="Arial" w:cs="Arial"/>
          <w:sz w:val="18"/>
          <w:szCs w:val="18"/>
        </w:rPr>
      </w:pPr>
    </w:p>
    <w:p w14:paraId="46A3F593" w14:textId="77777777" w:rsidR="00E05F2E" w:rsidRDefault="00E05F2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</w:t>
      </w:r>
      <w:r w:rsidR="000B4C4D">
        <w:rPr>
          <w:rFonts w:ascii="Arial" w:hAnsi="Arial" w:cs="Arial"/>
          <w:sz w:val="18"/>
          <w:szCs w:val="18"/>
        </w:rPr>
        <w:t xml:space="preserve">.  </w:t>
      </w:r>
      <w:r w:rsidR="000B4C4D" w:rsidRPr="00A339BB">
        <w:rPr>
          <w:rFonts w:ascii="Arial" w:hAnsi="Arial" w:cs="Arial"/>
          <w:sz w:val="18"/>
          <w:szCs w:val="18"/>
        </w:rPr>
        <w:t xml:space="preserve">Designed wind rating: </w:t>
      </w:r>
      <w:r w:rsidRPr="00A339BB">
        <w:rPr>
          <w:rFonts w:ascii="Arial" w:hAnsi="Arial" w:cs="Arial"/>
          <w:sz w:val="18"/>
          <w:szCs w:val="18"/>
        </w:rPr>
        <w:t>__________</w:t>
      </w:r>
      <w:r w:rsidR="000B4C4D" w:rsidRPr="00A339BB">
        <w:rPr>
          <w:rFonts w:ascii="Arial" w:hAnsi="Arial" w:cs="Arial"/>
          <w:sz w:val="18"/>
          <w:szCs w:val="18"/>
        </w:rPr>
        <w:t xml:space="preserve"> mph</w:t>
      </w:r>
    </w:p>
    <w:p w14:paraId="1B10D941" w14:textId="77777777" w:rsidR="00446619" w:rsidRDefault="00446619" w:rsidP="00AE6F08">
      <w:pPr>
        <w:rPr>
          <w:rFonts w:ascii="Arial" w:hAnsi="Arial" w:cs="Arial"/>
          <w:sz w:val="18"/>
          <w:szCs w:val="18"/>
        </w:rPr>
      </w:pPr>
    </w:p>
    <w:p w14:paraId="706B45B6" w14:textId="77777777" w:rsidR="008051AE" w:rsidRDefault="008051A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Docks snow braced or otherwise designed to withstand the weight of ice/snow?  (Describe):  __________________________</w:t>
      </w:r>
    </w:p>
    <w:p w14:paraId="5E5E52AC" w14:textId="77777777" w:rsidR="008051AE" w:rsidRDefault="008051AE" w:rsidP="00AE6F08">
      <w:pPr>
        <w:rPr>
          <w:rFonts w:ascii="Arial" w:hAnsi="Arial" w:cs="Arial"/>
          <w:sz w:val="18"/>
          <w:szCs w:val="18"/>
        </w:rPr>
      </w:pPr>
    </w:p>
    <w:p w14:paraId="63967E8D" w14:textId="77777777" w:rsidR="008051AE" w:rsidRDefault="008051A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 w:rsidR="0082558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</w:p>
    <w:p w14:paraId="1F81E0E9" w14:textId="77777777" w:rsidR="00446619" w:rsidRDefault="00446619" w:rsidP="00AE6F08">
      <w:pPr>
        <w:rPr>
          <w:rFonts w:ascii="Arial" w:hAnsi="Arial" w:cs="Arial"/>
          <w:sz w:val="18"/>
          <w:szCs w:val="18"/>
        </w:rPr>
      </w:pPr>
    </w:p>
    <w:p w14:paraId="2E345C61" w14:textId="6291272D" w:rsidR="008C4A98" w:rsidRPr="008051AE" w:rsidRDefault="001141AF" w:rsidP="008C4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these docks replacing docks previously</w:t>
      </w:r>
      <w:r w:rsidR="008C4A98" w:rsidRPr="008C4A98">
        <w:rPr>
          <w:rFonts w:ascii="Arial" w:hAnsi="Arial" w:cs="Arial"/>
          <w:sz w:val="18"/>
          <w:szCs w:val="18"/>
        </w:rPr>
        <w:t xml:space="preserve"> </w:t>
      </w:r>
      <w:r w:rsidR="008C4A98">
        <w:rPr>
          <w:rFonts w:ascii="Arial" w:hAnsi="Arial" w:cs="Arial"/>
          <w:sz w:val="18"/>
          <w:szCs w:val="18"/>
        </w:rPr>
        <w:t>damaged</w:t>
      </w:r>
      <w:r w:rsidR="004D23DB">
        <w:rPr>
          <w:rFonts w:ascii="Arial" w:hAnsi="Arial" w:cs="Arial"/>
          <w:sz w:val="18"/>
          <w:szCs w:val="18"/>
        </w:rPr>
        <w:t>?</w:t>
      </w:r>
      <w:r w:rsidR="008C4A98">
        <w:rPr>
          <w:rFonts w:ascii="Arial" w:hAnsi="Arial" w:cs="Arial"/>
          <w:sz w:val="18"/>
          <w:szCs w:val="18"/>
        </w:rPr>
        <w:t xml:space="preserve">  If so, what controls are being implemented with new construction:</w:t>
      </w:r>
      <w:r w:rsidR="008C4A98" w:rsidRPr="008051AE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29C8C2CA" w14:textId="77777777" w:rsidR="008C4A98" w:rsidRPr="008051AE" w:rsidRDefault="008C4A98" w:rsidP="008C4A98">
      <w:pPr>
        <w:rPr>
          <w:rFonts w:ascii="Arial" w:hAnsi="Arial" w:cs="Arial"/>
          <w:sz w:val="18"/>
          <w:szCs w:val="18"/>
        </w:rPr>
      </w:pPr>
    </w:p>
    <w:p w14:paraId="15E59926" w14:textId="160C7183" w:rsidR="008C4A98" w:rsidRDefault="008C4A98" w:rsidP="008C4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66B7DDC" w14:textId="77777777" w:rsidR="008C4A98" w:rsidRDefault="008C4A98" w:rsidP="008C4A98">
      <w:pPr>
        <w:rPr>
          <w:rFonts w:ascii="Arial" w:hAnsi="Arial" w:cs="Arial"/>
          <w:sz w:val="18"/>
          <w:szCs w:val="18"/>
        </w:rPr>
      </w:pPr>
    </w:p>
    <w:p w14:paraId="7E740A16" w14:textId="29C0D526" w:rsidR="008C4A98" w:rsidRDefault="008C4A98" w:rsidP="008C4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is marine contractor?</w:t>
      </w:r>
      <w:r w:rsidRPr="008051AE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65BDDBC9" w14:textId="3FA59037" w:rsidR="008C4A98" w:rsidRDefault="008C4A98" w:rsidP="008C4A98">
      <w:pPr>
        <w:rPr>
          <w:rFonts w:ascii="Arial" w:hAnsi="Arial" w:cs="Arial"/>
          <w:sz w:val="18"/>
          <w:szCs w:val="18"/>
        </w:rPr>
      </w:pPr>
    </w:p>
    <w:p w14:paraId="4D9A5636" w14:textId="173C08D1" w:rsidR="008C4A98" w:rsidRDefault="008C4A98" w:rsidP="008C4A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marine contractor have General Liability including Marine Contractor’s Legal Liability? ______________________</w:t>
      </w:r>
    </w:p>
    <w:p w14:paraId="45376F46" w14:textId="77777777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E7DC183" w14:textId="53D8F4E2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Insurance Limits for MGL/Contractor Liability?</w:t>
      </w:r>
      <w:r w:rsidRPr="00DD6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$______________________</w:t>
      </w:r>
    </w:p>
    <w:p w14:paraId="752AE994" w14:textId="6674DDEE" w:rsidR="00DD6D62" w:rsidRDefault="00DD6D62" w:rsidP="008C4A98">
      <w:pPr>
        <w:rPr>
          <w:rFonts w:ascii="Arial" w:hAnsi="Arial" w:cs="Arial"/>
          <w:sz w:val="18"/>
          <w:szCs w:val="18"/>
        </w:rPr>
      </w:pPr>
    </w:p>
    <w:p w14:paraId="014FCFD6" w14:textId="1396B8EE" w:rsidR="00DD6D62" w:rsidRDefault="00DD6D62" w:rsidP="00DD6D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 of marine contractor? </w:t>
      </w:r>
      <w:r>
        <w:rPr>
          <w:rFonts w:ascii="Arial" w:hAnsi="Arial" w:cs="Arial"/>
          <w:sz w:val="18"/>
          <w:szCs w:val="18"/>
        </w:rPr>
        <w:t>______________________</w:t>
      </w:r>
      <w:proofErr w:type="spellStart"/>
      <w:r>
        <w:rPr>
          <w:rFonts w:ascii="Arial" w:hAnsi="Arial" w:cs="Arial"/>
          <w:sz w:val="18"/>
          <w:szCs w:val="18"/>
        </w:rPr>
        <w:t>yrs</w:t>
      </w:r>
      <w:proofErr w:type="spellEnd"/>
    </w:p>
    <w:p w14:paraId="2C72EA86" w14:textId="7AB49CDA" w:rsidR="00DD6D62" w:rsidRDefault="00DD6D62" w:rsidP="008C4A98">
      <w:pPr>
        <w:rPr>
          <w:rFonts w:ascii="Arial" w:hAnsi="Arial" w:cs="Arial"/>
          <w:sz w:val="18"/>
          <w:szCs w:val="18"/>
        </w:rPr>
      </w:pPr>
    </w:p>
    <w:p w14:paraId="7DF261E2" w14:textId="77777777" w:rsidR="00DD6D62" w:rsidRDefault="00DD6D62" w:rsidP="008C4A98">
      <w:pPr>
        <w:rPr>
          <w:rFonts w:ascii="Arial" w:hAnsi="Arial" w:cs="Arial"/>
          <w:sz w:val="18"/>
          <w:szCs w:val="18"/>
        </w:rPr>
      </w:pPr>
    </w:p>
    <w:p w14:paraId="4C13BDF8" w14:textId="77777777" w:rsidR="008051AE" w:rsidRDefault="008051AE" w:rsidP="00AE6F08">
      <w:pPr>
        <w:rPr>
          <w:rFonts w:ascii="Arial" w:hAnsi="Arial" w:cs="Arial"/>
          <w:sz w:val="18"/>
          <w:szCs w:val="18"/>
        </w:rPr>
      </w:pPr>
    </w:p>
    <w:p w14:paraId="2C6BA717" w14:textId="6E3B43A7"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 xml:space="preserve">Please attach </w:t>
      </w:r>
      <w:r w:rsidR="008C4A98">
        <w:rPr>
          <w:rFonts w:ascii="Arial" w:hAnsi="Arial" w:cs="Arial"/>
          <w:sz w:val="18"/>
          <w:szCs w:val="18"/>
        </w:rPr>
        <w:t xml:space="preserve">dock plans </w:t>
      </w:r>
      <w:r w:rsidRPr="008051AE">
        <w:rPr>
          <w:rFonts w:ascii="Arial" w:hAnsi="Arial" w:cs="Arial"/>
          <w:sz w:val="18"/>
          <w:szCs w:val="18"/>
        </w:rPr>
        <w:t>of entire dock system.</w:t>
      </w:r>
    </w:p>
    <w:p w14:paraId="38F5E896" w14:textId="1841424D" w:rsidR="000C48E3" w:rsidRDefault="000C48E3" w:rsidP="00AE6F08">
      <w:pPr>
        <w:rPr>
          <w:rFonts w:ascii="Arial" w:hAnsi="Arial" w:cs="Arial"/>
          <w:sz w:val="18"/>
          <w:szCs w:val="18"/>
        </w:rPr>
      </w:pPr>
    </w:p>
    <w:p w14:paraId="1A995486" w14:textId="074C5646" w:rsidR="00DD6D62" w:rsidRDefault="00DD6D62" w:rsidP="00AE6F08">
      <w:pPr>
        <w:rPr>
          <w:rFonts w:ascii="Arial" w:hAnsi="Arial" w:cs="Arial"/>
          <w:sz w:val="18"/>
          <w:szCs w:val="18"/>
        </w:rPr>
      </w:pPr>
    </w:p>
    <w:p w14:paraId="16967ABF" w14:textId="25EFB786" w:rsidR="00DD6D62" w:rsidRDefault="00DD6D62" w:rsidP="00AE6F08">
      <w:pPr>
        <w:rPr>
          <w:rFonts w:ascii="Arial" w:hAnsi="Arial" w:cs="Arial"/>
          <w:sz w:val="18"/>
          <w:szCs w:val="18"/>
        </w:rPr>
      </w:pPr>
    </w:p>
    <w:p w14:paraId="786043C0" w14:textId="2014262C" w:rsidR="00DD6D62" w:rsidRDefault="00DD6D62" w:rsidP="00AE6F08">
      <w:pPr>
        <w:rPr>
          <w:rFonts w:ascii="Arial" w:hAnsi="Arial" w:cs="Arial"/>
          <w:sz w:val="18"/>
          <w:szCs w:val="18"/>
        </w:rPr>
      </w:pPr>
    </w:p>
    <w:p w14:paraId="40091E8E" w14:textId="38E60CBF" w:rsidR="00DD6D62" w:rsidRDefault="00DD6D62" w:rsidP="00AE6F08">
      <w:pPr>
        <w:rPr>
          <w:rFonts w:ascii="Arial" w:hAnsi="Arial" w:cs="Arial"/>
          <w:sz w:val="18"/>
          <w:szCs w:val="18"/>
        </w:rPr>
      </w:pPr>
    </w:p>
    <w:p w14:paraId="6C83C916" w14:textId="16C638B2" w:rsidR="00DD6D62" w:rsidRDefault="00DD6D62" w:rsidP="00AE6F08">
      <w:pPr>
        <w:rPr>
          <w:rFonts w:ascii="Arial" w:hAnsi="Arial" w:cs="Arial"/>
          <w:sz w:val="18"/>
          <w:szCs w:val="18"/>
        </w:rPr>
      </w:pPr>
    </w:p>
    <w:p w14:paraId="4D79C720" w14:textId="77777777" w:rsidR="00DD6D62" w:rsidRPr="008051AE" w:rsidRDefault="00DD6D62" w:rsidP="00AE6F08">
      <w:pPr>
        <w:rPr>
          <w:rFonts w:ascii="Arial" w:hAnsi="Arial" w:cs="Arial"/>
          <w:sz w:val="18"/>
          <w:szCs w:val="18"/>
        </w:rPr>
      </w:pPr>
    </w:p>
    <w:p w14:paraId="2F2F080A" w14:textId="77777777" w:rsidR="008051AE" w:rsidRPr="0049601E" w:rsidRDefault="008051AE" w:rsidP="008051AE">
      <w:pPr>
        <w:rPr>
          <w:rFonts w:ascii="Arial" w:hAnsi="Arial" w:cs="Arial"/>
          <w:b/>
          <w:bCs/>
          <w:sz w:val="24"/>
          <w:szCs w:val="24"/>
        </w:rPr>
      </w:pPr>
      <w:r w:rsidRPr="0049601E">
        <w:rPr>
          <w:rFonts w:ascii="Arial" w:hAnsi="Arial" w:cs="Arial"/>
          <w:b/>
          <w:bCs/>
          <w:sz w:val="24"/>
          <w:szCs w:val="24"/>
        </w:rPr>
        <w:lastRenderedPageBreak/>
        <w:t>LOSS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1065"/>
        <w:gridCol w:w="916"/>
        <w:gridCol w:w="846"/>
        <w:gridCol w:w="2350"/>
        <w:gridCol w:w="1615"/>
        <w:gridCol w:w="175"/>
        <w:gridCol w:w="1434"/>
      </w:tblGrid>
      <w:tr w:rsidR="008051AE" w14:paraId="18DC6E03" w14:textId="77777777">
        <w:trPr>
          <w:cantSplit/>
        </w:trPr>
        <w:tc>
          <w:tcPr>
            <w:tcW w:w="11016" w:type="dxa"/>
            <w:gridSpan w:val="8"/>
          </w:tcPr>
          <w:p w14:paraId="3A542F91" w14:textId="77777777" w:rsidR="008051AE" w:rsidRDefault="008051AE" w:rsidP="008051AE">
            <w:pPr>
              <w:rPr>
                <w:rFonts w:ascii="Arial" w:hAnsi="Arial" w:cs="Arial"/>
                <w:sz w:val="16"/>
                <w:szCs w:val="16"/>
              </w:rPr>
            </w:pPr>
            <w:r w:rsidRPr="00906469">
              <w:rPr>
                <w:rFonts w:ascii="Arial" w:hAnsi="Arial" w:cs="Arial"/>
                <w:sz w:val="16"/>
                <w:szCs w:val="16"/>
              </w:rPr>
              <w:t xml:space="preserve">List all </w:t>
            </w:r>
            <w:r>
              <w:rPr>
                <w:rFonts w:ascii="Arial" w:hAnsi="Arial" w:cs="Arial"/>
                <w:sz w:val="16"/>
                <w:szCs w:val="16"/>
              </w:rPr>
              <w:t>Piers/Wha</w:t>
            </w:r>
            <w:r w:rsidR="008E6038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ves/Dock</w:t>
            </w:r>
            <w:r w:rsidRPr="00906469">
              <w:rPr>
                <w:rFonts w:ascii="Arial" w:hAnsi="Arial" w:cs="Arial"/>
                <w:sz w:val="16"/>
                <w:szCs w:val="16"/>
              </w:rPr>
              <w:t xml:space="preserve"> claims (insured or not) during past 5 years on all operations.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B18F8A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F14D9B">
              <w:rPr>
                <w:rFonts w:ascii="Arial" w:hAnsi="Arial" w:cs="Arial"/>
                <w:b/>
                <w:sz w:val="16"/>
                <w:szCs w:val="16"/>
              </w:rPr>
              <w:t>(ATTACH FULL LOSS EXPERIENCE DETAILS)</w:t>
            </w:r>
          </w:p>
        </w:tc>
      </w:tr>
      <w:tr w:rsidR="008051AE" w14:paraId="5F9C7FD7" w14:textId="77777777">
        <w:trPr>
          <w:cantSplit/>
        </w:trPr>
        <w:tc>
          <w:tcPr>
            <w:tcW w:w="2448" w:type="dxa"/>
          </w:tcPr>
          <w:p w14:paraId="5B752A80" w14:textId="77777777"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D9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016" w:type="dxa"/>
            <w:gridSpan w:val="2"/>
          </w:tcPr>
          <w:p w14:paraId="38EC604B" w14:textId="77777777"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PREMIUM</w:t>
            </w:r>
          </w:p>
        </w:tc>
        <w:tc>
          <w:tcPr>
            <w:tcW w:w="3276" w:type="dxa"/>
            <w:gridSpan w:val="2"/>
          </w:tcPr>
          <w:p w14:paraId="5F36F762" w14:textId="77777777"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PAID LOSSES</w:t>
            </w:r>
          </w:p>
        </w:tc>
        <w:tc>
          <w:tcPr>
            <w:tcW w:w="1638" w:type="dxa"/>
          </w:tcPr>
          <w:p w14:paraId="5ABD5825" w14:textId="77777777"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/ SETTLED</w:t>
            </w:r>
          </w:p>
        </w:tc>
        <w:tc>
          <w:tcPr>
            <w:tcW w:w="1638" w:type="dxa"/>
            <w:gridSpan w:val="2"/>
          </w:tcPr>
          <w:p w14:paraId="2CEB72B6" w14:textId="77777777"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051AE" w14:paraId="6C1410CC" w14:textId="77777777">
        <w:trPr>
          <w:cantSplit/>
        </w:trPr>
        <w:tc>
          <w:tcPr>
            <w:tcW w:w="2448" w:type="dxa"/>
          </w:tcPr>
          <w:p w14:paraId="11E13F23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FE800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73B40A02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14:paraId="5CF0EFE7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22305074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14:paraId="328B3C52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5E8E3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 w14:paraId="5515CBA8" w14:textId="77777777">
        <w:trPr>
          <w:cantSplit/>
        </w:trPr>
        <w:tc>
          <w:tcPr>
            <w:tcW w:w="2448" w:type="dxa"/>
          </w:tcPr>
          <w:p w14:paraId="58D55520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F7F93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383DE0CD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14:paraId="38E5ED5E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67D00145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14:paraId="31CD90E7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CC9C8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 w14:paraId="2EAD4DFA" w14:textId="77777777">
        <w:trPr>
          <w:cantSplit/>
        </w:trPr>
        <w:tc>
          <w:tcPr>
            <w:tcW w:w="2448" w:type="dxa"/>
          </w:tcPr>
          <w:p w14:paraId="4032C93E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F27DC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1889290C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14:paraId="60F86A3A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35102E1B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14:paraId="48C57F06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A6F261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 w14:paraId="5E5FE393" w14:textId="77777777">
        <w:trPr>
          <w:cantSplit/>
        </w:trPr>
        <w:tc>
          <w:tcPr>
            <w:tcW w:w="2448" w:type="dxa"/>
          </w:tcPr>
          <w:p w14:paraId="49954863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06CC43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42D71F6D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14:paraId="51DD6074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34CA2366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14:paraId="49BCD10D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ACC71F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 w14:paraId="2A49AEF6" w14:textId="77777777">
        <w:trPr>
          <w:cantSplit/>
        </w:trPr>
        <w:tc>
          <w:tcPr>
            <w:tcW w:w="2448" w:type="dxa"/>
          </w:tcPr>
          <w:p w14:paraId="1FAA6D39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2CEFFB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1EFF6CF1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14:paraId="48031D96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14:paraId="3A92DAA2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14:paraId="2EDA5C35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0318D" w14:textId="77777777"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 w14:paraId="63441FF4" w14:textId="77777777">
        <w:trPr>
          <w:cantSplit/>
          <w:trHeight w:val="134"/>
        </w:trPr>
        <w:tc>
          <w:tcPr>
            <w:tcW w:w="3528" w:type="dxa"/>
            <w:gridSpan w:val="2"/>
          </w:tcPr>
          <w:p w14:paraId="67C9EACE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  <w:p w14:paraId="4841E010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223DAFFD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230" w:type="dxa"/>
            <w:gridSpan w:val="3"/>
          </w:tcPr>
          <w:p w14:paraId="33953F26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Agent or Broker</w:t>
            </w:r>
          </w:p>
          <w:p w14:paraId="7FA45E28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D1E10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5373DA0" w14:textId="77777777"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78AC528" w14:textId="77777777" w:rsidR="000C48E3" w:rsidRPr="008051AE" w:rsidRDefault="000C48E3" w:rsidP="00AE6F08">
      <w:pPr>
        <w:rPr>
          <w:rFonts w:ascii="Arial" w:hAnsi="Arial" w:cs="Arial"/>
          <w:b/>
          <w:sz w:val="18"/>
          <w:szCs w:val="18"/>
        </w:rPr>
      </w:pPr>
    </w:p>
    <w:p w14:paraId="31BA707D" w14:textId="77777777"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14:paraId="65FEB713" w14:textId="729F4238" w:rsidR="000C48E3" w:rsidRDefault="004608B8" w:rsidP="008C4A98">
      <w:pPr>
        <w:pStyle w:val="BodyText"/>
        <w:rPr>
          <w:rFonts w:cs="Arial"/>
          <w:szCs w:val="18"/>
        </w:rPr>
      </w:pPr>
      <w:r w:rsidRPr="008051AE">
        <w:rPr>
          <w:rFonts w:cs="Arial"/>
          <w:b/>
          <w:szCs w:val="18"/>
        </w:rPr>
        <w:t>ANY PERSON WHO KNOWINGLY PRESENTS A FALSE OR FRAUDULENT CLAIM FOR PAYMENT OF A LOSS OR BENEFIT OR KNOWINGLY PRESENTS FALSE INFORMATION IN AN APPLICATION FOR INSURANCE IS GUILTY OF A CRIME AND MAY BE SUBJECT TO CIVIL FINES AND CRIMINAL PENALTIES.</w:t>
      </w:r>
    </w:p>
    <w:sectPr w:rsidR="000C48E3" w:rsidSect="00BD0729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526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102B" w14:textId="77777777" w:rsidR="00BE219C" w:rsidRDefault="00BE219C" w:rsidP="00336D2C">
      <w:r>
        <w:separator/>
      </w:r>
    </w:p>
  </w:endnote>
  <w:endnote w:type="continuationSeparator" w:id="0">
    <w:p w14:paraId="317EDB70" w14:textId="77777777" w:rsidR="00BE219C" w:rsidRDefault="00BE219C" w:rsidP="003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890" w14:textId="77777777" w:rsidR="0082558B" w:rsidRDefault="00825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EB328" w14:textId="77777777" w:rsidR="0082558B" w:rsidRDefault="00825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51A2" w14:textId="7D290FA6" w:rsidR="004D23DB" w:rsidRPr="004D23DB" w:rsidRDefault="004D23DB" w:rsidP="004D23DB">
    <w:pPr>
      <w:pStyle w:val="Footer"/>
      <w:rPr>
        <w:rFonts w:ascii="Arial" w:hAnsi="Arial" w:cs="Arial"/>
      </w:rPr>
    </w:pPr>
    <w:r w:rsidRPr="004D23DB">
      <w:rPr>
        <w:rFonts w:ascii="Arial" w:hAnsi="Arial" w:cs="Arial"/>
      </w:rPr>
      <w:t>(</w:t>
    </w:r>
    <w:r w:rsidR="00DD6D62">
      <w:rPr>
        <w:rFonts w:ascii="Arial" w:hAnsi="Arial" w:cs="Arial"/>
      </w:rPr>
      <w:t>January</w:t>
    </w:r>
    <w:r w:rsidRPr="004D23DB">
      <w:rPr>
        <w:rFonts w:ascii="Arial" w:hAnsi="Arial" w:cs="Arial"/>
      </w:rPr>
      <w:t xml:space="preserve"> 20</w:t>
    </w:r>
    <w:r w:rsidR="00DD6D62">
      <w:rPr>
        <w:rFonts w:ascii="Arial" w:hAnsi="Arial" w:cs="Arial"/>
      </w:rPr>
      <w:t>20</w:t>
    </w:r>
    <w:r w:rsidRPr="004D23DB">
      <w:rPr>
        <w:rFonts w:ascii="Arial" w:hAnsi="Arial" w:cs="Arial"/>
      </w:rPr>
      <w:t>)</w:t>
    </w:r>
  </w:p>
  <w:p w14:paraId="34C7738B" w14:textId="77777777" w:rsidR="004D23DB" w:rsidRDefault="004D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1A37" w14:textId="77777777" w:rsidR="00BE219C" w:rsidRDefault="00BE219C" w:rsidP="00336D2C">
      <w:r>
        <w:separator/>
      </w:r>
    </w:p>
  </w:footnote>
  <w:footnote w:type="continuationSeparator" w:id="0">
    <w:p w14:paraId="12A0028C" w14:textId="77777777" w:rsidR="00BE219C" w:rsidRDefault="00BE219C" w:rsidP="0033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2240" w14:textId="77777777" w:rsidR="0082558B" w:rsidRDefault="0082558B">
    <w:pPr>
      <w:rPr>
        <w:sz w:val="24"/>
      </w:rPr>
    </w:pPr>
  </w:p>
  <w:p w14:paraId="0C3ACE17" w14:textId="77777777" w:rsidR="0082558B" w:rsidRDefault="0082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1E01" w14:textId="77777777" w:rsidR="0082558B" w:rsidRDefault="00E05F2E">
    <w:pPr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612284" wp14:editId="2375FDF8">
              <wp:simplePos x="0" y="0"/>
              <wp:positionH relativeFrom="column">
                <wp:posOffset>3829050</wp:posOffset>
              </wp:positionH>
              <wp:positionV relativeFrom="paragraph">
                <wp:posOffset>-57150</wp:posOffset>
              </wp:positionV>
              <wp:extent cx="2242820" cy="1245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245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7D473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OCEAN MARINE DIVISION</w:t>
                          </w:r>
                        </w:p>
                        <w:p w14:paraId="330DFDA2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aramond" w:hAnsi="Garamond"/>
                                </w:rPr>
                                <w:t>1515 WOODFIELD DR   SUITE 500</w:t>
                              </w:r>
                            </w:smartTag>
                          </w:smartTag>
                        </w:p>
                        <w:p w14:paraId="3AC7F460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aramond" w:hAnsi="Garamond"/>
                                </w:rPr>
                                <w:t>SCHAUMBURG</w:t>
                              </w:r>
                            </w:smartTag>
                            <w:r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Garamond" w:hAnsi="Garamond"/>
                                </w:rPr>
                                <w:t>IL</w:t>
                              </w:r>
                            </w:smartTag>
                            <w:r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Garamond" w:hAnsi="Garamond"/>
                                </w:rPr>
                                <w:t>60173</w:t>
                              </w:r>
                            </w:smartTag>
                          </w:smartTag>
                        </w:p>
                        <w:p w14:paraId="23F6D1C5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 TEL:  800.525.0034</w:t>
                          </w:r>
                        </w:p>
                        <w:p w14:paraId="4EDA27EA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847.330.6806</w:t>
                          </w:r>
                        </w:p>
                        <w:p w14:paraId="223A2270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 FAX: 800.608.1573 </w:t>
                          </w:r>
                        </w:p>
                        <w:p w14:paraId="2B47E1C7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rtrainor@gaic.com</w:t>
                            </w:r>
                          </w:hyperlink>
                        </w:p>
                        <w:p w14:paraId="7FAD66E1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e-fax: 877.526.0895</w:t>
                          </w:r>
                        </w:p>
                        <w:p w14:paraId="3A50D2E7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14:paraId="49B7C9D9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14:paraId="2AC7732F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14:paraId="409A9463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  <w:p w14:paraId="053B6A4B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</w:rPr>
                            <w:t>TITLE</w:t>
                          </w:r>
                        </w:p>
                        <w:p w14:paraId="536967EE" w14:textId="77777777"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12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-4.5pt;width:176.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" o:allowincell="f" strokecolor="white">
              <v:textbox>
                <w:txbxContent>
                  <w:p w14:paraId="2027D473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OCEAN MARINE DIVISION</w:t>
                    </w:r>
                  </w:p>
                  <w:p w14:paraId="330DFDA2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aramond" w:hAnsi="Garamond"/>
                          </w:rPr>
                          <w:t>1515 WOODFIELD DR   SUITE 500</w:t>
                        </w:r>
                      </w:smartTag>
                    </w:smartTag>
                  </w:p>
                  <w:p w14:paraId="3AC7F460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aramond" w:hAnsi="Garamond"/>
                          </w:rPr>
                          <w:t>SCHAUMBURG</w:t>
                        </w:r>
                      </w:smartTag>
                      <w:r>
                        <w:rPr>
                          <w:rFonts w:ascii="Garamond" w:hAnsi="Garamond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Garamond" w:hAnsi="Garamond"/>
                          </w:rPr>
                          <w:t>IL</w:t>
                        </w:r>
                      </w:smartTag>
                      <w:r>
                        <w:rPr>
                          <w:rFonts w:ascii="Garamond" w:hAnsi="Garamond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Garamond" w:hAnsi="Garamond"/>
                          </w:rPr>
                          <w:t>60173</w:t>
                        </w:r>
                      </w:smartTag>
                    </w:smartTag>
                  </w:p>
                  <w:p w14:paraId="23F6D1C5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 TEL:  800.525.0034</w:t>
                    </w:r>
                  </w:p>
                  <w:p w14:paraId="4EDA27EA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847.330.6806</w:t>
                    </w:r>
                  </w:p>
                  <w:p w14:paraId="223A2270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 FAX: 800.608.1573 </w:t>
                    </w:r>
                  </w:p>
                  <w:p w14:paraId="2B47E1C7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</w:rPr>
                        <w:t>rtrainor@gaic.com</w:t>
                      </w:r>
                    </w:hyperlink>
                  </w:p>
                  <w:p w14:paraId="7FAD66E1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e-fax: 877.526.0895</w:t>
                    </w:r>
                  </w:p>
                  <w:p w14:paraId="3A50D2E7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14:paraId="49B7C9D9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14:paraId="2AC7732F" w14:textId="77777777"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14:paraId="409A9463" w14:textId="77777777"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</w:p>
                  <w:p w14:paraId="053B6A4B" w14:textId="77777777"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 w:hAnsi="Garamond"/>
                        <w:sz w:val="16"/>
                      </w:rPr>
                      <w:t>TITLE</w:t>
                    </w:r>
                  </w:p>
                  <w:p w14:paraId="536967EE" w14:textId="77777777"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inline distT="0" distB="0" distL="0" distR="0" wp14:anchorId="009CC8AC" wp14:editId="19CB1D18">
          <wp:extent cx="2057400" cy="923925"/>
          <wp:effectExtent l="0" t="0" r="0" b="9525"/>
          <wp:docPr id="2" name="Picture 2" descr="GAICsi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ICsig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EF14A" w14:textId="77777777" w:rsidR="0082558B" w:rsidRDefault="00825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4B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A085B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7406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8EE15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E3C18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F560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0"/>
    <w:rsid w:val="000049BD"/>
    <w:rsid w:val="00032B6F"/>
    <w:rsid w:val="00041733"/>
    <w:rsid w:val="00074211"/>
    <w:rsid w:val="000B275F"/>
    <w:rsid w:val="000B4C4D"/>
    <w:rsid w:val="000C48E3"/>
    <w:rsid w:val="000D12C9"/>
    <w:rsid w:val="000D7CF4"/>
    <w:rsid w:val="00105AB8"/>
    <w:rsid w:val="001141AF"/>
    <w:rsid w:val="0015385C"/>
    <w:rsid w:val="001A2E21"/>
    <w:rsid w:val="00215B53"/>
    <w:rsid w:val="002327EE"/>
    <w:rsid w:val="002342F7"/>
    <w:rsid w:val="002A2532"/>
    <w:rsid w:val="002A5EE3"/>
    <w:rsid w:val="003114AB"/>
    <w:rsid w:val="0033028D"/>
    <w:rsid w:val="00336D2C"/>
    <w:rsid w:val="00351A26"/>
    <w:rsid w:val="00446619"/>
    <w:rsid w:val="004608B8"/>
    <w:rsid w:val="00476D63"/>
    <w:rsid w:val="004D23DB"/>
    <w:rsid w:val="005026E9"/>
    <w:rsid w:val="00523E09"/>
    <w:rsid w:val="00542D7B"/>
    <w:rsid w:val="00553A6C"/>
    <w:rsid w:val="00561071"/>
    <w:rsid w:val="00561C5A"/>
    <w:rsid w:val="006719E0"/>
    <w:rsid w:val="00673402"/>
    <w:rsid w:val="006D08A9"/>
    <w:rsid w:val="00704761"/>
    <w:rsid w:val="00726BEF"/>
    <w:rsid w:val="008051AE"/>
    <w:rsid w:val="0082558B"/>
    <w:rsid w:val="008C4A98"/>
    <w:rsid w:val="008E6038"/>
    <w:rsid w:val="008F20E9"/>
    <w:rsid w:val="008F536F"/>
    <w:rsid w:val="009073A0"/>
    <w:rsid w:val="00916FD2"/>
    <w:rsid w:val="009902DC"/>
    <w:rsid w:val="009C666A"/>
    <w:rsid w:val="00A07C50"/>
    <w:rsid w:val="00A339BB"/>
    <w:rsid w:val="00A47008"/>
    <w:rsid w:val="00A5247C"/>
    <w:rsid w:val="00A73B89"/>
    <w:rsid w:val="00A838F3"/>
    <w:rsid w:val="00A94E14"/>
    <w:rsid w:val="00AA0AC1"/>
    <w:rsid w:val="00AE6F08"/>
    <w:rsid w:val="00B40E1B"/>
    <w:rsid w:val="00BD0729"/>
    <w:rsid w:val="00BE219C"/>
    <w:rsid w:val="00C10113"/>
    <w:rsid w:val="00C27B63"/>
    <w:rsid w:val="00C53FE9"/>
    <w:rsid w:val="00CC0FCF"/>
    <w:rsid w:val="00DB265B"/>
    <w:rsid w:val="00DD6D62"/>
    <w:rsid w:val="00E05F2E"/>
    <w:rsid w:val="00E317B8"/>
    <w:rsid w:val="00E56C41"/>
    <w:rsid w:val="00F14D9B"/>
    <w:rsid w:val="00F87889"/>
    <w:rsid w:val="00F91292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77BA4198"/>
  <w15:docId w15:val="{C6EE599E-A3AC-47F4-83D4-9099232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C5A"/>
  </w:style>
  <w:style w:type="paragraph" w:styleId="Heading1">
    <w:name w:val="heading 1"/>
    <w:basedOn w:val="Normal"/>
    <w:next w:val="Normal"/>
    <w:qFormat/>
    <w:rsid w:val="00561C5A"/>
    <w:pPr>
      <w:keepNext/>
      <w:framePr w:w="3389" w:h="1729" w:hSpace="180" w:wrap="around" w:vAnchor="text" w:hAnchor="page" w:x="7981" w:y="-2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61C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1C5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61C5A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61C5A"/>
    <w:pPr>
      <w:framePr w:w="3389" w:h="1736" w:hSpace="180" w:wrap="around" w:vAnchor="text" w:hAnchor="page" w:x="7981" w:y="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Garamond" w:hAnsi="Garamond"/>
      <w:i/>
      <w:sz w:val="16"/>
    </w:rPr>
  </w:style>
  <w:style w:type="paragraph" w:styleId="Header">
    <w:name w:val="header"/>
    <w:basedOn w:val="Normal"/>
    <w:rsid w:val="00561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C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C5A"/>
    <w:rPr>
      <w:color w:val="0000FF"/>
      <w:u w:val="single"/>
    </w:rPr>
  </w:style>
  <w:style w:type="character" w:styleId="PageNumber">
    <w:name w:val="page number"/>
    <w:basedOn w:val="DefaultParagraphFont"/>
    <w:rsid w:val="00561C5A"/>
  </w:style>
  <w:style w:type="table" w:styleId="TableGrid">
    <w:name w:val="Table Grid"/>
    <w:basedOn w:val="TableNormal"/>
    <w:rsid w:val="0091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44EF"/>
    <w:pPr>
      <w:tabs>
        <w:tab w:val="left" w:pos="360"/>
        <w:tab w:val="left" w:pos="5040"/>
      </w:tabs>
    </w:pPr>
    <w:rPr>
      <w:rFonts w:ascii="Arial" w:hAnsi="Arial"/>
      <w:sz w:val="18"/>
    </w:rPr>
  </w:style>
  <w:style w:type="paragraph" w:customStyle="1" w:styleId="Manuscript">
    <w:name w:val="Manuscript"/>
    <w:rsid w:val="00A5247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760"/>
        <w:tab w:val="left" w:pos="7200"/>
        <w:tab w:val="left" w:pos="8640"/>
      </w:tabs>
    </w:pPr>
    <w:rPr>
      <w:rFonts w:ascii="Arial Narrow" w:hAnsi="Arial Narrow"/>
      <w:noProof/>
    </w:rPr>
  </w:style>
  <w:style w:type="paragraph" w:customStyle="1" w:styleId="manuscript0">
    <w:name w:val="manuscript"/>
    <w:basedOn w:val="Normal"/>
    <w:rsid w:val="00A5247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u w:val="single"/>
    </w:rPr>
  </w:style>
  <w:style w:type="paragraph" w:styleId="BalloonText">
    <w:name w:val="Balloon Text"/>
    <w:basedOn w:val="Normal"/>
    <w:semiHidden/>
    <w:rsid w:val="00C1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trainor@gaic.com" TargetMode="External"/><Relationship Id="rId1" Type="http://schemas.openxmlformats.org/officeDocument/2006/relationships/hyperlink" Target="mailto:rtrainor@ga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%20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</Template>
  <TotalTime>18</TotalTime>
  <Pages>3</Pages>
  <Words>411</Words>
  <Characters>4049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MARINE DIVISION</vt:lpstr>
    </vt:vector>
  </TitlesOfParts>
  <Company>Great American Insurance</Company>
  <LinksUpToDate>false</LinksUpToDate>
  <CharactersWithSpaces>4452</CharactersWithSpaces>
  <SharedDoc>false</SharedDoc>
  <HLinks>
    <vt:vector size="6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mailto:rtrainor@gaic.com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MARINE DIVISION</dc:title>
  <dc:creator>Specialty Division</dc:creator>
  <cp:lastModifiedBy>HP</cp:lastModifiedBy>
  <cp:revision>3</cp:revision>
  <cp:lastPrinted>2007-03-05T17:08:00Z</cp:lastPrinted>
  <dcterms:created xsi:type="dcterms:W3CDTF">2020-01-16T20:18:00Z</dcterms:created>
  <dcterms:modified xsi:type="dcterms:W3CDTF">2020-01-16T21:19:00Z</dcterms:modified>
</cp:coreProperties>
</file>