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4E368D">
                              <w:t xml:space="preserve">February </w:t>
                            </w:r>
                            <w:r w:rsidR="0032268B">
                              <w:t xml:space="preserve">2015 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4E368D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4E368D">
                        <w:t xml:space="preserve">February </w:t>
                      </w:r>
                      <w:r w:rsidR="0032268B">
                        <w:t xml:space="preserve">2015 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4E368D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FA604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1B1B5C" wp14:editId="0BF56A2C">
                <wp:simplePos x="0" y="0"/>
                <wp:positionH relativeFrom="page">
                  <wp:posOffset>617517</wp:posOffset>
                </wp:positionH>
                <wp:positionV relativeFrom="page">
                  <wp:posOffset>2232561</wp:posOffset>
                </wp:positionV>
                <wp:extent cx="3561888" cy="7324923"/>
                <wp:effectExtent l="0" t="0" r="635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888" cy="732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32FD1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3F72486" wp14:editId="2B40E6CC">
                                  <wp:extent cx="2506345" cy="1381287"/>
                                  <wp:effectExtent l="0" t="0" r="8255" b="9525"/>
                                  <wp:docPr id="1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7DF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</w:p>
                          <w:p w:rsidR="00B05DBB" w:rsidRPr="00B05DBB" w:rsidRDefault="00B05DBB" w:rsidP="00B05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NEW CAPACITY!!!</w:t>
                            </w:r>
                          </w:p>
                          <w:p w:rsidR="002C4DF5" w:rsidRDefault="00F3713A" w:rsidP="00B05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We are </w:t>
                            </w:r>
                            <w:r w:rsid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pleased </w:t>
                            </w:r>
                            <w:r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to announce that </w:t>
                            </w:r>
                            <w:r w:rsidR="00B05DBB"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MUA </w:t>
                            </w:r>
                            <w:r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now </w:t>
                            </w:r>
                            <w:r w:rsidR="00B05DBB"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has </w:t>
                            </w:r>
                            <w:r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$5,000,000 capacity </w:t>
                            </w:r>
                            <w:r w:rsidR="00B05DBB" w:rsidRPr="00B05DBB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for our Land Based Property &amp; Inland Marine offerings.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Land Based Property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Including the ability of offer </w:t>
                            </w:r>
                          </w:p>
                          <w:p w:rsidR="00B05DBB" w:rsidRPr="008F0DD3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windstorm</w:t>
                            </w:r>
                            <w:proofErr w:type="gram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coverages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Target Classes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arina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perators</w:t>
                            </w:r>
                          </w:p>
                          <w:p w:rsidR="00B05DBB" w:rsidRPr="00FE2F0D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erminal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perators 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tevedores</w:t>
                            </w:r>
                          </w:p>
                          <w:p w:rsidR="00B05DBB" w:rsidRPr="00FE2F0D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hip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Repairers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oat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ealers</w:t>
                            </w:r>
                          </w:p>
                          <w:p w:rsidR="00B05DBB" w:rsidRPr="00FE2F0D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arine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ontractors</w:t>
                            </w:r>
                          </w:p>
                          <w:p w:rsidR="00B05DBB" w:rsidRPr="00FE2F0D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05DBB" w:rsidRPr="00FE2F0D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Pr="00FE2F0D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Inland Marine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Most classes of Contractor’s Equipment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aps/>
                                <w:color w:val="1F497D" w:themeColor="text2"/>
                                <w:sz w:val="22"/>
                                <w:szCs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feel free to contact your 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MUA underwriter for more </w:t>
                            </w:r>
                          </w:p>
                          <w:p w:rsidR="00B05DBB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/ details </w:t>
                            </w:r>
                          </w:p>
                          <w:p w:rsidR="00B05DBB" w:rsidRPr="00FE2F0D" w:rsidRDefault="00B05DBB" w:rsidP="00B05DBB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to discuss a specific risk.</w:t>
                            </w:r>
                          </w:p>
                          <w:p w:rsidR="00B05DBB" w:rsidRPr="00B05DBB" w:rsidRDefault="00B05DBB" w:rsidP="00B05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B77DF" w:rsidRPr="002C4DF5" w:rsidRDefault="003B77DF" w:rsidP="003B7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32FD1" w:rsidRDefault="00632FD1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8.6pt;margin-top:175.8pt;width:280.45pt;height:576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9w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" filled="f" stroked="f">
                <v:textbox style="mso-next-textbox:#Text Box 143" inset="0,0,0,0">
                  <w:txbxContent>
                    <w:p w:rsidR="00632FD1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3F72486" wp14:editId="2B40E6CC">
                            <wp:extent cx="2506345" cy="1381287"/>
                            <wp:effectExtent l="0" t="0" r="8255" b="9525"/>
                            <wp:docPr id="1" name="irc_mi" descr="http://www.bubblews.com/assets/images/news/172920097_139824735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7DF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</w:p>
                    <w:p w:rsidR="00B05DBB" w:rsidRPr="00B05DBB" w:rsidRDefault="00B05DBB" w:rsidP="00B05DBB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NEW CAPACITY!!!</w:t>
                      </w:r>
                    </w:p>
                    <w:p w:rsidR="002C4DF5" w:rsidRDefault="00F3713A" w:rsidP="00B05DBB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We are </w:t>
                      </w:r>
                      <w:r w:rsid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pleased </w:t>
                      </w:r>
                      <w:r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to announce that </w:t>
                      </w:r>
                      <w:r w:rsidR="00B05DBB"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MUA </w:t>
                      </w:r>
                      <w:r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now </w:t>
                      </w:r>
                      <w:r w:rsidR="00B05DBB"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has </w:t>
                      </w:r>
                      <w:r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$5,000,000 capacity </w:t>
                      </w:r>
                      <w:r w:rsidR="00B05DBB" w:rsidRPr="00B05DBB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for our Land Based Property &amp; Inland Marine offerings.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Land Based Property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Including the ability of offer </w:t>
                      </w:r>
                    </w:p>
                    <w:p w:rsidR="00B05DBB" w:rsidRPr="008F0DD3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windstorm</w:t>
                      </w:r>
                      <w:proofErr w:type="gramEnd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 coverages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Target Classes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M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arina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perators</w:t>
                      </w:r>
                    </w:p>
                    <w:p w:rsidR="00B05DBB" w:rsidRPr="00FE2F0D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T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erminal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perators 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tevedores</w:t>
                      </w:r>
                    </w:p>
                    <w:p w:rsidR="00B05DBB" w:rsidRPr="00FE2F0D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hip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Repairers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oat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D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ealers</w:t>
                      </w:r>
                    </w:p>
                    <w:p w:rsidR="00B05DBB" w:rsidRPr="00FE2F0D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M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arine </w:t>
                      </w: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ontractors</w:t>
                      </w:r>
                    </w:p>
                    <w:p w:rsidR="00B05DBB" w:rsidRPr="00FE2F0D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B05DBB" w:rsidRPr="00FE2F0D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*</w:t>
                      </w:r>
                      <w:r w:rsidRPr="00FE2F0D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Inland Marine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Most classes of Contractor’s Equipment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aps/>
                          <w:color w:val="1F497D" w:themeColor="text2"/>
                          <w:sz w:val="22"/>
                          <w:szCs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Please feel free to contact your 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MUA underwriter for more </w:t>
                      </w:r>
                    </w:p>
                    <w:p w:rsidR="00B05DBB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information</w:t>
                      </w:r>
                      <w:proofErr w:type="gramEnd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 / details </w:t>
                      </w:r>
                    </w:p>
                    <w:p w:rsidR="00B05DBB" w:rsidRPr="00FE2F0D" w:rsidRDefault="00B05DBB" w:rsidP="00B05DBB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2"/>
                          <w:szCs w:val="22"/>
                        </w:rPr>
                        <w:t xml:space="preserve"> to discuss a specific risk.</w:t>
                      </w:r>
                    </w:p>
                    <w:p w:rsidR="00B05DBB" w:rsidRPr="00B05DBB" w:rsidRDefault="00B05DBB" w:rsidP="00B05D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B77DF" w:rsidRPr="002C4DF5" w:rsidRDefault="003B77DF" w:rsidP="003B77D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632FD1" w:rsidRDefault="00632FD1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9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A92A152" wp14:editId="36437638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851569"/>
                <wp:effectExtent l="0" t="0" r="9525" b="1587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5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B05DBB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FA604B" w:rsidRPr="00632FD1" w:rsidRDefault="00FA604B" w:rsidP="00632FD1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.2pt;margin-top:134.65pt;width:533.25pt;height:145.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5tgIAALU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F32ED3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4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FA604B" w:rsidRPr="00632FD1" w:rsidRDefault="00FA604B" w:rsidP="00632FD1">
                      <w:pPr>
                        <w:jc w:val="center"/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BB0107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1C24B6" wp14:editId="74B91F93">
                <wp:simplePos x="0" y="0"/>
                <wp:positionH relativeFrom="page">
                  <wp:posOffset>4524375</wp:posOffset>
                </wp:positionH>
                <wp:positionV relativeFrom="page">
                  <wp:posOffset>4072890</wp:posOffset>
                </wp:positionV>
                <wp:extent cx="3002915" cy="5677535"/>
                <wp:effectExtent l="0" t="0" r="6985" b="1841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56.25pt;margin-top:320.7pt;width:236.45pt;height:447.0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+F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1DF813" wp14:editId="31C2F48D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CA49C" wp14:editId="0EB3B0EB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96DC59" wp14:editId="1C9005E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DC11" wp14:editId="18EA4DE5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aK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BDDN6NNB3EbbG1E+g6ClALmBNGESglEL+R2jHqZKitXTjkiKUfORw6MwI2gy5GRsJoPwAq6mWGM0&#10;mis9jqpdJ9m2BuTx2XFxAw+nYlbSL1kcnhtMCsvsMNXMKDr9t14vs3f5Cw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B6WYaK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r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LAywEfNG1I+gYClA&#10;YKBFGHxgtEJ+x2iEIZJj9W1HJMWoe8/hFZiJMxtyNjazQXgFV3OsMZrMlZ4m026QbNsC8vTOuLiB&#10;l9IwK+JnFsf3BYPB5nIcYmbynP9br+dRu/wJ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E9vhr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End w:id="0"/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1674421</wp:posOffset>
                </wp:positionV>
                <wp:extent cx="6448425" cy="7671460"/>
                <wp:effectExtent l="0" t="0" r="952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66" w:rsidRPr="00D84218" w:rsidRDefault="0094793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A3B53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</w:t>
                            </w:r>
                            <w:r w:rsidR="00132C66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:</w:t>
                            </w:r>
                          </w:p>
                          <w:p w:rsidR="00FA3B53" w:rsidRPr="00132C66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*B</w:t>
                            </w:r>
                            <w:r w:rsidR="00142482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oat </w:t>
                            </w:r>
                            <w:r w:rsidR="00172C79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repair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A3B53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operation in</w:t>
                            </w:r>
                            <w:r w:rsidR="00142482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="004238F7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172C79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3C082D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C082D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C082D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FA3B53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5,000</w:t>
                            </w:r>
                          </w:p>
                          <w:p w:rsidR="00E95151" w:rsidRPr="00132C66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*B</w:t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oat repair operation in</w:t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2B1888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3C082D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6,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275</w:t>
                            </w:r>
                          </w:p>
                          <w:p w:rsidR="002F6E4E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*B</w:t>
                            </w:r>
                            <w:r w:rsidR="003C082D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oat repair operation in 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KS</w:t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9515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5,100</w:t>
                            </w:r>
                          </w:p>
                          <w:p w:rsid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*Boat repair operation in FL doing electrical work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$10,850</w:t>
                            </w:r>
                          </w:p>
                          <w:p w:rsid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*Boat repair/boat dealer incl coverage for their </w:t>
                            </w:r>
                          </w:p>
                          <w:p w:rsidR="00D84218" w:rsidRPr="00132C66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owned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contractors equipment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$3,908</w:t>
                            </w:r>
                          </w:p>
                          <w:p w:rsidR="00132C66" w:rsidRPr="004E368D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A6435" w:rsidRPr="00132C66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MGL/MOLL:</w:t>
                            </w:r>
                          </w:p>
                          <w:p w:rsidR="002B1888" w:rsidRPr="00132C66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E368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Slip rental operation in </w:t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CT</w:t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$2,500</w:t>
                            </w:r>
                          </w:p>
                          <w:p w:rsidR="00C92A00" w:rsidRPr="00132C66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</w:t>
                            </w:r>
                            <w:r w:rsidR="00132C66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Shallow water boat clean up</w:t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FL</w:t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="00E9003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32C66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5,000</w:t>
                            </w:r>
                          </w:p>
                          <w:p w:rsidR="0040011F" w:rsidRPr="00D84218" w:rsidRDefault="0040011F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E368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*Sightseeing/Tour boat operator</w:t>
                            </w:r>
                            <w:r w:rsidR="006A51DA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NV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6A51DA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$</w:t>
                            </w:r>
                            <w:r w:rsidR="006A51DA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4,200</w:t>
                            </w:r>
                          </w:p>
                          <w:p w:rsidR="003A6435" w:rsidRPr="00D84218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</w:t>
                            </w:r>
                            <w:r w:rsidR="00D84218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B730B1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D74804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55CE1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B1888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B730B1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D84218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10,963</w:t>
                            </w:r>
                          </w:p>
                          <w:p w:rsidR="00C85430" w:rsidRDefault="00C85430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4E368D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Boat Dealer in GA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D38D5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32C66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3,250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  <w:p w:rsidR="00D84218" w:rsidRDefault="00D84218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*Boat Dealer incl coverage for their owned inventory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$14,580</w:t>
                            </w:r>
                          </w:p>
                          <w:p w:rsidR="00D84218" w:rsidRPr="00132C66" w:rsidRDefault="00D84218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*Marina operator incl coverage for their dock in SC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$5,200</w:t>
                            </w:r>
                          </w:p>
                          <w:p w:rsidR="00142482" w:rsidRP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*Marina operator incl coverage for their dock in FL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$5,325</w:t>
                            </w:r>
                          </w:p>
                          <w:p w:rsidR="003E3408" w:rsidRDefault="003E34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D84218" w:rsidRP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MGL/Contractor LL:</w:t>
                            </w:r>
                          </w:p>
                          <w:p w:rsidR="00D84218" w:rsidRP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*Dock / Boat Lift repair incl Hull/P&amp;I coverages for their</w:t>
                            </w:r>
                          </w:p>
                          <w:p w:rsidR="00D84218" w:rsidRP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wned</w:t>
                            </w:r>
                            <w:proofErr w:type="gramEnd"/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workboats in FL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$5,500</w:t>
                            </w:r>
                          </w:p>
                          <w:p w:rsid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7C2A25" w:rsidRDefault="007C2A2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Hull/P&amp;I coverage for a terminal operator in TX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$12,500</w:t>
                            </w:r>
                          </w:p>
                          <w:p w:rsidR="003E3408" w:rsidRPr="003E3408" w:rsidRDefault="003E34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E34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Hull/P&amp;I coverages for a boat operator in NC</w:t>
                            </w:r>
                            <w:r w:rsidRPr="003E34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E34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E34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</w:t>
                            </w:r>
                            <w:r w:rsidRPr="003E34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3E34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$5,021</w:t>
                            </w:r>
                          </w:p>
                          <w:p w:rsidR="00D377C6" w:rsidRPr="004E368D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132C66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</w:t>
                            </w:r>
                            <w:r w:rsid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:</w:t>
                            </w:r>
                          </w:p>
                          <w:p w:rsidR="00A71634" w:rsidRPr="006A51DA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*B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oat dealer in LA ($1</w:t>
                            </w:r>
                            <w:r w:rsidR="00827DF3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$1m)</w:t>
                            </w:r>
                            <w:r w:rsidR="00827DF3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D74804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B730B1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827DF3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2,500</w:t>
                            </w:r>
                          </w:p>
                          <w:p w:rsidR="0040011F" w:rsidRPr="006A51DA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*S</w:t>
                            </w:r>
                            <w:r w:rsidR="0040011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ightseeing/tour boat operator in 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NV</w:t>
                            </w:r>
                            <w:r w:rsidR="0040011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($4m)</w:t>
                            </w:r>
                            <w:r w:rsidR="0040011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40011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$4,000</w:t>
                            </w:r>
                          </w:p>
                          <w:p w:rsidR="00E90031" w:rsidRPr="006A51DA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*S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lip rental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opera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tion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CT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 xs $1m) 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0031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5,000</w:t>
                            </w:r>
                          </w:p>
                          <w:p w:rsidR="002F6E4E" w:rsidRPr="006A51DA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*B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oat painting operations in VA</w:t>
                            </w:r>
                            <w:r w:rsidR="00223332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117861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($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</w:t>
                            </w:r>
                            <w:r w:rsidR="00117861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xs $1m)</w:t>
                            </w:r>
                            <w:r w:rsidR="00223332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958DF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6A51DA" w:rsidRPr="006A51D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5,500</w:t>
                            </w:r>
                          </w:p>
                          <w:p w:rsidR="009645A3" w:rsidRPr="004E368D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645A3" w:rsidRPr="00132C66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Real Property coverage for </w:t>
                            </w:r>
                            <w:r w:rsidR="00132C66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a boat repair operation in KS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B730B1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32C66" w:rsidRPr="00132C6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440</w:t>
                            </w:r>
                          </w:p>
                          <w:p w:rsidR="00E90031" w:rsidRPr="00D84218" w:rsidRDefault="00E90031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Real Property coverage for a </w:t>
                            </w:r>
                            <w:r w:rsidR="00D84218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repair/boat dealer 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 FL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D84218" w:rsidRPr="00D8421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490</w:t>
                            </w:r>
                          </w:p>
                          <w:p w:rsidR="00142482" w:rsidRPr="00F451D8" w:rsidRDefault="00827DF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position:absolute;margin-left:55.15pt;margin-top:131.85pt;width:507.75pt;height:604.0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" filled="f" stroked="f">
                <v:textbox inset="0,0,0,0">
                  <w:txbxContent>
                    <w:p w:rsidR="00132C66" w:rsidRPr="00D84218" w:rsidRDefault="0094793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A3B53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</w:t>
                      </w:r>
                      <w:r w:rsidR="00132C66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:</w:t>
                      </w:r>
                    </w:p>
                    <w:p w:rsidR="00FA3B53" w:rsidRPr="00132C66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*B</w:t>
                      </w:r>
                      <w:r w:rsidR="00142482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oat </w:t>
                      </w:r>
                      <w:r w:rsidR="00172C79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repair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A3B53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operation in</w:t>
                      </w:r>
                      <w:r w:rsidR="00142482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="004238F7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172C79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D74804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3C082D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C082D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C082D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FA3B53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5,000</w:t>
                      </w:r>
                    </w:p>
                    <w:p w:rsidR="00E95151" w:rsidRPr="00132C66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*B</w:t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oat repair operation in</w:t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2B1888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3C082D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6,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275</w:t>
                      </w:r>
                    </w:p>
                    <w:p w:rsidR="002F6E4E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*B</w:t>
                      </w:r>
                      <w:r w:rsidR="003C082D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oat repair operation in 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KS</w:t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E9515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5,100</w:t>
                      </w:r>
                    </w:p>
                    <w:p w:rsid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*Boat repair operation in FL doing electrical work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$10,850</w:t>
                      </w:r>
                    </w:p>
                    <w:p w:rsid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*Boat repair/boat dealer incl coverage for their </w:t>
                      </w:r>
                    </w:p>
                    <w:p w:rsidR="00D84218" w:rsidRPr="00132C66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owned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contractors equipment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$3,908</w:t>
                      </w:r>
                    </w:p>
                    <w:p w:rsidR="00132C66" w:rsidRPr="004E368D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A6435" w:rsidRPr="00132C66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MGL/MOLL:</w:t>
                      </w:r>
                    </w:p>
                    <w:p w:rsidR="002B1888" w:rsidRPr="00132C66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4E368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Slip rental operation in </w:t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CT</w:t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$2,500</w:t>
                      </w:r>
                    </w:p>
                    <w:p w:rsidR="00C92A00" w:rsidRPr="00132C66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 w:rsidR="00132C66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Shallow water boat clean up</w:t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FL</w:t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="00E9003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32C66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5,000</w:t>
                      </w:r>
                    </w:p>
                    <w:p w:rsidR="0040011F" w:rsidRPr="00D84218" w:rsidRDefault="0040011F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4E368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*Sightseeing/Tour boat operator</w:t>
                      </w:r>
                      <w:r w:rsidR="006A51DA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NV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6A51DA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$</w:t>
                      </w:r>
                      <w:r w:rsidR="006A51DA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4,200</w:t>
                      </w:r>
                    </w:p>
                    <w:p w:rsidR="003A6435" w:rsidRPr="00D84218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*Marina operator </w:t>
                      </w:r>
                      <w:r w:rsidR="00D84218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B730B1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D74804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55CE1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2B1888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B730B1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D84218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10,963</w:t>
                      </w:r>
                    </w:p>
                    <w:p w:rsidR="00C85430" w:rsidRDefault="00C85430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4E368D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Boat Dealer in GA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D38D5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32C66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3,250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</w:p>
                    <w:p w:rsidR="00D84218" w:rsidRDefault="00D84218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*Boat Dealer incl coverage for their owned inventory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$14,580</w:t>
                      </w:r>
                    </w:p>
                    <w:p w:rsidR="00D84218" w:rsidRPr="00132C66" w:rsidRDefault="00D84218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*Marina operator incl coverage for their dock in SC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$5,200</w:t>
                      </w:r>
                    </w:p>
                    <w:p w:rsidR="00142482" w:rsidRP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*Marina operator incl coverage for their dock in FL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$5,325</w:t>
                      </w:r>
                    </w:p>
                    <w:p w:rsidR="003E3408" w:rsidRDefault="003E34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D84218" w:rsidRP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MGL/Contractor LL:</w:t>
                      </w:r>
                    </w:p>
                    <w:p w:rsidR="00D84218" w:rsidRP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*Dock / Boat Lift repair incl Hull/P&amp;I coverages for their</w:t>
                      </w:r>
                    </w:p>
                    <w:p w:rsidR="00D84218" w:rsidRP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wned</w:t>
                      </w:r>
                      <w:proofErr w:type="gramEnd"/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workboats in FL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$5,500</w:t>
                      </w:r>
                    </w:p>
                    <w:p w:rsid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7C2A25" w:rsidRDefault="007C2A2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Hull/P&amp;I coverage for a terminal operator in TX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$12,500</w:t>
                      </w:r>
                    </w:p>
                    <w:p w:rsidR="003E3408" w:rsidRPr="003E3408" w:rsidRDefault="003E34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E34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Hull/P&amp;I coverages for a boat operator in NC</w:t>
                      </w:r>
                      <w:r w:rsidRPr="003E34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E34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E34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</w:t>
                      </w:r>
                      <w:r w:rsidRPr="003E34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3E34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$5,021</w:t>
                      </w:r>
                    </w:p>
                    <w:p w:rsidR="00D377C6" w:rsidRPr="004E368D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132C66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</w:t>
                      </w:r>
                      <w:r w:rsid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:</w:t>
                      </w:r>
                    </w:p>
                    <w:p w:rsidR="00A71634" w:rsidRPr="006A51DA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*B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oat dealer in LA ($1</w:t>
                      </w:r>
                      <w:r w:rsidR="00827DF3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$1m)</w:t>
                      </w:r>
                      <w:r w:rsidR="00827DF3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D74804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B730B1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827DF3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2,500</w:t>
                      </w:r>
                    </w:p>
                    <w:p w:rsidR="0040011F" w:rsidRPr="006A51DA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*S</w:t>
                      </w:r>
                      <w:r w:rsidR="0040011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ightseeing/tour boat operator in 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NV</w:t>
                      </w:r>
                      <w:r w:rsidR="0040011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($4m)</w:t>
                      </w:r>
                      <w:r w:rsidR="0040011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40011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$4,000</w:t>
                      </w:r>
                    </w:p>
                    <w:p w:rsidR="00E90031" w:rsidRPr="006A51DA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*S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lip rental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opera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tion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CT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 xs $1m) 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0031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5,000</w:t>
                      </w:r>
                    </w:p>
                    <w:p w:rsidR="002F6E4E" w:rsidRPr="006A51DA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*B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oat painting operations in VA</w:t>
                      </w:r>
                      <w:r w:rsidR="00223332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117861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($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</w:t>
                      </w:r>
                      <w:r w:rsidR="00117861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xs $1m)</w:t>
                      </w:r>
                      <w:r w:rsidR="00223332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E958DF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6A51DA" w:rsidRPr="006A51D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5,500</w:t>
                      </w:r>
                    </w:p>
                    <w:p w:rsidR="009645A3" w:rsidRPr="004E368D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645A3" w:rsidRPr="00132C66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Real Property coverage for </w:t>
                      </w:r>
                      <w:r w:rsidR="00132C66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a boat repair operation in KS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B730B1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32C66" w:rsidRPr="00132C6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440</w:t>
                      </w:r>
                    </w:p>
                    <w:p w:rsidR="00E90031" w:rsidRPr="00D84218" w:rsidRDefault="00E90031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Real Property coverage for a </w:t>
                      </w:r>
                      <w:r w:rsidR="00D84218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repair/boat dealer 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 FL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D84218" w:rsidRPr="00D8421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490</w:t>
                      </w:r>
                    </w:p>
                    <w:p w:rsidR="00142482" w:rsidRPr="00F451D8" w:rsidRDefault="00827DF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2F1F9D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Hsw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WgJgx7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2F1F9D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B05DBB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5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B05DBB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6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7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B05DBB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8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92B67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2C66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23332"/>
    <w:rsid w:val="00236358"/>
    <w:rsid w:val="002369DF"/>
    <w:rsid w:val="0025396C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35F7"/>
    <w:rsid w:val="002C4DF5"/>
    <w:rsid w:val="002D0DC6"/>
    <w:rsid w:val="002E09A3"/>
    <w:rsid w:val="002E10C6"/>
    <w:rsid w:val="002E7397"/>
    <w:rsid w:val="002F1F9D"/>
    <w:rsid w:val="002F3B56"/>
    <w:rsid w:val="002F3BBC"/>
    <w:rsid w:val="002F6E4E"/>
    <w:rsid w:val="00302238"/>
    <w:rsid w:val="00304D37"/>
    <w:rsid w:val="0032268B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25BC"/>
    <w:rsid w:val="003A6435"/>
    <w:rsid w:val="003B77DF"/>
    <w:rsid w:val="003C082D"/>
    <w:rsid w:val="003E3408"/>
    <w:rsid w:val="003F0C0B"/>
    <w:rsid w:val="003F31E4"/>
    <w:rsid w:val="003F3C46"/>
    <w:rsid w:val="0040011F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4E368D"/>
    <w:rsid w:val="005010EC"/>
    <w:rsid w:val="005066B1"/>
    <w:rsid w:val="005071F6"/>
    <w:rsid w:val="00510234"/>
    <w:rsid w:val="00511DCB"/>
    <w:rsid w:val="00516F08"/>
    <w:rsid w:val="005209A0"/>
    <w:rsid w:val="005274FA"/>
    <w:rsid w:val="00532C8A"/>
    <w:rsid w:val="00543943"/>
    <w:rsid w:val="0054558F"/>
    <w:rsid w:val="00546395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2FD1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A51DA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749EE"/>
    <w:rsid w:val="007828E5"/>
    <w:rsid w:val="007937C1"/>
    <w:rsid w:val="007A6666"/>
    <w:rsid w:val="007C2A25"/>
    <w:rsid w:val="007D2CD9"/>
    <w:rsid w:val="007D3A2E"/>
    <w:rsid w:val="007D49D8"/>
    <w:rsid w:val="007E4DF0"/>
    <w:rsid w:val="007F364D"/>
    <w:rsid w:val="008238A3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0DD3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45A3"/>
    <w:rsid w:val="00967D03"/>
    <w:rsid w:val="0097469C"/>
    <w:rsid w:val="00974F5E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38D5"/>
    <w:rsid w:val="00AD4415"/>
    <w:rsid w:val="00AE3686"/>
    <w:rsid w:val="00AF2E04"/>
    <w:rsid w:val="00AF59EE"/>
    <w:rsid w:val="00AF66FF"/>
    <w:rsid w:val="00B05DBB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30B1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BD4D4C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A3350"/>
    <w:rsid w:val="00CB0ECB"/>
    <w:rsid w:val="00CB2D15"/>
    <w:rsid w:val="00CB73B4"/>
    <w:rsid w:val="00CC0C24"/>
    <w:rsid w:val="00CC1B56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16FD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4218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589E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70C40"/>
    <w:rsid w:val="00E72067"/>
    <w:rsid w:val="00E76A98"/>
    <w:rsid w:val="00E779A8"/>
    <w:rsid w:val="00E804C1"/>
    <w:rsid w:val="00E865B6"/>
    <w:rsid w:val="00E90031"/>
    <w:rsid w:val="00E939EA"/>
    <w:rsid w:val="00E95151"/>
    <w:rsid w:val="00E958DF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2ED3"/>
    <w:rsid w:val="00F335C8"/>
    <w:rsid w:val="00F340E7"/>
    <w:rsid w:val="00F34620"/>
    <w:rsid w:val="00F3713A"/>
    <w:rsid w:val="00F40606"/>
    <w:rsid w:val="00F451D8"/>
    <w:rsid w:val="00F4562A"/>
    <w:rsid w:val="00F526BB"/>
    <w:rsid w:val="00F53814"/>
    <w:rsid w:val="00F55CE1"/>
    <w:rsid w:val="00F75C5E"/>
    <w:rsid w:val="00F83527"/>
    <w:rsid w:val="00F83E65"/>
    <w:rsid w:val="00F869FF"/>
    <w:rsid w:val="00F86E7A"/>
    <w:rsid w:val="00F93063"/>
    <w:rsid w:val="00FA28AA"/>
    <w:rsid w:val="00FA3B53"/>
    <w:rsid w:val="00FA5032"/>
    <w:rsid w:val="00FA604B"/>
    <w:rsid w:val="00FB2E72"/>
    <w:rsid w:val="00FC56C6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marineuw.com/Applications.php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7" Type="http://schemas.openxmlformats.org/officeDocument/2006/relationships/hyperlink" Target="mailto:MUA@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ims@marineuw.com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euw.com" TargetMode="External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ubmissions@marineuw.com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http://www.marineuw.com" TargetMode="External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CAEF-0E88-448B-A045-20F37768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0</TotalTime>
  <Pages>3</Pages>
  <Words>0</Words>
  <Characters>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2014-12-19T16:59:00Z</cp:lastPrinted>
  <dcterms:created xsi:type="dcterms:W3CDTF">2015-02-27T21:37:00Z</dcterms:created>
  <dcterms:modified xsi:type="dcterms:W3CDTF">2015-02-27T21:37:00Z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