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32268B">
                              <w:t xml:space="preserve">January 2015 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32268B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32268B">
                        <w:t xml:space="preserve">January 2015 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32268B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FA604B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1B1B5C" wp14:editId="0BF56A2C">
                <wp:simplePos x="0" y="0"/>
                <wp:positionH relativeFrom="page">
                  <wp:posOffset>368135</wp:posOffset>
                </wp:positionH>
                <wp:positionV relativeFrom="page">
                  <wp:posOffset>2232561</wp:posOffset>
                </wp:positionV>
                <wp:extent cx="3811270" cy="7324923"/>
                <wp:effectExtent l="0" t="0" r="17780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732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32FD1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3F72486" wp14:editId="2B40E6CC">
                                  <wp:extent cx="2506345" cy="1381287"/>
                                  <wp:effectExtent l="0" t="0" r="8255" b="9525"/>
                                  <wp:docPr id="1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7DF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</w:p>
                          <w:p w:rsidR="003B77DF" w:rsidRPr="00F34620" w:rsidRDefault="003B77DF" w:rsidP="00632FD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We have the ability to offer:</w:t>
                            </w:r>
                          </w:p>
                          <w:p w:rsidR="003B77DF" w:rsidRPr="00FE2F0D" w:rsidRDefault="003B77DF" w:rsidP="00632FD1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B77DF" w:rsidRDefault="003B77DF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Land Based Property</w:t>
                            </w:r>
                          </w:p>
                          <w:p w:rsidR="008F0DD3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Including the ability of offer </w:t>
                            </w:r>
                          </w:p>
                          <w:p w:rsidR="008F0DD3" w:rsidRPr="008F0DD3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windstorm</w:t>
                            </w:r>
                            <w:proofErr w:type="gram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coverages</w:t>
                            </w:r>
                          </w:p>
                          <w:p w:rsid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Target Classes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arina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perators</w:t>
                            </w:r>
                          </w:p>
                          <w:p w:rsidR="00FE2F0D" w:rsidRP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erminal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perators </w:t>
                            </w:r>
                          </w:p>
                          <w:p w:rsid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tevedores</w:t>
                            </w:r>
                          </w:p>
                          <w:p w:rsidR="00FE2F0D" w:rsidRP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hip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Repairers</w:t>
                            </w:r>
                          </w:p>
                          <w:p w:rsid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oat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ealers</w:t>
                            </w:r>
                          </w:p>
                          <w:p w:rsidR="003B77DF" w:rsidRP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arine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ontractors</w:t>
                            </w:r>
                          </w:p>
                          <w:p w:rsidR="00FE2F0D" w:rsidRPr="00FE2F0D" w:rsidRDefault="00FE2F0D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B77DF" w:rsidRPr="00FE2F0D" w:rsidRDefault="003B77DF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Inland Marine</w:t>
                            </w:r>
                          </w:p>
                          <w:p w:rsidR="003B77DF" w:rsidRDefault="00F34620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Most classes of Contractor’s Equipment</w:t>
                            </w:r>
                          </w:p>
                          <w:p w:rsidR="00F34620" w:rsidRDefault="00F34620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34620" w:rsidRDefault="00F34620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34620" w:rsidRPr="00F34620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Watch for fu</w:t>
                            </w:r>
                            <w:r w:rsid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ture </w:t>
                            </w:r>
                            <w:r w:rsidR="00F34620"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Communique’ with </w:t>
                            </w:r>
                          </w:p>
                          <w:p w:rsidR="00F34620" w:rsidRPr="00F34620" w:rsidRDefault="00F34620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specific</w:t>
                            </w:r>
                            <w:proofErr w:type="gramEnd"/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F0DD3"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details </w:t>
                            </w:r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 regards </w:t>
                            </w:r>
                          </w:p>
                          <w:p w:rsidR="00FE2F0D" w:rsidRPr="00F34620" w:rsidRDefault="00F34620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these new offerings</w:t>
                            </w:r>
                            <w:r w:rsidR="008F0DD3" w:rsidRPr="00F3462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8F0DD3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34620" w:rsidRDefault="00F34620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feel free to </w:t>
                            </w:r>
                            <w:r w:rsidR="008F0DD3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contact your </w:t>
                            </w:r>
                          </w:p>
                          <w:p w:rsidR="00F34620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MUA underwriter for more </w:t>
                            </w:r>
                          </w:p>
                          <w:p w:rsidR="008F0DD3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information / details </w:t>
                            </w:r>
                          </w:p>
                          <w:p w:rsidR="008F0DD3" w:rsidRPr="00FE2F0D" w:rsidRDefault="008F0DD3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to discuss a specific risk.</w:t>
                            </w:r>
                          </w:p>
                          <w:p w:rsidR="003B77DF" w:rsidRPr="00FE2F0D" w:rsidRDefault="003B77DF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B77DF" w:rsidRPr="00FE2F0D" w:rsidRDefault="003B77DF" w:rsidP="003B77D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32FD1" w:rsidRDefault="00632FD1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9pt;margin-top:175.8pt;width:300.1pt;height:576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xM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" filled="f" stroked="f">
                <v:textbox style="mso-next-textbox:#Text Box 143" inset="0,0,0,0">
                  <w:txbxContent>
                    <w:p w:rsidR="00632FD1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3F72486" wp14:editId="2B40E6CC">
                            <wp:extent cx="2506345" cy="1381287"/>
                            <wp:effectExtent l="0" t="0" r="8255" b="9525"/>
                            <wp:docPr id="1" name="irc_mi" descr="http://www.bubblews.com/assets/images/news/172920097_139824735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7DF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</w:p>
                    <w:p w:rsidR="003B77DF" w:rsidRPr="00F34620" w:rsidRDefault="003B77DF" w:rsidP="00632FD1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F34620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We have the ability to offer:</w:t>
                      </w:r>
                    </w:p>
                    <w:p w:rsidR="003B77DF" w:rsidRPr="00FE2F0D" w:rsidRDefault="003B77DF" w:rsidP="00632FD1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3B77DF" w:rsidRDefault="003B77DF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Land Based Property</w:t>
                      </w:r>
                    </w:p>
                    <w:p w:rsidR="008F0DD3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Including the ability of offer </w:t>
                      </w:r>
                    </w:p>
                    <w:p w:rsidR="008F0DD3" w:rsidRPr="008F0DD3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windstorm</w:t>
                      </w:r>
                      <w:proofErr w:type="gramEnd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 coverages</w:t>
                      </w:r>
                    </w:p>
                    <w:p w:rsid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Target Classes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:rsid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M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arina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perators</w:t>
                      </w:r>
                    </w:p>
                    <w:p w:rsidR="00FE2F0D" w:rsidRP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T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erminal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perators </w:t>
                      </w:r>
                    </w:p>
                    <w:p w:rsid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tevedores</w:t>
                      </w:r>
                    </w:p>
                    <w:p w:rsidR="00FE2F0D" w:rsidRP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hip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Repairers</w:t>
                      </w:r>
                    </w:p>
                    <w:p w:rsid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oat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D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ealers</w:t>
                      </w:r>
                    </w:p>
                    <w:p w:rsidR="003B77DF" w:rsidRP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M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arine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ontractors</w:t>
                      </w:r>
                    </w:p>
                    <w:p w:rsidR="00FE2F0D" w:rsidRPr="00FE2F0D" w:rsidRDefault="00FE2F0D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3B77DF" w:rsidRPr="00FE2F0D" w:rsidRDefault="003B77DF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Inland Marine</w:t>
                      </w:r>
                    </w:p>
                    <w:p w:rsidR="003B77DF" w:rsidRDefault="00F34620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Most classes of Contractor’s Equipment</w:t>
                      </w:r>
                    </w:p>
                    <w:p w:rsidR="00F34620" w:rsidRDefault="00F34620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F34620" w:rsidRDefault="00F34620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F34620" w:rsidRPr="00F34620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Watch for fu</w:t>
                      </w:r>
                      <w:r w:rsid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ture </w:t>
                      </w:r>
                      <w:r w:rsidR="00F34620"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Communique’ with </w:t>
                      </w:r>
                    </w:p>
                    <w:p w:rsidR="00F34620" w:rsidRPr="00F34620" w:rsidRDefault="00F34620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specific</w:t>
                      </w:r>
                      <w:proofErr w:type="gramEnd"/>
                      <w:r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F0DD3"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details </w:t>
                      </w:r>
                      <w:r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 regards </w:t>
                      </w:r>
                    </w:p>
                    <w:p w:rsidR="00FE2F0D" w:rsidRPr="00F34620" w:rsidRDefault="00F34620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these new offerings</w:t>
                      </w:r>
                      <w:r w:rsidR="008F0DD3" w:rsidRPr="00F34620"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8F0DD3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F34620" w:rsidRDefault="00F34620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Please feel free to </w:t>
                      </w:r>
                      <w:r w:rsidR="008F0DD3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contact your </w:t>
                      </w:r>
                    </w:p>
                    <w:p w:rsidR="00F34620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MUA underwriter for more </w:t>
                      </w:r>
                    </w:p>
                    <w:p w:rsidR="008F0DD3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information / details </w:t>
                      </w:r>
                    </w:p>
                    <w:p w:rsidR="008F0DD3" w:rsidRPr="00FE2F0D" w:rsidRDefault="008F0DD3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 to discuss a specific risk.</w:t>
                      </w:r>
                    </w:p>
                    <w:p w:rsidR="003B77DF" w:rsidRPr="00FE2F0D" w:rsidRDefault="003B77DF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3B77DF" w:rsidRPr="00FE2F0D" w:rsidRDefault="003B77DF" w:rsidP="003B77D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632FD1" w:rsidRDefault="00632FD1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9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A92A152" wp14:editId="36437638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851569"/>
                <wp:effectExtent l="0" t="0" r="9525" b="1587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5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F34620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FA604B" w:rsidRPr="00632FD1" w:rsidRDefault="00FA604B" w:rsidP="00632FD1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.2pt;margin-top:134.65pt;width:533.25pt;height:145.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5tgIAALU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F32ED3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FA604B" w:rsidRPr="00632FD1" w:rsidRDefault="00FA604B" w:rsidP="00632FD1">
                      <w:pPr>
                        <w:jc w:val="center"/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BB0107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1C24B6" wp14:editId="74B91F93">
                <wp:simplePos x="0" y="0"/>
                <wp:positionH relativeFrom="page">
                  <wp:posOffset>4524375</wp:posOffset>
                </wp:positionH>
                <wp:positionV relativeFrom="page">
                  <wp:posOffset>4072890</wp:posOffset>
                </wp:positionV>
                <wp:extent cx="3002915" cy="5677535"/>
                <wp:effectExtent l="0" t="0" r="6985" b="1841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56.25pt;margin-top:320.7pt;width:236.45pt;height:447.0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+F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1DF813" wp14:editId="31C2F48D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CA49C" wp14:editId="0EB3B0EB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96DC59" wp14:editId="1C9005E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DC11" wp14:editId="18EA4DE5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aK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BDDN6NNB3EbbG1E+g6ClALmBNGESglEL+R2jHqZKitXTjkiKUfORw6MwI2gy5GRsJoPwAq6mWGM0&#10;mis9jqpdJ9m2BuTx2XFxAw+nYlbSL1kcnhtMCsvsMNXMKDr9t14vs3f5Cw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B6WYaK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r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LAywEfNG1I+gYClA&#10;YKBFGHxgtEJ+x2iEIZJj9W1HJMWoe8/hFZiJMxtyNjazQXgFV3OsMZrMlZ4m026QbNsC8vTOuLiB&#10;l9IwK+JnFsf3BYPB5nIcYmbynP9br+dRu/wJ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E9vhr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1674421</wp:posOffset>
                </wp:positionV>
                <wp:extent cx="6448425" cy="7671460"/>
                <wp:effectExtent l="0" t="0" r="952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74804" w:rsidRPr="00223332" w:rsidRDefault="0094793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</w:p>
                          <w:p w:rsidR="003C082D" w:rsidRPr="003C082D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</w:t>
                            </w:r>
                            <w:r w:rsidR="00142482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</w:t>
                            </w:r>
                            <w:r w:rsidR="00172C79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repair </w:t>
                            </w:r>
                            <w:r w:rsidR="003C082D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&amp; electronics installation</w:t>
                            </w:r>
                          </w:p>
                          <w:p w:rsidR="00FA3B53" w:rsidRPr="003C082D" w:rsidRDefault="003C082D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="00FA3B53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operation</w:t>
                            </w:r>
                            <w:proofErr w:type="gramEnd"/>
                            <w:r w:rsidR="00FA3B53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</w:t>
                            </w:r>
                            <w:r w:rsidR="00142482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95151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="00FA3B53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FA3B53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FA3B53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238F7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172C79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FA3B53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4,572</w:t>
                            </w:r>
                          </w:p>
                          <w:p w:rsidR="00E95151" w:rsidRPr="003C082D" w:rsidRDefault="002B188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repair operation in</w:t>
                            </w:r>
                            <w:r w:rsidR="00E95151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MD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$</w:t>
                            </w:r>
                            <w:r w:rsidR="003C082D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6,300</w:t>
                            </w:r>
                          </w:p>
                          <w:p w:rsidR="00E95151" w:rsidRPr="003C082D" w:rsidRDefault="00E9515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</w:t>
                            </w:r>
                            <w:r w:rsidR="003C082D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for a boat repair operation in TX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</w:t>
                            </w:r>
                            <w:r w:rsidR="003C082D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6,479</w:t>
                            </w:r>
                          </w:p>
                          <w:p w:rsidR="002F6E4E" w:rsidRPr="00F451D8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A6435" w:rsidRPr="0040011F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MGL/MOLL:</w:t>
                            </w:r>
                          </w:p>
                          <w:p w:rsidR="00223332" w:rsidRPr="0040011F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</w:t>
                            </w:r>
                            <w:r w:rsidR="002B1888"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</w:t>
                            </w:r>
                            <w:r w:rsidR="00223332"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 Hull/P&amp;I coverage for their owned </w:t>
                            </w:r>
                          </w:p>
                          <w:p w:rsidR="002B1888" w:rsidRPr="00E90031" w:rsidRDefault="00223332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40011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boats</w:t>
                            </w:r>
                            <w:proofErr w:type="gramEnd"/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and 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Dock coverage in NJ</w:t>
                            </w:r>
                            <w:r w:rsidR="002B1888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2B1888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2B1888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119,536</w:t>
                            </w:r>
                          </w:p>
                          <w:p w:rsidR="00E90031" w:rsidRPr="00E90031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A104DF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</w:t>
                            </w:r>
                            <w:r w:rsidR="00E958DF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</w:t>
                            </w:r>
                            <w:r w:rsidR="009645A3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cl</w:t>
                            </w:r>
                            <w:r w:rsidR="00E958DF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Dock coverage and CE for their owned</w:t>
                            </w:r>
                          </w:p>
                          <w:p w:rsidR="00C92A00" w:rsidRDefault="00E90031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quipment</w:t>
                            </w:r>
                            <w:proofErr w:type="gramEnd"/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FL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$24,560</w:t>
                            </w:r>
                          </w:p>
                          <w:p w:rsidR="0040011F" w:rsidRDefault="0040011F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*Sightseeing/Tour boat operator incl Hull/P&amp;I coverage and </w:t>
                            </w:r>
                          </w:p>
                          <w:p w:rsidR="0040011F" w:rsidRPr="00E90031" w:rsidRDefault="0040011F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Dock coverage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$46,667</w:t>
                            </w:r>
                          </w:p>
                          <w:p w:rsidR="003A6435" w:rsidRPr="00B730B1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*Marina operator </w:t>
                            </w:r>
                            <w:r w:rsidR="009645A3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 Dock coverage 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</w:t>
                            </w:r>
                            <w:r w:rsidR="002B1888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B730B1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D74804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55CE1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B1888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B730B1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24,659</w:t>
                            </w:r>
                          </w:p>
                          <w:p w:rsidR="009645A3" w:rsidRPr="00AD38D5" w:rsidRDefault="00C85430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AD38D5"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Dealer in GA incl </w:t>
                            </w:r>
                            <w:r w:rsidR="009645A3"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coverage for their owned </w:t>
                            </w:r>
                          </w:p>
                          <w:p w:rsidR="00C85430" w:rsidRPr="00AD38D5" w:rsidRDefault="00AD38D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b</w:t>
                            </w:r>
                            <w:r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oats</w:t>
                            </w:r>
                            <w:proofErr w:type="gramEnd"/>
                            <w:r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9645A3"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held for sale</w:t>
                            </w:r>
                            <w:r w:rsidR="00C85430"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C85430"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21,681</w:t>
                            </w:r>
                            <w:r w:rsidR="00C85430" w:rsidRPr="00AD38D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  <w:p w:rsidR="00142482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C082D" w:rsidRPr="003C082D" w:rsidRDefault="003C082D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MGL/Contractor LL for marine contractor incl coverage for their</w:t>
                            </w:r>
                          </w:p>
                          <w:p w:rsidR="003C082D" w:rsidRPr="003C082D" w:rsidRDefault="003C082D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orkboats</w:t>
                            </w:r>
                            <w:proofErr w:type="gramEnd"/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FL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$5,500</w:t>
                            </w:r>
                          </w:p>
                          <w:p w:rsidR="00C85430" w:rsidRPr="003C082D" w:rsidRDefault="00C85430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incl coverage for their </w:t>
                            </w:r>
                          </w:p>
                          <w:p w:rsidR="00C85430" w:rsidRPr="003C082D" w:rsidRDefault="00C85430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</w:t>
                            </w:r>
                            <w:proofErr w:type="gramEnd"/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</w:t>
                            </w:r>
                            <w:r w:rsidR="003C082D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3C082D" w:rsidRPr="003C08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4,300</w:t>
                            </w:r>
                          </w:p>
                          <w:p w:rsidR="00D377C6" w:rsidRPr="00F451D8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A71634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223332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 w:rsidR="00223332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$1m)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D74804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B730B1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10,500</w:t>
                            </w:r>
                          </w:p>
                          <w:p w:rsidR="0040011F" w:rsidRPr="00B730B1" w:rsidRDefault="0040011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 for sightseeing/tour boat operator in FL ($4m)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$14,000</w:t>
                            </w:r>
                          </w:p>
                          <w:p w:rsidR="00E90031" w:rsidRPr="00E90031" w:rsidRDefault="00E958D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 xs $1m)  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$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12,400</w:t>
                            </w:r>
                          </w:p>
                          <w:p w:rsidR="002F6E4E" w:rsidRPr="00E90031" w:rsidRDefault="00A7163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</w:t>
                            </w:r>
                            <w:r w:rsidR="00223332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in 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NJ</w:t>
                            </w:r>
                            <w:r w:rsidR="00223332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11786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($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</w:t>
                            </w:r>
                            <w:r w:rsidR="0011786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xs $1m)</w:t>
                            </w:r>
                            <w:r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11786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223332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E958DF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$</w:t>
                            </w:r>
                            <w:r w:rsidR="00E90031" w:rsidRPr="00E9003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14,750</w:t>
                            </w:r>
                          </w:p>
                          <w:p w:rsidR="009645A3" w:rsidRPr="00F451D8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645A3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Real Property coverage for a marina operator in</w:t>
                            </w:r>
                            <w:r w:rsidR="00B730B1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FL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B730B1" w:rsidRPr="00B730B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10,855</w:t>
                            </w:r>
                          </w:p>
                          <w:p w:rsidR="00E90031" w:rsidRPr="00B730B1" w:rsidRDefault="00E90031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Real Property coverage for a marina operator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$6,470</w:t>
                            </w:r>
                          </w:p>
                          <w:p w:rsidR="00142482" w:rsidRPr="00F451D8" w:rsidRDefault="00827DF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5.15pt;margin-top:131.85pt;width:507.75pt;height:604.0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" filled="f" stroked="f">
                <v:textbox inset="0,0,0,0">
                  <w:txbxContent>
                    <w:p w:rsid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74804" w:rsidRPr="00223332" w:rsidRDefault="0094793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</w:p>
                    <w:p w:rsidR="003C082D" w:rsidRPr="003C082D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</w:t>
                      </w:r>
                      <w:r w:rsidR="00142482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</w:t>
                      </w:r>
                      <w:r w:rsidR="00172C79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repair </w:t>
                      </w:r>
                      <w:r w:rsidR="003C082D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&amp; electronics installation</w:t>
                      </w:r>
                    </w:p>
                    <w:p w:rsidR="00FA3B53" w:rsidRPr="003C082D" w:rsidRDefault="003C082D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="00FA3B53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operation</w:t>
                      </w:r>
                      <w:proofErr w:type="gramEnd"/>
                      <w:r w:rsidR="00FA3B53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</w:t>
                      </w:r>
                      <w:r w:rsidR="00142482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E95151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="00FA3B53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FA3B53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FA3B53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238F7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172C79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D74804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FA3B53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4,572</w:t>
                      </w:r>
                    </w:p>
                    <w:p w:rsidR="00E95151" w:rsidRPr="003C082D" w:rsidRDefault="002B188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repair operation in</w:t>
                      </w:r>
                      <w:r w:rsidR="00E95151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MD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$</w:t>
                      </w:r>
                      <w:r w:rsidR="003C082D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6,300</w:t>
                      </w:r>
                    </w:p>
                    <w:p w:rsidR="00E95151" w:rsidRPr="003C082D" w:rsidRDefault="00E9515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</w:t>
                      </w:r>
                      <w:r w:rsidR="003C082D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for a boat repair operation in TX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</w:t>
                      </w:r>
                      <w:r w:rsidR="003C082D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6,479</w:t>
                      </w:r>
                    </w:p>
                    <w:p w:rsidR="002F6E4E" w:rsidRPr="00F451D8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A6435" w:rsidRPr="0040011F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MGL/MOLL:</w:t>
                      </w:r>
                    </w:p>
                    <w:p w:rsidR="00223332" w:rsidRPr="0040011F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 w:rsidR="002B1888"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</w:t>
                      </w:r>
                      <w:r w:rsidR="00223332"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 Hull/P&amp;I coverage for their owned </w:t>
                      </w:r>
                    </w:p>
                    <w:p w:rsidR="002B1888" w:rsidRPr="00E90031" w:rsidRDefault="00223332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40011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boats</w:t>
                      </w:r>
                      <w:proofErr w:type="gramEnd"/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and 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Dock coverage in NJ</w:t>
                      </w:r>
                      <w:r w:rsidR="002B1888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2B1888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2B1888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119,536</w:t>
                      </w:r>
                    </w:p>
                    <w:p w:rsidR="00E90031" w:rsidRPr="00E90031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A104DF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</w:t>
                      </w:r>
                      <w:r w:rsidR="00E958DF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</w:t>
                      </w:r>
                      <w:r w:rsidR="009645A3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cl</w:t>
                      </w:r>
                      <w:r w:rsidR="00E958DF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Dock coverage and CE for their owned</w:t>
                      </w:r>
                    </w:p>
                    <w:p w:rsidR="00C92A00" w:rsidRDefault="00E90031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quipment</w:t>
                      </w:r>
                      <w:proofErr w:type="gramEnd"/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FL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$24,560</w:t>
                      </w:r>
                    </w:p>
                    <w:p w:rsidR="0040011F" w:rsidRDefault="0040011F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*Sightseeing/Tour boat operator incl Hull/P&amp;I coverage and </w:t>
                      </w:r>
                    </w:p>
                    <w:p w:rsidR="0040011F" w:rsidRPr="00E90031" w:rsidRDefault="0040011F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Dock coverage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$46,667</w:t>
                      </w:r>
                    </w:p>
                    <w:p w:rsidR="003A6435" w:rsidRPr="00B730B1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*Marina operator </w:t>
                      </w:r>
                      <w:r w:rsidR="009645A3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 Dock coverage 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</w:t>
                      </w:r>
                      <w:r w:rsidR="002B1888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B730B1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D74804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55CE1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2B1888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B730B1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24,659</w:t>
                      </w:r>
                    </w:p>
                    <w:p w:rsidR="009645A3" w:rsidRPr="00AD38D5" w:rsidRDefault="00C85430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AD38D5"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Dealer in GA incl </w:t>
                      </w:r>
                      <w:r w:rsidR="009645A3"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coverage for their owned </w:t>
                      </w:r>
                    </w:p>
                    <w:p w:rsidR="00C85430" w:rsidRPr="00AD38D5" w:rsidRDefault="00AD38D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b</w:t>
                      </w:r>
                      <w:r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oats</w:t>
                      </w:r>
                      <w:proofErr w:type="gramEnd"/>
                      <w:r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9645A3"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held for sale</w:t>
                      </w:r>
                      <w:r w:rsidR="00C85430"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C85430"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21,681</w:t>
                      </w:r>
                      <w:r w:rsidR="00C85430" w:rsidRPr="00AD38D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</w:p>
                    <w:p w:rsidR="00142482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C082D" w:rsidRPr="003C082D" w:rsidRDefault="003C082D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MGL/Contractor LL for marine contractor incl coverage for their</w:t>
                      </w:r>
                    </w:p>
                    <w:p w:rsidR="003C082D" w:rsidRPr="003C082D" w:rsidRDefault="003C082D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orkboats</w:t>
                      </w:r>
                      <w:proofErr w:type="gramEnd"/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FL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$5,500</w:t>
                      </w:r>
                    </w:p>
                    <w:p w:rsidR="00C85430" w:rsidRPr="003C082D" w:rsidRDefault="00C85430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incl coverage for their </w:t>
                      </w:r>
                    </w:p>
                    <w:p w:rsidR="00C85430" w:rsidRPr="003C082D" w:rsidRDefault="00C85430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</w:t>
                      </w:r>
                      <w:proofErr w:type="gramEnd"/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</w:t>
                      </w:r>
                      <w:r w:rsidR="003C082D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3C082D" w:rsidRPr="003C08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4,300</w:t>
                      </w:r>
                    </w:p>
                    <w:p w:rsidR="00D377C6" w:rsidRPr="00F451D8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A71634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</w:t>
                      </w:r>
                      <w:r w:rsidR="00223332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 w:rsidR="00223332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$1m)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D74804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B730B1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10,500</w:t>
                      </w:r>
                    </w:p>
                    <w:p w:rsidR="0040011F" w:rsidRPr="00B730B1" w:rsidRDefault="0040011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 for sightseeing/tour boat operator in FL ($4m)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$14,000</w:t>
                      </w:r>
                    </w:p>
                    <w:p w:rsidR="00E90031" w:rsidRPr="00E90031" w:rsidRDefault="00E958D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 xs $1m)  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$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12,400</w:t>
                      </w:r>
                    </w:p>
                    <w:p w:rsidR="002F6E4E" w:rsidRPr="00E90031" w:rsidRDefault="00A7163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</w:t>
                      </w:r>
                      <w:r w:rsidR="00223332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in 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NJ</w:t>
                      </w:r>
                      <w:r w:rsidR="00223332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11786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($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</w:t>
                      </w:r>
                      <w:r w:rsidR="0011786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xs $1m)</w:t>
                      </w:r>
                      <w:r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11786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223332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E958DF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$</w:t>
                      </w:r>
                      <w:r w:rsidR="00E90031" w:rsidRPr="00E9003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14,750</w:t>
                      </w:r>
                    </w:p>
                    <w:p w:rsidR="009645A3" w:rsidRPr="00F451D8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645A3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Real Property coverage for a marina operator in</w:t>
                      </w:r>
                      <w:r w:rsidR="00B730B1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FL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B730B1" w:rsidRPr="00B730B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10,855</w:t>
                      </w:r>
                    </w:p>
                    <w:p w:rsidR="00E90031" w:rsidRPr="00B730B1" w:rsidRDefault="00E90031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Real Property coverage for a marina operator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$6,470</w:t>
                      </w:r>
                    </w:p>
                    <w:p w:rsidR="00142482" w:rsidRPr="00F451D8" w:rsidRDefault="00827DF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2F1F9D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Hsw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WgJgx7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2F1F9D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F34620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3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F34620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4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5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F34620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6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92B67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23332"/>
    <w:rsid w:val="00236358"/>
    <w:rsid w:val="002369DF"/>
    <w:rsid w:val="0025396C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35F7"/>
    <w:rsid w:val="002D0DC6"/>
    <w:rsid w:val="002E09A3"/>
    <w:rsid w:val="002E10C6"/>
    <w:rsid w:val="002E7397"/>
    <w:rsid w:val="002F1F9D"/>
    <w:rsid w:val="002F3B56"/>
    <w:rsid w:val="002F3BBC"/>
    <w:rsid w:val="002F6E4E"/>
    <w:rsid w:val="00302238"/>
    <w:rsid w:val="00304D37"/>
    <w:rsid w:val="0032268B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25BC"/>
    <w:rsid w:val="003A6435"/>
    <w:rsid w:val="003B77DF"/>
    <w:rsid w:val="003C082D"/>
    <w:rsid w:val="003F0C0B"/>
    <w:rsid w:val="003F31E4"/>
    <w:rsid w:val="003F3C46"/>
    <w:rsid w:val="0040011F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5010EC"/>
    <w:rsid w:val="005066B1"/>
    <w:rsid w:val="005071F6"/>
    <w:rsid w:val="00510234"/>
    <w:rsid w:val="00511DCB"/>
    <w:rsid w:val="00516F08"/>
    <w:rsid w:val="005209A0"/>
    <w:rsid w:val="005274FA"/>
    <w:rsid w:val="00532C8A"/>
    <w:rsid w:val="00543943"/>
    <w:rsid w:val="0054558F"/>
    <w:rsid w:val="00546395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2FD1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749EE"/>
    <w:rsid w:val="007828E5"/>
    <w:rsid w:val="007937C1"/>
    <w:rsid w:val="007A6666"/>
    <w:rsid w:val="007D2CD9"/>
    <w:rsid w:val="007D3A2E"/>
    <w:rsid w:val="007D49D8"/>
    <w:rsid w:val="007E4DF0"/>
    <w:rsid w:val="007F364D"/>
    <w:rsid w:val="008238A3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0DD3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45A3"/>
    <w:rsid w:val="00967D03"/>
    <w:rsid w:val="0097469C"/>
    <w:rsid w:val="00974F5E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38D5"/>
    <w:rsid w:val="00AD4415"/>
    <w:rsid w:val="00AE3686"/>
    <w:rsid w:val="00AF2E04"/>
    <w:rsid w:val="00AF59EE"/>
    <w:rsid w:val="00AF66FF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30B1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BD4D4C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A3350"/>
    <w:rsid w:val="00CB0ECB"/>
    <w:rsid w:val="00CB2D15"/>
    <w:rsid w:val="00CB73B4"/>
    <w:rsid w:val="00CC0C24"/>
    <w:rsid w:val="00CC1B56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16FD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589E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70C40"/>
    <w:rsid w:val="00E72067"/>
    <w:rsid w:val="00E76A98"/>
    <w:rsid w:val="00E779A8"/>
    <w:rsid w:val="00E804C1"/>
    <w:rsid w:val="00E865B6"/>
    <w:rsid w:val="00E90031"/>
    <w:rsid w:val="00E939EA"/>
    <w:rsid w:val="00E95151"/>
    <w:rsid w:val="00E958DF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2ED3"/>
    <w:rsid w:val="00F335C8"/>
    <w:rsid w:val="00F340E7"/>
    <w:rsid w:val="00F34620"/>
    <w:rsid w:val="00F40606"/>
    <w:rsid w:val="00F451D8"/>
    <w:rsid w:val="00F4562A"/>
    <w:rsid w:val="00F526BB"/>
    <w:rsid w:val="00F53814"/>
    <w:rsid w:val="00F55CE1"/>
    <w:rsid w:val="00F75C5E"/>
    <w:rsid w:val="00F83E65"/>
    <w:rsid w:val="00F869FF"/>
    <w:rsid w:val="00F86E7A"/>
    <w:rsid w:val="00F93063"/>
    <w:rsid w:val="00FA28AA"/>
    <w:rsid w:val="00FA3B53"/>
    <w:rsid w:val="00FA5032"/>
    <w:rsid w:val="00FA604B"/>
    <w:rsid w:val="00FB2E72"/>
    <w:rsid w:val="00FC56C6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bmissions@marineuw.com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neuw.com/Applications.php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euw.com" TargetMode="External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UA@marineuw.com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mailto:claims@marineuw.com" TargetMode="External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A876-4F9A-4AEA-9995-18C4C8F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128</TotalTime>
  <Pages>3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2014-12-19T16:59:00Z</cp:lastPrinted>
  <dcterms:created xsi:type="dcterms:W3CDTF">2015-01-09T21:08:00Z</dcterms:created>
  <dcterms:modified xsi:type="dcterms:W3CDTF">2015-01-30T21:32:00Z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