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474E34">
      <w:pPr>
        <w:rPr>
          <w:noProof/>
        </w:rPr>
      </w:pPr>
    </w:p>
    <w:p w:rsidR="00215570" w:rsidRDefault="00474E3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B56C27D" wp14:editId="2A701099">
                <wp:simplePos x="0" y="0"/>
                <wp:positionH relativeFrom="page">
                  <wp:posOffset>367665</wp:posOffset>
                </wp:positionH>
                <wp:positionV relativeFrom="page">
                  <wp:posOffset>3360420</wp:posOffset>
                </wp:positionV>
                <wp:extent cx="3811270" cy="6389370"/>
                <wp:effectExtent l="0" t="0" r="17780" b="11430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638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F335C8" w:rsidRDefault="00F335C8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C16C3" w:rsidRPr="00474E34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4E3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**MUA will entertain standalone </w:t>
                            </w:r>
                          </w:p>
                          <w:p w:rsidR="00BC16C3" w:rsidRPr="00474E34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4E3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Excess Marine Liability**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Favored Classes: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Terminal Operators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Light</w:t>
                            </w:r>
                            <w:r w:rsidR="00474E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Medium Marine Products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Boat Dealers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Marina Operators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Ship Repairers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Wharfingers / Stevedore Operations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Marine Contractors</w:t>
                            </w: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Certain classes of Brown Water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P&amp;I</w:t>
                            </w:r>
                            <w:proofErr w:type="gramEnd"/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have any questions,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contact your MUA underw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riter </w:t>
                            </w:r>
                          </w:p>
                          <w:p w:rsid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more information / details </w:t>
                            </w: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16C3">
                              <w:rPr>
                                <w:b/>
                                <w:sz w:val="24"/>
                                <w:szCs w:val="24"/>
                              </w:rPr>
                              <w:t>to discuss a specific risk.</w:t>
                            </w:r>
                          </w:p>
                          <w:p w:rsidR="00BC16C3" w:rsidRPr="00BC16C3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F1366" w:rsidRDefault="008F1366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8F1366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988B15" wp14:editId="441C7E18">
                                  <wp:extent cx="1258784" cy="705349"/>
                                  <wp:effectExtent l="0" t="0" r="0" b="0"/>
                                  <wp:docPr id="5" name="fancybox-img" descr="http://wect.images.worldnow.com/images/25658537_B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ncybox-img" descr="http://wect.images.worldnow.com/images/25658537_B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480" cy="706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 xml:space="preserve">  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="00BC16C3" w:rsidRPr="00BC16C3">
                              <w:rPr>
                                <w:vanish/>
                                <w:color w:val="999999"/>
                                <w:sz w:val="24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Sans Unicode" w:hAnsi="Lucida Sans Unicode" w:cs="Lucida Sans Unicode"/>
                                <w:vanish/>
                                <w:color w:val="999999"/>
                                <w:szCs w:val="24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 w:rsidR="00BC16C3" w:rsidRPr="008F1366" w:rsidRDefault="00BC16C3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13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Don’t Forget </w:t>
                            </w:r>
                          </w:p>
                          <w:p w:rsidR="00474E34" w:rsidRDefault="00BC16C3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**2014 Atl</w:t>
                            </w:r>
                            <w:r w:rsidR="00CC334D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antic Hurricane season officially </w:t>
                            </w:r>
                          </w:p>
                          <w:p w:rsidR="00BC16C3" w:rsidRPr="00474E34" w:rsidRDefault="00CC334D" w:rsidP="00BC16C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began</w:t>
                            </w:r>
                            <w:proofErr w:type="gramEnd"/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Sunday, June 1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BC16C3"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 xml:space="preserve">, 2014. </w:t>
                            </w:r>
                          </w:p>
                          <w:p w:rsidR="00BC16C3" w:rsidRPr="00474E34" w:rsidRDefault="00BC16C3" w:rsidP="00BC16C3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Ending Sunday November 30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74E34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Cs w:val="24"/>
                                <w:u w:val="single"/>
                              </w:rPr>
                              <w:t>, 2014**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.95pt;margin-top:264.6pt;width:300.1pt;height:503.1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uwrgIAAKw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" filled="f" stroked="f">
                <v:textbox style="mso-next-textbox:#Text Box 143" inset="0,0,0,0">
                  <w:txbxContent>
                    <w:p w:rsidR="00F335C8" w:rsidRDefault="00F335C8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C16C3" w:rsidRPr="00474E34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74E3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**MUA will entertain standalone </w:t>
                      </w:r>
                    </w:p>
                    <w:p w:rsidR="00BC16C3" w:rsidRPr="00474E34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74E34">
                        <w:rPr>
                          <w:b/>
                          <w:color w:val="FF0000"/>
                          <w:sz w:val="32"/>
                          <w:szCs w:val="32"/>
                        </w:rPr>
                        <w:t>Excess Marine Liability**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  <w:u w:val="single"/>
                        </w:rPr>
                        <w:t>Favored Classes: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Terminal Operators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Light</w:t>
                      </w:r>
                      <w:r w:rsidR="00474E34">
                        <w:rPr>
                          <w:b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Medium Marine Products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Boat Dealers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Marina Operators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Ship Repairers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Wharfingers / Stevedore Operations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Marine Contractors</w:t>
                      </w: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Certain classes of Brown Water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P&amp;I</w:t>
                      </w:r>
                      <w:proofErr w:type="gramEnd"/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If you have any questions,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C16C3">
                        <w:rPr>
                          <w:b/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 contact your MUA underw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riter </w:t>
                      </w:r>
                    </w:p>
                    <w:p w:rsid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C16C3">
                        <w:rPr>
                          <w:b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BC16C3">
                        <w:rPr>
                          <w:b/>
                          <w:sz w:val="24"/>
                          <w:szCs w:val="24"/>
                        </w:rPr>
                        <w:t xml:space="preserve"> more information / details </w:t>
                      </w: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C16C3">
                        <w:rPr>
                          <w:b/>
                          <w:sz w:val="24"/>
                          <w:szCs w:val="24"/>
                        </w:rPr>
                        <w:t>to discuss a specific risk.</w:t>
                      </w:r>
                    </w:p>
                    <w:p w:rsidR="00BC16C3" w:rsidRPr="00BC16C3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F1366" w:rsidRDefault="008F1366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8F1366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1988B15" wp14:editId="441C7E18">
                            <wp:extent cx="1258784" cy="705349"/>
                            <wp:effectExtent l="0" t="0" r="0" b="0"/>
                            <wp:docPr id="5" name="fancybox-img" descr="http://wect.images.worldnow.com/images/25658537_B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ncybox-img" descr="http://wect.images.worldnow.com/images/25658537_B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480" cy="706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  <w:t xml:space="preserve">  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t>&lt;!-- Size: 140 px -- &gt;</w:t>
                      </w:r>
                      <w:r w:rsidR="00BC16C3" w:rsidRPr="00BC16C3">
                        <w:rPr>
                          <w:vanish/>
                          <w:color w:val="999999"/>
                          <w:sz w:val="24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</w:pP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Sans Unicode" w:hAnsi="Lucida Sans Unicode" w:cs="Lucida Sans Unicode"/>
                          <w:vanish/>
                          <w:color w:val="999999"/>
                          <w:szCs w:val="24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 w:rsidR="00BC16C3" w:rsidRPr="008F1366" w:rsidRDefault="00BC16C3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136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Don’t Forget </w:t>
                      </w:r>
                    </w:p>
                    <w:p w:rsidR="00474E34" w:rsidRDefault="00BC16C3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**2014 Atl</w:t>
                      </w:r>
                      <w:r w:rsidR="00CC334D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antic Hurricane season officially </w:t>
                      </w:r>
                    </w:p>
                    <w:p w:rsidR="00BC16C3" w:rsidRPr="00474E34" w:rsidRDefault="00CC334D" w:rsidP="00BC16C3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</w:pPr>
                      <w:proofErr w:type="gramStart"/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began</w:t>
                      </w:r>
                      <w:proofErr w:type="gramEnd"/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 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Sunday, June 1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BC16C3"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 xml:space="preserve">, 2014. </w:t>
                      </w:r>
                    </w:p>
                    <w:p w:rsidR="00BC16C3" w:rsidRPr="00474E34" w:rsidRDefault="00BC16C3" w:rsidP="00BC16C3">
                      <w:pPr>
                        <w:jc w:val="center"/>
                        <w:rPr>
                          <w:b/>
                          <w:color w:val="auto"/>
                          <w:u w:val="single"/>
                        </w:rPr>
                      </w:pP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Ending Sunday November 30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474E34">
                        <w:rPr>
                          <w:rFonts w:ascii="Lucida Sans Unicode" w:hAnsi="Lucida Sans Unicode" w:cs="Lucida Sans Unicode"/>
                          <w:b/>
                          <w:color w:val="auto"/>
                          <w:szCs w:val="24"/>
                          <w:u w:val="single"/>
                        </w:rPr>
                        <w:t>, 2014**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8399999" wp14:editId="44C63828">
                <wp:simplePos x="0" y="0"/>
                <wp:positionH relativeFrom="page">
                  <wp:posOffset>510540</wp:posOffset>
                </wp:positionH>
                <wp:positionV relativeFrom="page">
                  <wp:posOffset>1709420</wp:posOffset>
                </wp:positionV>
                <wp:extent cx="6772275" cy="344170"/>
                <wp:effectExtent l="0" t="0" r="9525" b="17780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5B7866" w:rsidRDefault="006244F0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.2pt;margin-top:134.6pt;width:533.25pt;height:27.1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5B7866" w:rsidRDefault="006244F0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1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8F1366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3652B81" wp14:editId="5B42A697">
                <wp:simplePos x="0" y="0"/>
                <wp:positionH relativeFrom="page">
                  <wp:posOffset>617220</wp:posOffset>
                </wp:positionH>
                <wp:positionV relativeFrom="page">
                  <wp:posOffset>2137410</wp:posOffset>
                </wp:positionV>
                <wp:extent cx="3194050" cy="1519555"/>
                <wp:effectExtent l="0" t="0" r="6350" b="4445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8F1366" w:rsidP="0032367C">
                            <w:pPr>
                              <w:pStyle w:val="Heading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3CCEE9A" wp14:editId="07EA607E">
                                  <wp:extent cx="2862072" cy="1325880"/>
                                  <wp:effectExtent l="0" t="0" r="0" b="7620"/>
                                  <wp:docPr id="6" name="irc_mi" descr="http://www.bubblews.com/assets/images/news/172920097_1398247358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2072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8.6pt;margin-top:168.3pt;width:251.5pt;height:119.6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+Rsw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" filled="f" stroked="f">
                <v:textbox inset="0,0,0,0">
                  <w:txbxContent>
                    <w:p w:rsidR="005B7866" w:rsidRPr="00463EE1" w:rsidRDefault="008F1366" w:rsidP="0032367C">
                      <w:pPr>
                        <w:pStyle w:val="Heading1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3CCEE9A" wp14:editId="07EA607E">
                            <wp:extent cx="2862072" cy="1325880"/>
                            <wp:effectExtent l="0" t="0" r="0" b="7620"/>
                            <wp:docPr id="6" name="irc_mi" descr="http://www.bubblews.com/assets/images/news/172920097_1398247358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2072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6FDC793" wp14:editId="70DE0846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3m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zB&#10;1AdbUT2CgqUAgYFMYfKB0Qj5E6MBpkiK1Y89kRSj9iOHLjAjZzLkZGwng/ASrqZYYzSamR5H076X&#10;bNcA8thnXKyhU2pmRWxaamRx6i+YDDaW0xQzo+f5v/W6zNrVb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Brqm3m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F05646" wp14:editId="6F2A8408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18277C" wp14:editId="32AF8E33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Did you </w:t>
                            </w:r>
                            <w:proofErr w:type="gramStart"/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Know</w:t>
                            </w:r>
                            <w:proofErr w:type="gramEnd"/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Did you </w:t>
                      </w:r>
                      <w:proofErr w:type="gramStart"/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Know</w:t>
                      </w:r>
                      <w:proofErr w:type="gramEnd"/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3EEFF51" wp14:editId="52C57029">
                <wp:simplePos x="0" y="0"/>
                <wp:positionH relativeFrom="page">
                  <wp:posOffset>4524499</wp:posOffset>
                </wp:positionH>
                <wp:positionV relativeFrom="page">
                  <wp:posOffset>3906982</wp:posOffset>
                </wp:positionV>
                <wp:extent cx="3002915" cy="5844342"/>
                <wp:effectExtent l="0" t="0" r="6985" b="4445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844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BC7EFB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</w:t>
                            </w:r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written in association with Ocean </w:t>
                            </w:r>
                          </w:p>
                          <w:p w:rsidR="00AA2293" w:rsidRDefault="00BC7EFB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</w:t>
                            </w:r>
                            <w:r w:rsidR="00AA2293">
                              <w:t>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proofErr w:type="spellStart"/>
                            <w:r>
                              <w:t>Bailees</w:t>
                            </w:r>
                            <w:proofErr w:type="spellEnd"/>
                            <w:r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Museums &amp; Fine Art Dealers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Fine Art Collections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56.25pt;margin-top:307.65pt;width:236.45pt;height:460.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UTswIAALQ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BC7EFB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</w:t>
                      </w:r>
                      <w:proofErr w:type="gramStart"/>
                      <w:r>
                        <w:t>when</w:t>
                      </w:r>
                      <w:proofErr w:type="gramEnd"/>
                      <w:r>
                        <w:t xml:space="preserve"> written in association with Ocean </w:t>
                      </w:r>
                    </w:p>
                    <w:p w:rsidR="00AA2293" w:rsidRDefault="00BC7EFB" w:rsidP="00AA2293">
                      <w:pPr>
                        <w:pStyle w:val="BodyText"/>
                        <w:spacing w:after="0"/>
                      </w:pPr>
                      <w:r>
                        <w:t xml:space="preserve">      </w:t>
                      </w:r>
                      <w:r w:rsidR="00AA2293">
                        <w:t>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proofErr w:type="spellStart"/>
                      <w:r>
                        <w:t>Bailees</w:t>
                      </w:r>
                      <w:proofErr w:type="spellEnd"/>
                      <w:r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Museums &amp; Fine Art Dealers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Fine Art Collections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6CB566" wp14:editId="14780876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6vvQ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0A18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95AD3" wp14:editId="224E4731">
                <wp:simplePos x="0" y="0"/>
                <wp:positionH relativeFrom="page">
                  <wp:posOffset>5191125</wp:posOffset>
                </wp:positionH>
                <wp:positionV relativeFrom="page">
                  <wp:posOffset>552450</wp:posOffset>
                </wp:positionV>
                <wp:extent cx="1946275" cy="342900"/>
                <wp:effectExtent l="0" t="0" r="15875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proofErr w:type="gramStart"/>
                            <w:r w:rsidR="00755047">
                              <w:t xml:space="preserve">June </w:t>
                            </w:r>
                            <w:r w:rsidR="000A1843">
                              <w:t xml:space="preserve"> 2014</w:t>
                            </w:r>
                            <w:proofErr w:type="gramEnd"/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755047">
                              <w:t>6</w:t>
                            </w:r>
                            <w:r w:rsidRPr="00E334B3">
                              <w:t>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08.75pt;margin-top:43.5pt;width:153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e5swIAALI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proofErr w:type="gramStart"/>
                      <w:r w:rsidR="00755047">
                        <w:t xml:space="preserve">June </w:t>
                      </w:r>
                      <w:r w:rsidR="000A1843">
                        <w:t xml:space="preserve"> 2014</w:t>
                      </w:r>
                      <w:proofErr w:type="gramEnd"/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755047">
                        <w:t>6</w:t>
                      </w:r>
                      <w:r w:rsidRPr="00E334B3">
                        <w:t>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00DE3EA" wp14:editId="1FED5BEE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EC7DB8" wp14:editId="5E9FE7E4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8FECD2" wp14:editId="277D09B6">
                <wp:simplePos x="0" y="0"/>
                <wp:positionH relativeFrom="page">
                  <wp:posOffset>521335</wp:posOffset>
                </wp:positionH>
                <wp:positionV relativeFrom="page">
                  <wp:posOffset>7028180</wp:posOffset>
                </wp:positionV>
                <wp:extent cx="1943100" cy="187960"/>
                <wp:effectExtent l="0" t="0" r="2540" b="3810"/>
                <wp:wrapNone/>
                <wp:docPr id="1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AA2293">
                            <w:pPr>
                              <w:pStyle w:val="By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5" type="#_x0000_t202" style="position:absolute;margin-left:41.05pt;margin-top:553.4pt;width:153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h9g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" filled="f" stroked="f">
                <v:textbox inset="0,0,0,0">
                  <w:txbxContent>
                    <w:p w:rsidR="005B7866" w:rsidRDefault="005B7866" w:rsidP="00AA2293">
                      <w:pPr>
                        <w:pStyle w:val="By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2EA414B" wp14:editId="6FD79A3B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Y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JAbYiHkj6kdQsBQg&#10;MNAiDD4wWiG/YzTCEMmx+rYjkmLUvefwCszEmQ05G5vZILyCqznWGE3mSk+TaTdItm0BeXpnXNzA&#10;S2mYFfEzi+P7gsFgczkOMTN5zv+t1/OoXf4E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HshnY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4CE49" wp14:editId="13AA92E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7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1D15260" wp14:editId="2651ECCA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F5D8E6" wp14:editId="058ECF64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6EF04" wp14:editId="4EFC556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622CB" wp14:editId="0651AAAE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9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bookmarkEnd w:id="0"/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A78A019" wp14:editId="30A2D911">
                <wp:simplePos x="0" y="0"/>
                <wp:positionH relativeFrom="page">
                  <wp:posOffset>700644</wp:posOffset>
                </wp:positionH>
                <wp:positionV relativeFrom="page">
                  <wp:posOffset>1721922</wp:posOffset>
                </wp:positionV>
                <wp:extent cx="6448425" cy="7267699"/>
                <wp:effectExtent l="0" t="0" r="9525" b="952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267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MGL/SRLL for a </w:t>
                            </w:r>
                            <w:r w:rsid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marine flooring installation operation </w:t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in </w:t>
                            </w:r>
                            <w:r w:rsidR="00060FD4"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FL</w:t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</w:t>
                            </w:r>
                            <w:r w:rsid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5,000</w:t>
                            </w:r>
                          </w:p>
                          <w:p w:rsidR="00FA3B53" w:rsidRPr="00060FD4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MGL/SRLL for a marine welding operation in VA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$3,937</w:t>
                            </w:r>
                          </w:p>
                          <w:p w:rsidR="00060FD4" w:rsidRPr="001C2E91" w:rsidRDefault="00060FD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F93063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MGL/MCLL for a marine contractor in FL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$6,</w:t>
                            </w:r>
                            <w:r w:rsidR="00060FD4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500</w:t>
                            </w:r>
                          </w:p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MGL/MCLL for a marine contractor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in MD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9,900</w:t>
                            </w:r>
                          </w:p>
                          <w:p w:rsidR="00F93063" w:rsidRDefault="00F9306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MGL/MCLL for </w:t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a marine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contractor incl Hull coverage for their owned</w:t>
                            </w:r>
                          </w:p>
                          <w:p w:rsidR="00F93063" w:rsidRPr="00F93063" w:rsidRDefault="00F9306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workboats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in PA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$5,875</w:t>
                            </w:r>
                          </w:p>
                          <w:p w:rsidR="00B43241" w:rsidRDefault="00B43241" w:rsidP="00B4324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MGL/MCLL for a marine contractor incl Hull/P&amp;I coverage for their owned</w:t>
                            </w:r>
                          </w:p>
                          <w:p w:rsidR="00B43241" w:rsidRPr="00F93063" w:rsidRDefault="00B43241" w:rsidP="00B4324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workboats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in MN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$12,850</w:t>
                            </w:r>
                          </w:p>
                          <w:p w:rsidR="00073B08" w:rsidRPr="001C2E91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F93063" w:rsidRPr="00F93063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MGL/MOLL for a marina operator incl Hull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/P&amp;I 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coverage for 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their owned</w:t>
                            </w:r>
                          </w:p>
                          <w:p w:rsidR="00073B08" w:rsidRPr="00F93063" w:rsidRDefault="00F9306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w</w:t>
                            </w:r>
                            <w:r w:rsidR="00073B08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orkboat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proofErr w:type="gramEnd"/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073B08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in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FL</w:t>
                            </w:r>
                            <w:r w:rsidR="00073B08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073B08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073B08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FA3B5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          </w:t>
                            </w:r>
                            <w:r w:rsidR="00073B08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8,735</w:t>
                            </w:r>
                          </w:p>
                          <w:p w:rsidR="00073B08" w:rsidRPr="00F93063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MGL/MOLL for a full service marina in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KY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$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24,663</w:t>
                            </w:r>
                          </w:p>
                          <w:p w:rsidR="00073B08" w:rsidRPr="00F93063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MGL/MOLL for a marina operator incl coverage for their docks in 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FL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FA3B5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5,695</w:t>
                            </w:r>
                          </w:p>
                          <w:p w:rsidR="00073B08" w:rsidRPr="00B43241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B43241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4324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MGL/MOLL for a Boat Dealer incl coverage for their owned inventory held for </w:t>
                            </w:r>
                          </w:p>
                          <w:p w:rsidR="00073B08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="00073B08" w:rsidRPr="00B4324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sale</w:t>
                            </w:r>
                            <w:proofErr w:type="gramEnd"/>
                            <w:r w:rsidR="00073B08" w:rsidRPr="00B4324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&amp; schedule of contractors equipment in </w:t>
                            </w:r>
                            <w:r w:rsidR="00B43241" w:rsidRPr="00B4324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MS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073B08" w:rsidRPr="00B4324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</w:t>
                            </w:r>
                            <w:r w:rsidR="00B43241" w:rsidRPr="00B4324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10,100</w:t>
                            </w:r>
                          </w:p>
                          <w:p w:rsidR="00B43241" w:rsidRDefault="00B4324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MGL/MOLL for a Boat Dealer incl coverage for their owned inventory held for</w:t>
                            </w:r>
                          </w:p>
                          <w:p w:rsidR="00FA3B53" w:rsidRDefault="00B4324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="00FA3B5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ale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, Hull/P&amp;I coverages for their owned</w:t>
                            </w:r>
                            <w:r w:rsidR="00FA3B5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w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orkboats</w:t>
                            </w:r>
                            <w:r w:rsidR="00FA3B5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, </w:t>
                            </w:r>
                          </w:p>
                          <w:p w:rsidR="00FA3B53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="00B4324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coverage</w:t>
                            </w:r>
                            <w:proofErr w:type="gramEnd"/>
                            <w:r w:rsidR="00B4324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for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their docks  &amp; schedule of contractors </w:t>
                            </w:r>
                          </w:p>
                          <w:p w:rsidR="00B43241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equipment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in TX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$322,827</w:t>
                            </w:r>
                          </w:p>
                          <w:p w:rsidR="00073B08" w:rsidRPr="00F93063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MGL/MOLL for a Boat Dealer incl coverage for their owned inventory held for </w:t>
                            </w:r>
                          </w:p>
                          <w:p w:rsidR="00073B08" w:rsidRPr="00F93063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sale</w:t>
                            </w:r>
                            <w:proofErr w:type="gramEnd"/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in 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MS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  </w:t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B4324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  <w:r w:rsidR="00FA3B5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</w:t>
                            </w:r>
                            <w:r w:rsidR="00F93063" w:rsidRPr="00F9306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5,575</w:t>
                            </w:r>
                          </w:p>
                          <w:p w:rsidR="00073B08" w:rsidRPr="001C2E91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60FD4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Hull/Machinery &amp; P&amp;I coverages for a schedule of workboats in </w:t>
                            </w:r>
                            <w:r w:rsidR="00060FD4"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KY</w:t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$</w:t>
                            </w:r>
                            <w:r w:rsidR="00060FD4"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13,550</w:t>
                            </w:r>
                          </w:p>
                          <w:p w:rsidR="00073B08" w:rsidRPr="001C2E91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1C2E91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Marine Excess Liability for a m</w:t>
                            </w:r>
                            <w:r w:rsidR="001C2E91"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arine contractor </w:t>
                            </w: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in AL ($</w:t>
                            </w:r>
                            <w:r w:rsidR="001C2E91"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 xs $1m)</w:t>
                            </w: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1C2E91"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</w:t>
                            </w:r>
                            <w:r w:rsidR="001C2E91"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3,500</w:t>
                            </w:r>
                          </w:p>
                          <w:p w:rsidR="00073B08" w:rsidRPr="00060FD4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Marine Excess Liability for a mar</w:t>
                            </w:r>
                            <w:r w:rsidR="001C2E91"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ine contractor in AL ($</w:t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5m xs $1m)</w:t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</w:t>
                            </w:r>
                            <w:r w:rsidR="001C2E91"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5,500</w:t>
                            </w:r>
                          </w:p>
                          <w:p w:rsidR="00073B08" w:rsidRPr="00060FD4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Marine Excess Liability for a marina operator in </w:t>
                            </w:r>
                            <w:r w:rsidR="00060FD4"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KY</w:t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($</w:t>
                            </w:r>
                            <w:r w:rsidR="00060FD4"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3</w:t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 xs $1m)</w:t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       </w:t>
                            </w:r>
                            <w:r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</w:t>
                            </w:r>
                            <w:r w:rsidR="00060FD4" w:rsidRPr="00060FD4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16,994</w:t>
                            </w:r>
                          </w:p>
                          <w:p w:rsidR="00073B08" w:rsidRPr="001C2E91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Default="001C2E9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Piers &amp; Wharves coverage for a HOA in SC</w:t>
                            </w:r>
                            <w:r w:rsidR="00073B08"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073B08"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073B08"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073B08"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FA3B5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  <w:r w:rsidR="00073B08"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</w:t>
                            </w:r>
                            <w:r w:rsidRPr="001C2E9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2,500</w:t>
                            </w:r>
                          </w:p>
                          <w:p w:rsidR="001C2E91" w:rsidRPr="001C2E91" w:rsidRDefault="001C2E9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Piers &amp; Wharves coverage for a marina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FA3B5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$16,575</w:t>
                            </w:r>
                          </w:p>
                          <w:p w:rsidR="00073B08" w:rsidRPr="001C2E91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A61EC" w:rsidRDefault="000A61EC" w:rsidP="00365E98">
                            <w:pPr>
                              <w:pStyle w:val="BodyText"/>
                            </w:pPr>
                          </w:p>
                          <w:p w:rsidR="00073B08" w:rsidRPr="00365E98" w:rsidRDefault="00073B08" w:rsidP="00365E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55.15pt;margin-top:135.6pt;width:507.75pt;height:572.2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" filled="f" stroked="f">
                <v:textbox inset="0,0,0,0">
                  <w:txbxContent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MGL/SRLL for a </w:t>
                      </w:r>
                      <w:r w:rsid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marine flooring installation operation </w:t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in </w:t>
                      </w:r>
                      <w:r w:rsidR="00060FD4"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FL</w:t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</w:t>
                      </w:r>
                      <w:r w:rsid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5,000</w:t>
                      </w:r>
                    </w:p>
                    <w:p w:rsidR="00FA3B53" w:rsidRPr="00060FD4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MGL/SRLL for a marine welding operation in VA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$3,937</w:t>
                      </w:r>
                    </w:p>
                    <w:p w:rsidR="00060FD4" w:rsidRPr="001C2E91" w:rsidRDefault="00060FD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F93063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MGL/MCLL for a marine contractor in FL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$6,</w:t>
                      </w:r>
                      <w:r w:rsidR="00060FD4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500</w:t>
                      </w:r>
                    </w:p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MGL/MCLL for a marine contractor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in MD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9,900</w:t>
                      </w:r>
                    </w:p>
                    <w:p w:rsidR="00F93063" w:rsidRDefault="00F9306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MGL/MCLL for </w:t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a marine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contractor incl Hull coverage for their owned</w:t>
                      </w:r>
                    </w:p>
                    <w:p w:rsidR="00F93063" w:rsidRPr="00F93063" w:rsidRDefault="00F9306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workboats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in PA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$5,875</w:t>
                      </w:r>
                    </w:p>
                    <w:p w:rsidR="00B43241" w:rsidRDefault="00B43241" w:rsidP="00B4324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MGL/MCLL for a marine contractor incl Hull/P&amp;I coverage for their owned</w:t>
                      </w:r>
                    </w:p>
                    <w:p w:rsidR="00B43241" w:rsidRPr="00F93063" w:rsidRDefault="00B43241" w:rsidP="00B4324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workboats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in MN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$12,850</w:t>
                      </w:r>
                    </w:p>
                    <w:p w:rsidR="00073B08" w:rsidRPr="001C2E91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F93063" w:rsidRPr="00F93063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MGL/MOLL for a marina operator incl Hull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/P&amp;I 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coverage for 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their owned</w:t>
                      </w:r>
                    </w:p>
                    <w:p w:rsidR="00073B08" w:rsidRPr="00F93063" w:rsidRDefault="00F9306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w</w:t>
                      </w:r>
                      <w:r w:rsidR="00073B08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orkboat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s</w:t>
                      </w:r>
                      <w:proofErr w:type="gramEnd"/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073B08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in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FL</w:t>
                      </w:r>
                      <w:r w:rsidR="00073B08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073B08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073B08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</w:t>
                      </w:r>
                      <w:r w:rsidR="00FA3B5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          </w:t>
                      </w:r>
                      <w:r w:rsidR="00073B08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8,735</w:t>
                      </w:r>
                    </w:p>
                    <w:p w:rsidR="00073B08" w:rsidRPr="00F93063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MGL/MOLL for a full service marina in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KY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$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24,663</w:t>
                      </w:r>
                    </w:p>
                    <w:p w:rsidR="00073B08" w:rsidRPr="00F93063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MGL/MOLL for a marina operator incl coverage for their docks in 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FL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</w:t>
                      </w:r>
                      <w:r w:rsidR="00FA3B5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5,695</w:t>
                      </w:r>
                    </w:p>
                    <w:p w:rsidR="00073B08" w:rsidRPr="00B43241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B43241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B4324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MGL/MOLL for a Boat Dealer incl coverage for their owned inventory held for </w:t>
                      </w:r>
                    </w:p>
                    <w:p w:rsidR="00073B08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="00073B08" w:rsidRPr="00B4324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sale</w:t>
                      </w:r>
                      <w:proofErr w:type="gramEnd"/>
                      <w:r w:rsidR="00073B08" w:rsidRPr="00B4324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&amp; schedule of contractors equipment in </w:t>
                      </w:r>
                      <w:r w:rsidR="00B43241" w:rsidRPr="00B4324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MS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</w:t>
                      </w:r>
                      <w:r w:rsidR="00073B08" w:rsidRPr="00B4324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</w:t>
                      </w:r>
                      <w:r w:rsidR="00B43241" w:rsidRPr="00B4324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10,100</w:t>
                      </w:r>
                    </w:p>
                    <w:p w:rsidR="00B43241" w:rsidRDefault="00B4324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MGL/MOLL for a Boat Dealer incl coverage for their owned inventory held for</w:t>
                      </w:r>
                    </w:p>
                    <w:p w:rsidR="00FA3B53" w:rsidRDefault="00B4324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="00FA3B5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s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ale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, Hull/P&amp;I coverages for their owned</w:t>
                      </w:r>
                      <w:r w:rsidR="00FA3B5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w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orkboats</w:t>
                      </w:r>
                      <w:r w:rsidR="00FA3B5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, </w:t>
                      </w:r>
                    </w:p>
                    <w:p w:rsidR="00FA3B53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="00B4324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coverage</w:t>
                      </w:r>
                      <w:proofErr w:type="gramEnd"/>
                      <w:r w:rsidR="00B4324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for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their docks  &amp; schedule of contractors </w:t>
                      </w:r>
                    </w:p>
                    <w:p w:rsidR="00B43241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equipment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in TX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$322,827</w:t>
                      </w:r>
                    </w:p>
                    <w:p w:rsidR="00073B08" w:rsidRPr="00F93063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MGL/MOLL for a Boat Dealer incl coverage for their owned inventory held for </w:t>
                      </w:r>
                    </w:p>
                    <w:p w:rsidR="00073B08" w:rsidRPr="00F93063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sale</w:t>
                      </w:r>
                      <w:proofErr w:type="gramEnd"/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in 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MS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  </w:t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</w:t>
                      </w:r>
                      <w:r w:rsidR="00B4324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  <w:r w:rsidR="00FA3B5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</w:t>
                      </w:r>
                      <w:r w:rsidR="00F93063" w:rsidRPr="00F9306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5,575</w:t>
                      </w:r>
                    </w:p>
                    <w:p w:rsidR="00073B08" w:rsidRPr="001C2E91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60FD4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Hull/Machinery &amp; P&amp;I coverages for a schedule of workboats in </w:t>
                      </w:r>
                      <w:r w:rsidR="00060FD4"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KY</w:t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$</w:t>
                      </w:r>
                      <w:r w:rsidR="00060FD4"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13,550</w:t>
                      </w:r>
                    </w:p>
                    <w:p w:rsidR="00073B08" w:rsidRPr="001C2E91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1C2E91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Marine Excess Liability for a m</w:t>
                      </w:r>
                      <w:r w:rsidR="001C2E91"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arine contractor </w:t>
                      </w: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in AL ($</w:t>
                      </w:r>
                      <w:r w:rsidR="001C2E91"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2</w:t>
                      </w: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 xs $1m)</w:t>
                      </w: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</w:t>
                      </w:r>
                      <w:r w:rsidR="001C2E91"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</w:t>
                      </w:r>
                      <w:r w:rsidR="001C2E91"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3,500</w:t>
                      </w:r>
                    </w:p>
                    <w:p w:rsidR="00073B08" w:rsidRPr="00060FD4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Marine Excess Liability for a mar</w:t>
                      </w:r>
                      <w:r w:rsidR="001C2E91"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ine contractor in AL ($</w:t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5m xs $1m)</w:t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</w:t>
                      </w:r>
                      <w:r w:rsidR="001C2E91"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5,500</w:t>
                      </w:r>
                    </w:p>
                    <w:p w:rsidR="00073B08" w:rsidRPr="00060FD4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Marine Excess Liability for a marina operator in </w:t>
                      </w:r>
                      <w:r w:rsidR="00060FD4"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KY</w:t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($</w:t>
                      </w:r>
                      <w:r w:rsidR="00060FD4"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3</w:t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 xs $1m)</w:t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       </w:t>
                      </w:r>
                      <w:r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</w:t>
                      </w:r>
                      <w:r w:rsidR="00060FD4" w:rsidRPr="00060FD4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16,994</w:t>
                      </w:r>
                    </w:p>
                    <w:p w:rsidR="00073B08" w:rsidRPr="001C2E91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Default="001C2E9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Piers &amp; Wharves coverage for a HOA in SC</w:t>
                      </w:r>
                      <w:r w:rsidR="00073B08"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073B08"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073B08"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073B08"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</w:t>
                      </w:r>
                      <w:r w:rsidR="00FA3B5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  <w:r w:rsidR="00073B08"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</w:t>
                      </w:r>
                      <w:r w:rsidRPr="001C2E9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2,500</w:t>
                      </w:r>
                    </w:p>
                    <w:p w:rsidR="001C2E91" w:rsidRPr="001C2E91" w:rsidRDefault="001C2E9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Piers &amp; Wharves coverage for a marina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="00FA3B5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$16,575</w:t>
                      </w:r>
                    </w:p>
                    <w:p w:rsidR="00073B08" w:rsidRPr="001C2E91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A61EC" w:rsidRDefault="000A61EC" w:rsidP="00365E98">
                      <w:pPr>
                        <w:pStyle w:val="BodyText"/>
                      </w:pPr>
                    </w:p>
                    <w:p w:rsidR="00073B08" w:rsidRPr="00365E98" w:rsidRDefault="00073B08" w:rsidP="00365E9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B72EA20" wp14:editId="228C88D2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90DAFF5" wp14:editId="4D2446FC">
                <wp:simplePos x="0" y="0"/>
                <wp:positionH relativeFrom="page">
                  <wp:posOffset>5655310</wp:posOffset>
                </wp:positionH>
                <wp:positionV relativeFrom="page">
                  <wp:posOffset>1987550</wp:posOffset>
                </wp:positionV>
                <wp:extent cx="1755775" cy="312420"/>
                <wp:effectExtent l="0" t="0" r="0" b="0"/>
                <wp:wrapNone/>
                <wp:docPr id="8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550A8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445.3pt;margin-top:156.5pt;width:138.25pt;height:24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B550A8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40A7E" wp14:editId="12D32831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3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C5719" wp14:editId="4DB610DB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B172EE" wp14:editId="1E92F858">
                <wp:simplePos x="0" y="0"/>
                <wp:positionH relativeFrom="page">
                  <wp:posOffset>4343400</wp:posOffset>
                </wp:positionH>
                <wp:positionV relativeFrom="page">
                  <wp:posOffset>7329805</wp:posOffset>
                </wp:positionV>
                <wp:extent cx="2743200" cy="194945"/>
                <wp:effectExtent l="0" t="0" r="0" b="0"/>
                <wp:wrapNone/>
                <wp:docPr id="7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49D" w:rsidRDefault="00AC649D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5" type="#_x0000_t202" style="position:absolute;margin-left:342pt;margin-top:577.15pt;width:3in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" filled="f" stroked="f">
                <v:textbox style="mso-fit-shape-to-text:t" inset="0,0,0,0">
                  <w:txbxContent>
                    <w:p w:rsidR="00AC649D" w:rsidRDefault="00AC649D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8F1366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6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Tfsg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8F1366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7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8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9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0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077B144" wp14:editId="4AD85AC4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4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6244F0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4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6244F0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5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In-Box for all loss </w:t>
                            </w:r>
                            <w:proofErr w:type="gramStart"/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run</w:t>
                            </w:r>
                            <w:proofErr w:type="gramEnd"/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6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6244F0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7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6244F0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18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6244F0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19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In-Box for all loss </w:t>
                      </w:r>
                      <w:proofErr w:type="gramStart"/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run</w:t>
                      </w:r>
                      <w:proofErr w:type="gramEnd"/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0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6244F0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1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A5DBC7" wp14:editId="19ED5236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96D6B1" wp14:editId="2BB74089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6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2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3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4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5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Hailey </w:t>
                            </w:r>
                            <w:proofErr w:type="spellStart"/>
                            <w:r>
                              <w:t>Miears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6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7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Holly </w:t>
                            </w:r>
                            <w:proofErr w:type="spellStart"/>
                            <w:r>
                              <w:t>Fayle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8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9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0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1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2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 xml:space="preserve">Hailey </w:t>
                      </w:r>
                      <w:proofErr w:type="spellStart"/>
                      <w:r>
                        <w:t>Miears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3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4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 xml:space="preserve">Holly </w:t>
                      </w:r>
                      <w:proofErr w:type="spellStart"/>
                      <w:r>
                        <w:t>Fayle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5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3ACDE" wp14:editId="247BA79A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6D98873" wp14:editId="525484E2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ABB87" wp14:editId="7278F352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B835B" wp14:editId="2B8B098F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7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FA8214" wp14:editId="185CE58D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8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F131C" wp14:editId="0EECFE8E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9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E37D9" wp14:editId="31E14465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0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51B206E" wp14:editId="6CB7E7F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49C311" wp14:editId="36CD5E22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2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A11AF6" wp14:editId="62943CB0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E90660" wp14:editId="65A673EE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4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5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47970"/>
    <w:rsid w:val="00054DD9"/>
    <w:rsid w:val="00060FD4"/>
    <w:rsid w:val="0006397F"/>
    <w:rsid w:val="00064570"/>
    <w:rsid w:val="00071021"/>
    <w:rsid w:val="00073B08"/>
    <w:rsid w:val="000751A0"/>
    <w:rsid w:val="00083BFB"/>
    <w:rsid w:val="000A1843"/>
    <w:rsid w:val="000A3FF4"/>
    <w:rsid w:val="000A61EC"/>
    <w:rsid w:val="000B49FE"/>
    <w:rsid w:val="000C6154"/>
    <w:rsid w:val="000D0D42"/>
    <w:rsid w:val="000E32BD"/>
    <w:rsid w:val="000E542D"/>
    <w:rsid w:val="0010070B"/>
    <w:rsid w:val="001029A5"/>
    <w:rsid w:val="00103BCA"/>
    <w:rsid w:val="00106245"/>
    <w:rsid w:val="0011016E"/>
    <w:rsid w:val="0013574C"/>
    <w:rsid w:val="001708C1"/>
    <w:rsid w:val="00187B99"/>
    <w:rsid w:val="001949AD"/>
    <w:rsid w:val="00194E15"/>
    <w:rsid w:val="00197AF3"/>
    <w:rsid w:val="001B7DF6"/>
    <w:rsid w:val="001C2E91"/>
    <w:rsid w:val="001D7C64"/>
    <w:rsid w:val="00211113"/>
    <w:rsid w:val="00213DB3"/>
    <w:rsid w:val="002153DC"/>
    <w:rsid w:val="00215570"/>
    <w:rsid w:val="00236358"/>
    <w:rsid w:val="00261810"/>
    <w:rsid w:val="00270EAD"/>
    <w:rsid w:val="00272F4D"/>
    <w:rsid w:val="0027508E"/>
    <w:rsid w:val="002763FE"/>
    <w:rsid w:val="002766FB"/>
    <w:rsid w:val="002779F9"/>
    <w:rsid w:val="00287E93"/>
    <w:rsid w:val="002C0D0E"/>
    <w:rsid w:val="002C1E91"/>
    <w:rsid w:val="002C35F7"/>
    <w:rsid w:val="002D0DC6"/>
    <w:rsid w:val="002E09A3"/>
    <w:rsid w:val="002E10C6"/>
    <w:rsid w:val="002E7397"/>
    <w:rsid w:val="002F3B56"/>
    <w:rsid w:val="002F3BBC"/>
    <w:rsid w:val="00302238"/>
    <w:rsid w:val="0032367C"/>
    <w:rsid w:val="00332F11"/>
    <w:rsid w:val="003537B7"/>
    <w:rsid w:val="00365E98"/>
    <w:rsid w:val="003763D1"/>
    <w:rsid w:val="00380B5D"/>
    <w:rsid w:val="00381B0B"/>
    <w:rsid w:val="0039031E"/>
    <w:rsid w:val="003F0C0B"/>
    <w:rsid w:val="003F31E4"/>
    <w:rsid w:val="003F3C46"/>
    <w:rsid w:val="00410AA8"/>
    <w:rsid w:val="00424A9E"/>
    <w:rsid w:val="0043005A"/>
    <w:rsid w:val="0044561E"/>
    <w:rsid w:val="004636A0"/>
    <w:rsid w:val="00463EE1"/>
    <w:rsid w:val="00471D18"/>
    <w:rsid w:val="00474E34"/>
    <w:rsid w:val="004759B9"/>
    <w:rsid w:val="00483F51"/>
    <w:rsid w:val="004918AE"/>
    <w:rsid w:val="00495598"/>
    <w:rsid w:val="004A4802"/>
    <w:rsid w:val="004B4A48"/>
    <w:rsid w:val="004C1825"/>
    <w:rsid w:val="004C57D6"/>
    <w:rsid w:val="005010EC"/>
    <w:rsid w:val="005066B1"/>
    <w:rsid w:val="00510234"/>
    <w:rsid w:val="00511DCB"/>
    <w:rsid w:val="00516F08"/>
    <w:rsid w:val="005209A0"/>
    <w:rsid w:val="005274FA"/>
    <w:rsid w:val="00532C8A"/>
    <w:rsid w:val="00543943"/>
    <w:rsid w:val="0054558F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B2D"/>
    <w:rsid w:val="0060229A"/>
    <w:rsid w:val="0060438D"/>
    <w:rsid w:val="00615D8B"/>
    <w:rsid w:val="0061714B"/>
    <w:rsid w:val="006244F0"/>
    <w:rsid w:val="0063723D"/>
    <w:rsid w:val="00643ACC"/>
    <w:rsid w:val="00661F04"/>
    <w:rsid w:val="00663FF1"/>
    <w:rsid w:val="00665B31"/>
    <w:rsid w:val="006815E3"/>
    <w:rsid w:val="00682FB0"/>
    <w:rsid w:val="006855FD"/>
    <w:rsid w:val="00685F8D"/>
    <w:rsid w:val="006B405C"/>
    <w:rsid w:val="006B6BA5"/>
    <w:rsid w:val="006B7F1A"/>
    <w:rsid w:val="006D64B2"/>
    <w:rsid w:val="006E29F9"/>
    <w:rsid w:val="006F6F04"/>
    <w:rsid w:val="00703F31"/>
    <w:rsid w:val="00710035"/>
    <w:rsid w:val="00724279"/>
    <w:rsid w:val="007252DD"/>
    <w:rsid w:val="00755047"/>
    <w:rsid w:val="007937C1"/>
    <w:rsid w:val="007A6666"/>
    <w:rsid w:val="007D2CD9"/>
    <w:rsid w:val="007D3A2E"/>
    <w:rsid w:val="007E4DF0"/>
    <w:rsid w:val="007F364D"/>
    <w:rsid w:val="0082400E"/>
    <w:rsid w:val="00847DFF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1366"/>
    <w:rsid w:val="00913594"/>
    <w:rsid w:val="00930247"/>
    <w:rsid w:val="0093165E"/>
    <w:rsid w:val="009316B0"/>
    <w:rsid w:val="009372EF"/>
    <w:rsid w:val="00937E7E"/>
    <w:rsid w:val="00946141"/>
    <w:rsid w:val="00961BE6"/>
    <w:rsid w:val="00967D03"/>
    <w:rsid w:val="00986D35"/>
    <w:rsid w:val="009916DB"/>
    <w:rsid w:val="00995643"/>
    <w:rsid w:val="009A3959"/>
    <w:rsid w:val="009A4EA4"/>
    <w:rsid w:val="009C4C67"/>
    <w:rsid w:val="009C5B3B"/>
    <w:rsid w:val="009D206A"/>
    <w:rsid w:val="009D4169"/>
    <w:rsid w:val="00A1008D"/>
    <w:rsid w:val="00A10ACF"/>
    <w:rsid w:val="00A22904"/>
    <w:rsid w:val="00A3231C"/>
    <w:rsid w:val="00A41671"/>
    <w:rsid w:val="00A431C5"/>
    <w:rsid w:val="00A44B25"/>
    <w:rsid w:val="00A44CBD"/>
    <w:rsid w:val="00A5532E"/>
    <w:rsid w:val="00A76B6E"/>
    <w:rsid w:val="00A95078"/>
    <w:rsid w:val="00AA2293"/>
    <w:rsid w:val="00AC649D"/>
    <w:rsid w:val="00AC7ED8"/>
    <w:rsid w:val="00AD4415"/>
    <w:rsid w:val="00AE3686"/>
    <w:rsid w:val="00AF2E04"/>
    <w:rsid w:val="00AF59EE"/>
    <w:rsid w:val="00AF66FF"/>
    <w:rsid w:val="00B150F7"/>
    <w:rsid w:val="00B34902"/>
    <w:rsid w:val="00B43241"/>
    <w:rsid w:val="00B5286C"/>
    <w:rsid w:val="00B550A8"/>
    <w:rsid w:val="00B576DF"/>
    <w:rsid w:val="00B63EAC"/>
    <w:rsid w:val="00B7204C"/>
    <w:rsid w:val="00B77921"/>
    <w:rsid w:val="00B96370"/>
    <w:rsid w:val="00BA06EC"/>
    <w:rsid w:val="00BA7E32"/>
    <w:rsid w:val="00BB3BE2"/>
    <w:rsid w:val="00BB4261"/>
    <w:rsid w:val="00BB7A6F"/>
    <w:rsid w:val="00BC16C3"/>
    <w:rsid w:val="00BC6D92"/>
    <w:rsid w:val="00BC7EFB"/>
    <w:rsid w:val="00BD02E1"/>
    <w:rsid w:val="00C008B8"/>
    <w:rsid w:val="00C026EC"/>
    <w:rsid w:val="00C33252"/>
    <w:rsid w:val="00C5283A"/>
    <w:rsid w:val="00C644EA"/>
    <w:rsid w:val="00C6512E"/>
    <w:rsid w:val="00C7673C"/>
    <w:rsid w:val="00C80EC0"/>
    <w:rsid w:val="00C82669"/>
    <w:rsid w:val="00CB2D15"/>
    <w:rsid w:val="00CB73B4"/>
    <w:rsid w:val="00CC0C24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3E70"/>
    <w:rsid w:val="00D30F25"/>
    <w:rsid w:val="00D33014"/>
    <w:rsid w:val="00D33132"/>
    <w:rsid w:val="00D34292"/>
    <w:rsid w:val="00D3758A"/>
    <w:rsid w:val="00D37B9B"/>
    <w:rsid w:val="00D4434B"/>
    <w:rsid w:val="00D53A92"/>
    <w:rsid w:val="00D66A53"/>
    <w:rsid w:val="00D706A6"/>
    <w:rsid w:val="00D907AA"/>
    <w:rsid w:val="00D93FCF"/>
    <w:rsid w:val="00DA5A75"/>
    <w:rsid w:val="00DA7D12"/>
    <w:rsid w:val="00DC024E"/>
    <w:rsid w:val="00DC3DBB"/>
    <w:rsid w:val="00DE3ACB"/>
    <w:rsid w:val="00DE68B8"/>
    <w:rsid w:val="00DE7B0C"/>
    <w:rsid w:val="00DF589E"/>
    <w:rsid w:val="00E029FE"/>
    <w:rsid w:val="00E31AE3"/>
    <w:rsid w:val="00E334B3"/>
    <w:rsid w:val="00E336A0"/>
    <w:rsid w:val="00E33E6B"/>
    <w:rsid w:val="00E378CE"/>
    <w:rsid w:val="00E518B9"/>
    <w:rsid w:val="00E52FD3"/>
    <w:rsid w:val="00E5384B"/>
    <w:rsid w:val="00E76A98"/>
    <w:rsid w:val="00E779A8"/>
    <w:rsid w:val="00E804C1"/>
    <w:rsid w:val="00E865B6"/>
    <w:rsid w:val="00E939EA"/>
    <w:rsid w:val="00EA29C1"/>
    <w:rsid w:val="00EA3932"/>
    <w:rsid w:val="00EA4B8A"/>
    <w:rsid w:val="00EC3FEA"/>
    <w:rsid w:val="00ED366A"/>
    <w:rsid w:val="00ED3A0F"/>
    <w:rsid w:val="00ED702C"/>
    <w:rsid w:val="00EE706F"/>
    <w:rsid w:val="00EF5A7B"/>
    <w:rsid w:val="00F335C8"/>
    <w:rsid w:val="00F340E7"/>
    <w:rsid w:val="00F40606"/>
    <w:rsid w:val="00F4562A"/>
    <w:rsid w:val="00F526BB"/>
    <w:rsid w:val="00F53814"/>
    <w:rsid w:val="00F75C5E"/>
    <w:rsid w:val="00F83E65"/>
    <w:rsid w:val="00F869FF"/>
    <w:rsid w:val="00F86E7A"/>
    <w:rsid w:val="00F93063"/>
    <w:rsid w:val="00FA28AA"/>
    <w:rsid w:val="00FA3B53"/>
    <w:rsid w:val="00FA5032"/>
    <w:rsid w:val="00FB2E72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submissions@marineuw.com" TargetMode="External"/><Relationship Id="rId26" Type="http://schemas.openxmlformats.org/officeDocument/2006/relationships/hyperlink" Target="mailto:hailey@marineuw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ineuw.com/Applications.php" TargetMode="External"/><Relationship Id="rId34" Type="http://schemas.openxmlformats.org/officeDocument/2006/relationships/hyperlink" Target="mailto:paula@marineuw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7" Type="http://schemas.openxmlformats.org/officeDocument/2006/relationships/hyperlink" Target="http://www.marineuw.com/Applications.php" TargetMode="External"/><Relationship Id="rId25" Type="http://schemas.openxmlformats.org/officeDocument/2006/relationships/hyperlink" Target="mailto:kim@marineuw.com" TargetMode="External"/><Relationship Id="rId33" Type="http://schemas.openxmlformats.org/officeDocument/2006/relationships/hyperlink" Target="mailto:hailey@marineu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A@marineuw.com" TargetMode="External"/><Relationship Id="rId20" Type="http://schemas.openxmlformats.org/officeDocument/2006/relationships/hyperlink" Target="mailto:MUA@marineuw.com" TargetMode="External"/><Relationship Id="rId29" Type="http://schemas.openxmlformats.org/officeDocument/2006/relationships/hyperlink" Target="mailto:mike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neuw.com" TargetMode="External"/><Relationship Id="rId24" Type="http://schemas.openxmlformats.org/officeDocument/2006/relationships/hyperlink" Target="mailto:kevin@marineuw.com" TargetMode="External"/><Relationship Id="rId32" Type="http://schemas.openxmlformats.org/officeDocument/2006/relationships/hyperlink" Target="mailto:kim@marineuw.c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laims@marineuw.com" TargetMode="External"/><Relationship Id="rId23" Type="http://schemas.openxmlformats.org/officeDocument/2006/relationships/hyperlink" Target="mailto:michele@marineuw.com" TargetMode="External"/><Relationship Id="rId28" Type="http://schemas.openxmlformats.org/officeDocument/2006/relationships/hyperlink" Target="mailto:holly@marineuw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arineuw.com" TargetMode="External"/><Relationship Id="rId19" Type="http://schemas.openxmlformats.org/officeDocument/2006/relationships/hyperlink" Target="mailto:claims@marineuw.com" TargetMode="External"/><Relationship Id="rId31" Type="http://schemas.openxmlformats.org/officeDocument/2006/relationships/hyperlink" Target="mailto:kevin@marineu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ubmissions@marineuw.com" TargetMode="External"/><Relationship Id="rId22" Type="http://schemas.openxmlformats.org/officeDocument/2006/relationships/hyperlink" Target="mailto:mike@marineuw.com" TargetMode="External"/><Relationship Id="rId27" Type="http://schemas.openxmlformats.org/officeDocument/2006/relationships/hyperlink" Target="mailto:paula@marineuw.com" TargetMode="External"/><Relationship Id="rId30" Type="http://schemas.openxmlformats.org/officeDocument/2006/relationships/hyperlink" Target="mailto:michele@marineuw.com" TargetMode="External"/><Relationship Id="rId35" Type="http://schemas.openxmlformats.org/officeDocument/2006/relationships/hyperlink" Target="mailto:holly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3040-40C1-4372-A739-4298568E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315</TotalTime>
  <Pages>3</Pages>
  <Words>0</Words>
  <Characters>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2014-06-02T18:43:00Z</cp:lastPrinted>
  <dcterms:created xsi:type="dcterms:W3CDTF">2014-05-30T16:26:00Z</dcterms:created>
  <dcterms:modified xsi:type="dcterms:W3CDTF">2014-06-04T14:26:00Z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