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E12B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B1C3C" wp14:editId="78372606">
                <wp:simplePos x="0" y="0"/>
                <wp:positionH relativeFrom="page">
                  <wp:posOffset>4001984</wp:posOffset>
                </wp:positionH>
                <wp:positionV relativeFrom="page">
                  <wp:posOffset>558140</wp:posOffset>
                </wp:positionV>
                <wp:extent cx="3133684" cy="342900"/>
                <wp:effectExtent l="0" t="0" r="10160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r w:rsidR="00485F79">
                              <w:t>June</w:t>
                            </w:r>
                            <w:r w:rsidR="004E368D">
                              <w:t xml:space="preserve"> </w:t>
                            </w:r>
                            <w:r w:rsidR="0032268B">
                              <w:t xml:space="preserve">2015 </w:t>
                            </w:r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485F79"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5.1pt;margin-top:43.95pt;width:24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P+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r w:rsidR="00485F79">
                        <w:t>June</w:t>
                      </w:r>
                      <w:r w:rsidR="004E368D">
                        <w:t xml:space="preserve"> </w:t>
                      </w:r>
                      <w:r w:rsidR="0032268B">
                        <w:t xml:space="preserve">2015 </w:t>
                      </w:r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485F79"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F6136D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9C61932" wp14:editId="5FC15CE4">
                <wp:simplePos x="0" y="0"/>
                <wp:positionH relativeFrom="page">
                  <wp:posOffset>510639</wp:posOffset>
                </wp:positionH>
                <wp:positionV relativeFrom="page">
                  <wp:posOffset>2232561</wp:posOffset>
                </wp:positionV>
                <wp:extent cx="3491345" cy="7324725"/>
                <wp:effectExtent l="0" t="0" r="13970" b="9525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345" cy="732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632FD1" w:rsidRDefault="003B77DF" w:rsidP="00632FD1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2BBB29D" wp14:editId="25C028FF">
                                  <wp:extent cx="2506345" cy="1381287"/>
                                  <wp:effectExtent l="0" t="0" r="8255" b="9525"/>
                                  <wp:docPr id="8" name="irc_mi" descr="http://www.bubblews.com/assets/images/news/172920097_1398247358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ubblews.com/assets/images/news/172920097_1398247358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138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7DA2" w:rsidRPr="00E900CB" w:rsidRDefault="00C27DA2" w:rsidP="00C27DA2">
                            <w:pPr>
                              <w:jc w:val="center"/>
                              <w:rPr>
                                <w:rFonts w:ascii="Segoe Print" w:hAnsi="Segoe Print" w:cs="Arial"/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E900CB">
                              <w:rPr>
                                <w:rFonts w:ascii="Segoe Print" w:hAnsi="Segoe Print" w:cs="Arial"/>
                                <w:b/>
                                <w:color w:val="FF0000"/>
                                <w:szCs w:val="24"/>
                                <w:highlight w:val="yellow"/>
                                <w:u w:val="single"/>
                              </w:rPr>
                              <w:t>Our office will be closed Friday July 3</w:t>
                            </w:r>
                            <w:r w:rsidRPr="00E900CB">
                              <w:rPr>
                                <w:rFonts w:ascii="Segoe Print" w:hAnsi="Segoe Print" w:cs="Arial"/>
                                <w:b/>
                                <w:color w:val="FF0000"/>
                                <w:szCs w:val="24"/>
                                <w:highlight w:val="yellow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E900CB">
                              <w:rPr>
                                <w:rFonts w:ascii="Segoe Print" w:hAnsi="Segoe Print" w:cs="Arial"/>
                                <w:b/>
                                <w:color w:val="FF0000"/>
                                <w:szCs w:val="24"/>
                                <w:highlight w:val="yellow"/>
                                <w:u w:val="single"/>
                              </w:rPr>
                              <w:t>, 2015</w:t>
                            </w:r>
                            <w:r w:rsidR="00E900CB" w:rsidRPr="00E900CB">
                              <w:rPr>
                                <w:rFonts w:ascii="Segoe Print" w:hAnsi="Segoe Print" w:cs="Arial"/>
                                <w:b/>
                                <w:color w:val="FF0000"/>
                                <w:szCs w:val="2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E900CB">
                              <w:rPr>
                                <w:rFonts w:ascii="Segoe Print" w:hAnsi="Segoe Print" w:cs="Arial"/>
                                <w:b/>
                                <w:color w:val="FF0000"/>
                                <w:szCs w:val="24"/>
                                <w:highlight w:val="yellow"/>
                                <w:u w:val="single"/>
                              </w:rPr>
                              <w:t>in observance of the 4</w:t>
                            </w:r>
                            <w:r w:rsidRPr="00E900CB">
                              <w:rPr>
                                <w:rFonts w:ascii="Segoe Print" w:hAnsi="Segoe Print" w:cs="Arial"/>
                                <w:b/>
                                <w:color w:val="FF0000"/>
                                <w:szCs w:val="24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900CB">
                              <w:rPr>
                                <w:rFonts w:ascii="Segoe Print" w:hAnsi="Segoe Print" w:cs="Arial"/>
                                <w:b/>
                                <w:color w:val="FF0000"/>
                                <w:szCs w:val="24"/>
                                <w:highlight w:val="yellow"/>
                                <w:u w:val="single"/>
                              </w:rPr>
                              <w:t xml:space="preserve"> of July holiday.</w:t>
                            </w:r>
                            <w:bookmarkStart w:id="0" w:name="_GoBack"/>
                            <w:bookmarkEnd w:id="0"/>
                          </w:p>
                          <w:p w:rsidR="00C27DA2" w:rsidRDefault="00C27DA2" w:rsidP="00C27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27DA2" w:rsidRPr="00092F01" w:rsidRDefault="00C27DA2" w:rsidP="00C27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92F0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Meet the MUA Staff</w:t>
                            </w:r>
                          </w:p>
                          <w:p w:rsidR="00C27DA2" w:rsidRDefault="00F750AB" w:rsidP="00C27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491230" cy="1959610"/>
                                  <wp:effectExtent l="19050" t="19050" r="13970" b="21590"/>
                                  <wp:docPr id="2" name="Picture 2" descr="X:\Communiques\2015 Communiques\IMG_20150620_094947_014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Communiques\2015 Communiques\IMG_20150620_094947_014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1230" cy="195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>
                                                <a:alpha val="57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7DA2" w:rsidRPr="00092F01" w:rsidRDefault="00C27DA2" w:rsidP="00C27DA2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Paula Parsley</w:t>
                            </w:r>
                          </w:p>
                          <w:p w:rsidR="00C27DA2" w:rsidRPr="00970FC7" w:rsidRDefault="00C27DA2" w:rsidP="00C27DA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Paula </w:t>
                            </w: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has been with MUA since </w:t>
                            </w:r>
                          </w:p>
                          <w:p w:rsidR="00B7307B" w:rsidRDefault="00C27DA2" w:rsidP="00C27DA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December 12</w:t>
                            </w:r>
                            <w:r w:rsidRPr="00C27DA2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, 2011</w:t>
                            </w: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r w:rsidR="00B7307B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an </w:t>
                            </w:r>
                          </w:p>
                          <w:p w:rsidR="00C27DA2" w:rsidRPr="00970FC7" w:rsidRDefault="00C27DA2" w:rsidP="00C27DA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Underwriting Assistant</w:t>
                            </w:r>
                            <w:r w:rsidR="00B7307B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B7307B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She now handles our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Accounts Receivable</w:t>
                            </w:r>
                            <w:r w:rsidR="00B7307B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s</w:t>
                            </w: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A0800" w:rsidRDefault="00C27DA2" w:rsidP="00C27DA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Paula has </w:t>
                            </w: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been married for</w:t>
                            </w:r>
                            <w:r w:rsidR="001A0800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18 years.</w:t>
                            </w:r>
                          </w:p>
                          <w:p w:rsidR="00C27DA2" w:rsidRDefault="00C27DA2" w:rsidP="00C27DA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Her hobbies include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bowling, baking</w:t>
                            </w: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, fishing and</w:t>
                            </w:r>
                            <w:r w:rsidR="001A0800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spending time with her family and friends.</w:t>
                            </w: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7DA2" w:rsidRPr="00970FC7" w:rsidRDefault="00C27DA2" w:rsidP="00C27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color w:val="999999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Paula </w:t>
                            </w:r>
                            <w:r w:rsidR="00B7307B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was </w:t>
                            </w:r>
                            <w:r w:rsidR="001A0800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the 2013 Women’s National Doubles Champion.</w:t>
                            </w:r>
                            <w:r w:rsidRPr="00970FC7">
                              <w:rPr>
                                <w:rFonts w:ascii="Arial" w:hAnsi="Arial" w:cs="Arial"/>
                                <w:b/>
                                <w:vanish/>
                                <w:color w:val="999999"/>
                                <w:sz w:val="28"/>
                                <w:szCs w:val="28"/>
                                <w:lang w:val="en"/>
                              </w:rPr>
                              <w:t>&lt;!-- Size: 140 px -- &gt;</w:t>
                            </w:r>
                            <w:r w:rsidRPr="00970FC7">
                              <w:rPr>
                                <w:rFonts w:ascii="Arial" w:hAnsi="Arial" w:cs="Arial"/>
                                <w:b/>
                                <w:vanish/>
                                <w:color w:val="999999"/>
                                <w:sz w:val="28"/>
                                <w:szCs w:val="28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2C29E7" w:rsidRPr="00996B72" w:rsidRDefault="002C29E7" w:rsidP="00B05DBB">
                            <w:pPr>
                              <w:jc w:val="center"/>
                              <w:rPr>
                                <w:rFonts w:ascii="Segoe Print" w:hAnsi="Segoe Print" w:cs="Arial"/>
                                <w:color w:val="D73DB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40.2pt;margin-top:175.8pt;width:274.9pt;height:576.7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Qhsg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" filled="f" stroked="f">
                <v:textbox style="mso-next-textbox:#Text Box 143" inset="0,0,0,0">
                  <w:txbxContent>
                    <w:p w:rsidR="00632FD1" w:rsidRDefault="003B77DF" w:rsidP="00632FD1">
                      <w:pPr>
                        <w:jc w:val="center"/>
                        <w:rPr>
                          <w:b/>
                          <w:color w:val="984806" w:themeColor="accent6" w:themeShade="80"/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2BBB29D" wp14:editId="25C028FF">
                            <wp:extent cx="2506345" cy="1381287"/>
                            <wp:effectExtent l="0" t="0" r="8255" b="9525"/>
                            <wp:docPr id="8" name="irc_mi" descr="http://www.bubblews.com/assets/images/news/172920097_1398247358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ubblews.com/assets/images/news/172920097_1398247358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138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7DA2" w:rsidRPr="00E900CB" w:rsidRDefault="00C27DA2" w:rsidP="00C27DA2">
                      <w:pPr>
                        <w:jc w:val="center"/>
                        <w:rPr>
                          <w:rFonts w:ascii="Segoe Print" w:hAnsi="Segoe Print" w:cs="Arial"/>
                          <w:b/>
                          <w:color w:val="FF0000"/>
                          <w:szCs w:val="24"/>
                          <w:u w:val="single"/>
                        </w:rPr>
                      </w:pPr>
                      <w:r w:rsidRPr="00E900CB">
                        <w:rPr>
                          <w:rFonts w:ascii="Segoe Print" w:hAnsi="Segoe Print" w:cs="Arial"/>
                          <w:b/>
                          <w:color w:val="FF0000"/>
                          <w:szCs w:val="24"/>
                          <w:highlight w:val="yellow"/>
                          <w:u w:val="single"/>
                        </w:rPr>
                        <w:t>Our office will be closed Friday July 3</w:t>
                      </w:r>
                      <w:r w:rsidRPr="00E900CB">
                        <w:rPr>
                          <w:rFonts w:ascii="Segoe Print" w:hAnsi="Segoe Print" w:cs="Arial"/>
                          <w:b/>
                          <w:color w:val="FF0000"/>
                          <w:szCs w:val="24"/>
                          <w:highlight w:val="yellow"/>
                          <w:u w:val="single"/>
                          <w:vertAlign w:val="superscript"/>
                        </w:rPr>
                        <w:t>rd</w:t>
                      </w:r>
                      <w:r w:rsidRPr="00E900CB">
                        <w:rPr>
                          <w:rFonts w:ascii="Segoe Print" w:hAnsi="Segoe Print" w:cs="Arial"/>
                          <w:b/>
                          <w:color w:val="FF0000"/>
                          <w:szCs w:val="24"/>
                          <w:highlight w:val="yellow"/>
                          <w:u w:val="single"/>
                        </w:rPr>
                        <w:t>, 2015</w:t>
                      </w:r>
                      <w:r w:rsidR="00E900CB" w:rsidRPr="00E900CB">
                        <w:rPr>
                          <w:rFonts w:ascii="Segoe Print" w:hAnsi="Segoe Print" w:cs="Arial"/>
                          <w:b/>
                          <w:color w:val="FF0000"/>
                          <w:szCs w:val="24"/>
                          <w:highlight w:val="yellow"/>
                          <w:u w:val="single"/>
                        </w:rPr>
                        <w:t xml:space="preserve"> </w:t>
                      </w:r>
                      <w:r w:rsidRPr="00E900CB">
                        <w:rPr>
                          <w:rFonts w:ascii="Segoe Print" w:hAnsi="Segoe Print" w:cs="Arial"/>
                          <w:b/>
                          <w:color w:val="FF0000"/>
                          <w:szCs w:val="24"/>
                          <w:highlight w:val="yellow"/>
                          <w:u w:val="single"/>
                        </w:rPr>
                        <w:t>in observance of the 4</w:t>
                      </w:r>
                      <w:r w:rsidRPr="00E900CB">
                        <w:rPr>
                          <w:rFonts w:ascii="Segoe Print" w:hAnsi="Segoe Print" w:cs="Arial"/>
                          <w:b/>
                          <w:color w:val="FF0000"/>
                          <w:szCs w:val="24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 w:rsidRPr="00E900CB">
                        <w:rPr>
                          <w:rFonts w:ascii="Segoe Print" w:hAnsi="Segoe Print" w:cs="Arial"/>
                          <w:b/>
                          <w:color w:val="FF0000"/>
                          <w:szCs w:val="24"/>
                          <w:highlight w:val="yellow"/>
                          <w:u w:val="single"/>
                        </w:rPr>
                        <w:t xml:space="preserve"> of July holiday.</w:t>
                      </w:r>
                      <w:bookmarkStart w:id="1" w:name="_GoBack"/>
                      <w:bookmarkEnd w:id="1"/>
                    </w:p>
                    <w:p w:rsidR="00C27DA2" w:rsidRDefault="00C27DA2" w:rsidP="00C27DA2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</w:pPr>
                    </w:p>
                    <w:p w:rsidR="00C27DA2" w:rsidRPr="00092F01" w:rsidRDefault="00C27DA2" w:rsidP="00C27DA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r w:rsidRPr="00092F01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Meet the MUA Staff</w:t>
                      </w:r>
                    </w:p>
                    <w:p w:rsidR="00C27DA2" w:rsidRDefault="00F750AB" w:rsidP="00C27DA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491230" cy="1959610"/>
                            <wp:effectExtent l="19050" t="19050" r="13970" b="21590"/>
                            <wp:docPr id="2" name="Picture 2" descr="X:\Communiques\2015 Communiques\IMG_20150620_094947_014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Communiques\2015 Communiques\IMG_20150620_094947_014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1230" cy="195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>
                                          <a:alpha val="57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7DA2" w:rsidRPr="00092F01" w:rsidRDefault="00C27DA2" w:rsidP="00C27DA2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Paula Parsley</w:t>
                      </w:r>
                    </w:p>
                    <w:p w:rsidR="00C27DA2" w:rsidRPr="00970FC7" w:rsidRDefault="00C27DA2" w:rsidP="00C27DA2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Paula </w:t>
                      </w: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has been with MUA since </w:t>
                      </w:r>
                    </w:p>
                    <w:p w:rsidR="00B7307B" w:rsidRDefault="00C27DA2" w:rsidP="00C27DA2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December 12</w:t>
                      </w:r>
                      <w:r w:rsidRPr="00C27DA2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, 2011</w:t>
                      </w: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as </w:t>
                      </w:r>
                      <w:r w:rsidR="00B7307B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an </w:t>
                      </w:r>
                    </w:p>
                    <w:p w:rsidR="00C27DA2" w:rsidRPr="00970FC7" w:rsidRDefault="00C27DA2" w:rsidP="00C27DA2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Underwriting Assistant</w:t>
                      </w:r>
                      <w:r w:rsidR="00B7307B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B7307B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 She now handles our 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Accounts Receivable</w:t>
                      </w:r>
                      <w:r w:rsidR="00B7307B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s</w:t>
                      </w: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1A0800" w:rsidRDefault="00C27DA2" w:rsidP="00C27DA2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Paula has </w:t>
                      </w: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been married for</w:t>
                      </w:r>
                      <w:r w:rsidR="001A0800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18 years.</w:t>
                      </w:r>
                    </w:p>
                    <w:p w:rsidR="00C27DA2" w:rsidRDefault="00C27DA2" w:rsidP="00C27DA2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Her hobbies include 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bowling, baking</w:t>
                      </w: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, fishing and</w:t>
                      </w:r>
                      <w:r w:rsidR="001A0800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spending time with her family and friends.</w:t>
                      </w: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7DA2" w:rsidRPr="00970FC7" w:rsidRDefault="00C27DA2" w:rsidP="00C27DA2">
                      <w:pPr>
                        <w:jc w:val="center"/>
                        <w:rPr>
                          <w:rFonts w:ascii="Arial" w:hAnsi="Arial" w:cs="Arial"/>
                          <w:b/>
                          <w:vanish/>
                          <w:color w:val="999999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Paula </w:t>
                      </w:r>
                      <w:r w:rsidR="00B7307B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was </w:t>
                      </w:r>
                      <w:r w:rsidR="001A0800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the 2013 Women’s National Doubles Champion.</w:t>
                      </w:r>
                      <w:r w:rsidRPr="00970FC7">
                        <w:rPr>
                          <w:rFonts w:ascii="Arial" w:hAnsi="Arial" w:cs="Arial"/>
                          <w:b/>
                          <w:vanish/>
                          <w:color w:val="999999"/>
                          <w:sz w:val="28"/>
                          <w:szCs w:val="28"/>
                          <w:lang w:val="en"/>
                        </w:rPr>
                        <w:t>&lt;!-- Size: 140 px -- &gt;</w:t>
                      </w:r>
                      <w:r w:rsidRPr="00970FC7">
                        <w:rPr>
                          <w:rFonts w:ascii="Arial" w:hAnsi="Arial" w:cs="Arial"/>
                          <w:b/>
                          <w:vanish/>
                          <w:color w:val="999999"/>
                          <w:sz w:val="28"/>
                          <w:szCs w:val="28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2C29E7" w:rsidRPr="00996B72" w:rsidRDefault="002C29E7" w:rsidP="00B05DBB">
                      <w:pPr>
                        <w:jc w:val="center"/>
                        <w:rPr>
                          <w:rFonts w:ascii="Segoe Print" w:hAnsi="Segoe Print" w:cs="Arial"/>
                          <w:color w:val="D73DB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6B19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E5BD21C" wp14:editId="53986E23">
                <wp:simplePos x="0" y="0"/>
                <wp:positionH relativeFrom="page">
                  <wp:posOffset>4524499</wp:posOffset>
                </wp:positionH>
                <wp:positionV relativeFrom="page">
                  <wp:posOffset>3990109</wp:posOffset>
                </wp:positionV>
                <wp:extent cx="3002915" cy="5761182"/>
                <wp:effectExtent l="0" t="0" r="6985" b="11430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76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Marine GL incl Ship Repairers, Terminal Operators, Marina Operators, Wharfingers, Stevedores Legal Liability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Boat Dealer Inventory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Excess Marine Liability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Charterers Legal Liability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Hull</w:t>
                            </w:r>
                            <w:r w:rsidR="00E00CB8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Protection &amp; Indemnity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Marine Liabilities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Hull Builders Risk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Motor Truck Cargo Legal Liability 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    (</w:t>
                            </w:r>
                            <w:proofErr w:type="gramStart"/>
                            <w:r w:rsidRPr="009A6B19">
                              <w:rPr>
                                <w:sz w:val="18"/>
                                <w:szCs w:val="18"/>
                              </w:rPr>
                              <w:t>when</w:t>
                            </w:r>
                            <w:proofErr w:type="gramEnd"/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 written in association with Ocean Cargo)</w:t>
                            </w:r>
                            <w:r w:rsidR="008D5295" w:rsidRPr="009A6B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562A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Contractor’s Equipment</w:t>
                            </w:r>
                          </w:p>
                          <w:p w:rsidR="009A6B19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Builder’s</w:t>
                            </w:r>
                            <w:r>
                              <w:t xml:space="preserve"> 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Risk/Installation</w:t>
                            </w:r>
                          </w:p>
                          <w:p w:rsidR="00AA2293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EDP and mobile medical equipment</w:t>
                            </w:r>
                          </w:p>
                          <w:p w:rsidR="009A6B19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Motor Truck Cargo </w:t>
                            </w:r>
                            <w:r w:rsidR="009A6B19" w:rsidRPr="009A6B19">
                              <w:rPr>
                                <w:sz w:val="18"/>
                                <w:szCs w:val="18"/>
                              </w:rPr>
                              <w:t>(local &amp; some intermediate carriers)</w:t>
                            </w:r>
                          </w:p>
                          <w:p w:rsidR="00AA2293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Bailee’s </w:t>
                            </w:r>
                            <w:r w:rsidR="00AA2293" w:rsidRPr="009A6B19">
                              <w:rPr>
                                <w:sz w:val="18"/>
                                <w:szCs w:val="18"/>
                              </w:rPr>
                              <w:t>Legal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AA2293" w:rsidRPr="009A6B19">
                              <w:rPr>
                                <w:sz w:val="18"/>
                                <w:szCs w:val="18"/>
                              </w:rPr>
                              <w:t xml:space="preserve">Warehouseman’s Legal </w:t>
                            </w:r>
                          </w:p>
                          <w:p w:rsidR="00AA2293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Miscellaneous Property</w:t>
                            </w:r>
                          </w:p>
                          <w:p w:rsidR="009A6B19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Bridges</w:t>
                            </w:r>
                          </w:p>
                          <w:p w:rsidR="005B7866" w:rsidRPr="009A6B19" w:rsidRDefault="00AA2293" w:rsidP="00F4562A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Rigger</w:t>
                            </w:r>
                            <w:r w:rsidR="009A6B19" w:rsidRPr="009A6B19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s Legal Liability</w:t>
                            </w:r>
                          </w:p>
                          <w:p w:rsidR="009A6B19" w:rsidRDefault="009A6B19" w:rsidP="00F4562A">
                            <w:pPr>
                              <w:pStyle w:val="BodyText"/>
                              <w:spacing w:after="0"/>
                            </w:pPr>
                          </w:p>
                          <w:p w:rsidR="009A6B19" w:rsidRDefault="009A6B19" w:rsidP="00F4562A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9A6B19">
                              <w:rPr>
                                <w:b/>
                              </w:rPr>
                              <w:t>DRY PROPERTY TO SUPPORT MARINE PACKAGES</w:t>
                            </w:r>
                          </w:p>
                          <w:p w:rsidR="009A6B19" w:rsidRPr="009A6B19" w:rsidRDefault="009A6B19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Storage buildings / Club houses / Restaurants / Repair Facilities / Manufacturing / Showrooms / Offices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56.25pt;margin-top:314.2pt;width:236.45pt;height:453.6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scsgIAALQ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" filled="f" stroked="f">
                <v:textbox inset="0,0,0,0">
                  <w:txbxContent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Marine GL incl Ship Repairers, Terminal Operators, Marina Operators, Wharfingers, Stevedores Legal Liability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Boat Dealer Inventory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Excess Marine Liability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Charterers Legal Liability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Hull</w:t>
                      </w:r>
                      <w:r w:rsidR="00E00CB8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Pr="009A6B19">
                        <w:rPr>
                          <w:sz w:val="18"/>
                          <w:szCs w:val="18"/>
                        </w:rPr>
                        <w:t>Protection &amp; Indemnity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Marine Liabilities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Hull Builders Risk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Motor Truck Cargo Legal Liability 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    (</w:t>
                      </w:r>
                      <w:proofErr w:type="gramStart"/>
                      <w:r w:rsidRPr="009A6B19">
                        <w:rPr>
                          <w:sz w:val="18"/>
                          <w:szCs w:val="18"/>
                        </w:rPr>
                        <w:t>when</w:t>
                      </w:r>
                      <w:proofErr w:type="gramEnd"/>
                      <w:r w:rsidRPr="009A6B19">
                        <w:rPr>
                          <w:sz w:val="18"/>
                          <w:szCs w:val="18"/>
                        </w:rPr>
                        <w:t xml:space="preserve"> written in association with Ocean Cargo)</w:t>
                      </w:r>
                      <w:r w:rsidR="008D5295" w:rsidRPr="009A6B1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4562A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Contractor’s Equipment</w:t>
                      </w:r>
                    </w:p>
                    <w:p w:rsidR="009A6B19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Builder’s</w:t>
                      </w:r>
                      <w:r>
                        <w:t xml:space="preserve"> </w:t>
                      </w:r>
                      <w:r w:rsidRPr="009A6B19">
                        <w:rPr>
                          <w:sz w:val="18"/>
                          <w:szCs w:val="18"/>
                        </w:rPr>
                        <w:t>Risk/Installation</w:t>
                      </w:r>
                    </w:p>
                    <w:p w:rsidR="00AA2293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EDP and mobile medical equipment</w:t>
                      </w:r>
                    </w:p>
                    <w:p w:rsidR="009A6B19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Motor Truck Cargo </w:t>
                      </w:r>
                      <w:r w:rsidR="009A6B19" w:rsidRPr="009A6B19">
                        <w:rPr>
                          <w:sz w:val="18"/>
                          <w:szCs w:val="18"/>
                        </w:rPr>
                        <w:t>(local &amp; some intermediate carriers)</w:t>
                      </w:r>
                    </w:p>
                    <w:p w:rsidR="00AA2293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Bailee’s </w:t>
                      </w:r>
                      <w:r w:rsidR="00AA2293" w:rsidRPr="009A6B19">
                        <w:rPr>
                          <w:sz w:val="18"/>
                          <w:szCs w:val="18"/>
                        </w:rPr>
                        <w:t>Legal</w:t>
                      </w:r>
                      <w:r w:rsidRPr="009A6B19">
                        <w:rPr>
                          <w:sz w:val="18"/>
                          <w:szCs w:val="18"/>
                        </w:rPr>
                        <w:t>/</w:t>
                      </w:r>
                      <w:r w:rsidR="00AA2293" w:rsidRPr="009A6B19">
                        <w:rPr>
                          <w:sz w:val="18"/>
                          <w:szCs w:val="18"/>
                        </w:rPr>
                        <w:t xml:space="preserve">Warehouseman’s Legal </w:t>
                      </w:r>
                    </w:p>
                    <w:p w:rsidR="00AA2293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Miscellaneous Property</w:t>
                      </w:r>
                    </w:p>
                    <w:p w:rsidR="009A6B19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Bridges</w:t>
                      </w:r>
                    </w:p>
                    <w:p w:rsidR="005B7866" w:rsidRPr="009A6B19" w:rsidRDefault="00AA2293" w:rsidP="00F4562A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Rigger</w:t>
                      </w:r>
                      <w:r w:rsidR="009A6B19" w:rsidRPr="009A6B19">
                        <w:rPr>
                          <w:sz w:val="18"/>
                          <w:szCs w:val="18"/>
                        </w:rPr>
                        <w:t>’</w:t>
                      </w:r>
                      <w:r w:rsidRPr="009A6B19">
                        <w:rPr>
                          <w:sz w:val="18"/>
                          <w:szCs w:val="18"/>
                        </w:rPr>
                        <w:t>s Legal Liability</w:t>
                      </w:r>
                    </w:p>
                    <w:p w:rsidR="009A6B19" w:rsidRDefault="009A6B19" w:rsidP="00F4562A">
                      <w:pPr>
                        <w:pStyle w:val="BodyText"/>
                        <w:spacing w:after="0"/>
                      </w:pPr>
                    </w:p>
                    <w:p w:rsidR="009A6B19" w:rsidRDefault="009A6B19" w:rsidP="00F4562A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9A6B19">
                        <w:rPr>
                          <w:b/>
                        </w:rPr>
                        <w:t>DRY PROPERTY TO SUPPORT MARINE PACKAGES</w:t>
                      </w:r>
                    </w:p>
                    <w:p w:rsidR="009A6B19" w:rsidRPr="009A6B19" w:rsidRDefault="009A6B19" w:rsidP="00F4562A">
                      <w:pPr>
                        <w:pStyle w:val="BodyText"/>
                        <w:spacing w:after="0"/>
                        <w:rPr>
                          <w:rStyle w:val="BodyTextChar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Storage buildings / Club houses / Restaurants / Repair Facilities / Manufacturing / Showrooms / Offices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39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724BEF9" wp14:editId="57BF44AE">
                <wp:simplePos x="0" y="0"/>
                <wp:positionH relativeFrom="page">
                  <wp:posOffset>510639</wp:posOffset>
                </wp:positionH>
                <wp:positionV relativeFrom="page">
                  <wp:posOffset>1710047</wp:posOffset>
                </wp:positionV>
                <wp:extent cx="6772275" cy="1851569"/>
                <wp:effectExtent l="0" t="0" r="9525" b="15875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51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4E07AA" w:rsidRDefault="00E900CB" w:rsidP="00E70C40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E70C40" w:rsidRPr="00E70C40" w:rsidRDefault="00E70C40" w:rsidP="00E70C40"/>
                          <w:p w:rsidR="00FA604B" w:rsidRPr="00632FD1" w:rsidRDefault="00FA604B" w:rsidP="00632FD1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</w:p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0.2pt;margin-top:134.65pt;width:533.25pt;height:145.8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4E07AA" w:rsidRDefault="00E00CB8" w:rsidP="00E70C40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3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E70C40" w:rsidRPr="00E70C40" w:rsidRDefault="00E70C40" w:rsidP="00E70C40"/>
                    <w:p w:rsidR="00FA604B" w:rsidRPr="00632FD1" w:rsidRDefault="00FA604B" w:rsidP="00632FD1">
                      <w:pPr>
                        <w:jc w:val="center"/>
                        <w:rPr>
                          <w:b/>
                          <w:color w:val="FF0000"/>
                          <w:szCs w:val="24"/>
                          <w:u w:val="single"/>
                        </w:rPr>
                      </w:pPr>
                    </w:p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0484330" wp14:editId="1F46850C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LA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zh&#10;1AdbUT2CgqUAgYFMYfKB0Qj5E6MBpkiK1Y89kRSj9iOHLjAjZzLkZGwng/ASrqZYYzSamR5H076X&#10;bNcA8thnXKyhU2pmRWxaamRx6i+YDDaW0xQzo+f5v/W6zNrVb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CAg+LA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6AEA75" wp14:editId="73B1872F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C9BF980" wp14:editId="06BFA534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Did you </w:t>
                            </w:r>
                            <w:proofErr w:type="gramStart"/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Know</w:t>
                            </w:r>
                            <w:proofErr w:type="gramEnd"/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bMsg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Did you Know?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D68BC10" wp14:editId="76038FB2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22F44" wp14:editId="48CC2ACE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3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14AB7AF" wp14:editId="6A758C63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hr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LAywEfNG1I+gYClA&#10;YKBFGHxgtEJ+x2iEIZJj9W1HJMWoe8/hFZiJMxtyNjazQXgFV3OsMZrMlZ4m026QbNsC8vTOuLiB&#10;l9IwK+JnFsf3BYPB5nIcYmbynP9br+dRu/wJ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E9vhr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7ADAC" wp14:editId="67EE750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0D5E32" wp14:editId="15E38247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996AA" wp14:editId="0EE5CC6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0552E" wp14:editId="5930888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33D99" wp14:editId="4F8EEF26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32F4A9" wp14:editId="4AE0F3DA">
                <wp:simplePos x="0" y="0"/>
                <wp:positionH relativeFrom="page">
                  <wp:posOffset>700644</wp:posOffset>
                </wp:positionH>
                <wp:positionV relativeFrom="page">
                  <wp:posOffset>1591294</wp:posOffset>
                </wp:positionV>
                <wp:extent cx="6448425" cy="7683335"/>
                <wp:effectExtent l="0" t="0" r="9525" b="1333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6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F79" w:rsidRDefault="009479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3A6435" w:rsidRPr="00F35EC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MGL/MOLL:</w:t>
                            </w:r>
                          </w:p>
                          <w:p w:rsidR="0061268F" w:rsidRPr="00F35ECD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C85430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B27F60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Marina operator </w:t>
                            </w:r>
                            <w:r w:rsidR="0061268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incl schedule of CE and </w:t>
                            </w:r>
                          </w:p>
                          <w:p w:rsidR="00DF2875" w:rsidRPr="00F35ECD" w:rsidRDefault="0061268F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miscellaneous</w:t>
                            </w:r>
                            <w:proofErr w:type="gramEnd"/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tools </w:t>
                            </w:r>
                            <w:r w:rsidR="00B27F60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="00C85430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AD38D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D38D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D38D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D38D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</w:t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C85430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8,200</w:t>
                            </w:r>
                          </w:p>
                          <w:p w:rsidR="00DF2875" w:rsidRPr="00F35ECD" w:rsidRDefault="00DF287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*Marina operator</w:t>
                            </w:r>
                            <w:r w:rsidR="00305B5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LA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305B5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305B5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305B5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305B5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305B5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305B5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305B5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18,357</w:t>
                            </w:r>
                          </w:p>
                          <w:p w:rsidR="00543D97" w:rsidRDefault="00F35ECD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84218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*Marina operator incl </w:t>
                            </w:r>
                            <w:r w:rsidR="00543D97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piers &amp; wharves </w:t>
                            </w:r>
                            <w:r w:rsidR="00D84218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coverage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MO</w:t>
                            </w:r>
                            <w:r w:rsidR="00E61C5E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</w:t>
                            </w:r>
                            <w:r w:rsidR="00543D97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</w:t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D84218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5,100</w:t>
                            </w:r>
                          </w:p>
                          <w:p w:rsidR="00F35ECD" w:rsidRPr="00F35ECD" w:rsidRDefault="00F35ECD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*Marina operator incl piers &amp; wharves coverage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$16,787</w:t>
                            </w:r>
                          </w:p>
                          <w:p w:rsidR="00996B72" w:rsidRPr="00F35ECD" w:rsidRDefault="00996B7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F35ECD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Marina operator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incl </w:t>
                            </w:r>
                            <w:r w:rsidR="00F35ECD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piers &amp; wharves coverage in NY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F35ECD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F35ECD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5,500</w:t>
                            </w:r>
                          </w:p>
                          <w:p w:rsidR="00075D2D" w:rsidRDefault="00D84218" w:rsidP="00DF287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F35ECD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Marina operator </w:t>
                            </w:r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incl </w:t>
                            </w:r>
                            <w:r w:rsidR="00F35ECD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P&amp;I coverage for schedule of </w:t>
                            </w:r>
                          </w:p>
                          <w:p w:rsidR="00075D2D" w:rsidRDefault="00075D2D" w:rsidP="00DF287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 w:rsidR="00F35ECD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workboats</w:t>
                            </w:r>
                            <w:proofErr w:type="gramEnd"/>
                            <w:r w:rsidR="00F35ECD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&amp;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schedule of miscellaneous </w:t>
                            </w:r>
                          </w:p>
                          <w:p w:rsidR="00DF2875" w:rsidRPr="00F35ECD" w:rsidRDefault="00075D2D" w:rsidP="00DF287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tools</w:t>
                            </w:r>
                            <w:proofErr w:type="gramEnd"/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</w:t>
                            </w:r>
                            <w:r w:rsidR="00F35ECD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AL</w:t>
                            </w:r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</w:t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$6,</w:t>
                            </w:r>
                            <w:r w:rsidR="00F35ECD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622</w:t>
                            </w:r>
                          </w:p>
                          <w:p w:rsidR="00075D2D" w:rsidRDefault="00075D2D" w:rsidP="00075D2D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*Marina operator incl P&amp;I coverage for schedule of </w:t>
                            </w:r>
                          </w:p>
                          <w:p w:rsidR="00075D2D" w:rsidRPr="00F35ECD" w:rsidRDefault="00075D2D" w:rsidP="00075D2D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workboats</w:t>
                            </w:r>
                            <w:proofErr w:type="gramEnd"/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LA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24,040</w:t>
                            </w:r>
                          </w:p>
                          <w:p w:rsidR="00075D2D" w:rsidRDefault="00075D2D" w:rsidP="00075D2D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*Marina operator incl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Hull/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P&amp;I coverage for schedule of </w:t>
                            </w:r>
                          </w:p>
                          <w:p w:rsidR="00075D2D" w:rsidRPr="00F35ECD" w:rsidRDefault="00075D2D" w:rsidP="00075D2D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workboats</w:t>
                            </w:r>
                            <w:proofErr w:type="gramEnd"/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&amp;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piers &amp; wharves coverage in KY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</w:t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45,032</w:t>
                            </w:r>
                          </w:p>
                          <w:p w:rsidR="00485F79" w:rsidRDefault="00485F79" w:rsidP="00485F7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</w:p>
                          <w:p w:rsidR="00485F79" w:rsidRPr="00F35ECD" w:rsidRDefault="00485F79" w:rsidP="00485F7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*Boat Dealer incl coverage for owned inventory in NY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$9,775</w:t>
                            </w:r>
                          </w:p>
                          <w:p w:rsidR="00485F79" w:rsidRPr="00F35ECD" w:rsidRDefault="00485F79" w:rsidP="00485F7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*Boat Dealer incl coverage for owned inventory in TX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$5,040 </w:t>
                            </w:r>
                          </w:p>
                          <w:p w:rsidR="00485F79" w:rsidRPr="00F35ECD" w:rsidRDefault="00485F79" w:rsidP="00485F7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*Boat Dealer incl coverage for owned inventory &amp;</w:t>
                            </w:r>
                          </w:p>
                          <w:p w:rsidR="00485F79" w:rsidRPr="00F35ECD" w:rsidRDefault="00485F79" w:rsidP="00485F7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Piers &amp; wharves coverage in TX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$117,185</w:t>
                            </w:r>
                          </w:p>
                          <w:p w:rsidR="00142482" w:rsidRPr="00F35ECD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305B5F" w:rsidRPr="00F35ECD" w:rsidRDefault="00305B5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Hull/P&amp;I:</w:t>
                            </w:r>
                          </w:p>
                          <w:p w:rsidR="00305B5F" w:rsidRPr="00F35ECD" w:rsidRDefault="00305B5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*Schedule of airboats in LA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$25,000</w:t>
                            </w:r>
                          </w:p>
                          <w:p w:rsidR="00305B5F" w:rsidRPr="00F35ECD" w:rsidRDefault="00305B5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*Schedule of workboats in LA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$6,480</w:t>
                            </w:r>
                          </w:p>
                          <w:p w:rsidR="00305B5F" w:rsidRPr="00F35ECD" w:rsidRDefault="00305B5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*Schedule of airboats in LA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$11,600</w:t>
                            </w:r>
                          </w:p>
                          <w:p w:rsidR="00305B5F" w:rsidRPr="00F35ECD" w:rsidRDefault="00305B5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9645A3" w:rsidRPr="00075D2D" w:rsidRDefault="009645A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Real Property</w:t>
                            </w:r>
                            <w:r w:rsidR="009A6B19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coverage for </w:t>
                            </w:r>
                            <w:r w:rsidR="00F35ECD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marina operator </w:t>
                            </w:r>
                            <w:r w:rsidR="00543D97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 </w:t>
                            </w:r>
                            <w:r w:rsidR="00F35ECD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MO</w:t>
                            </w:r>
                            <w:r w:rsidR="009A6B19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B730B1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</w:t>
                            </w:r>
                            <w:r w:rsidR="00132C66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543D97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543D97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</w:t>
                            </w:r>
                            <w:r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F35ECD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4,043</w:t>
                            </w:r>
                          </w:p>
                          <w:p w:rsidR="009A6B19" w:rsidRPr="00075D2D" w:rsidRDefault="00543D97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Real Property coverage for marina operator in </w:t>
                            </w:r>
                            <w:r w:rsidR="00F35ECD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485F7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075D2D" w:rsidRPr="00075D2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3,969</w:t>
                            </w:r>
                          </w:p>
                          <w:p w:rsidR="00543D97" w:rsidRPr="00F35ECD" w:rsidRDefault="00543D97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9A6B19" w:rsidRPr="00F35ECD" w:rsidRDefault="009A6B19" w:rsidP="009A6B1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Excess Liability:</w:t>
                            </w:r>
                          </w:p>
                          <w:p w:rsidR="009A6B19" w:rsidRPr="00F35ECD" w:rsidRDefault="009A6B19" w:rsidP="009A6B1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</w:t>
                            </w:r>
                            <w:r w:rsidR="00543D97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Boat Dealer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in TX ($1m xs $1m)</w:t>
                            </w:r>
                            <w:r w:rsidR="00543D97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543D97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$</w:t>
                            </w:r>
                            <w:r w:rsidR="00543D97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,</w:t>
                            </w:r>
                            <w:r w:rsidR="0061268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</w:t>
                            </w:r>
                            <w:r w:rsidR="00543D97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00</w:t>
                            </w:r>
                          </w:p>
                          <w:p w:rsidR="009A6B19" w:rsidRPr="00F35ECD" w:rsidRDefault="009A6B19" w:rsidP="009A6B1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*Marina Operator in </w:t>
                            </w:r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FL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($</w:t>
                            </w:r>
                            <w:r w:rsidR="0061268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 xs $</w:t>
                            </w:r>
                            <w:r w:rsidR="0061268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1m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)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61268F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8,0</w:t>
                            </w:r>
                            <w:r w:rsidR="00DF2875" w:rsidRPr="00F35ECD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00</w:t>
                            </w:r>
                          </w:p>
                          <w:p w:rsidR="00142482" w:rsidRPr="00F35ECD" w:rsidRDefault="00827DF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35ECD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35ECD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A61EC" w:rsidRPr="004238F7" w:rsidRDefault="000A61EC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B08" w:rsidRPr="004238F7" w:rsidRDefault="00073B08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55.15pt;margin-top:125.3pt;width:507.75pt;height:60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" filled="f" stroked="f">
                <v:textbox inset="0,0,0,0">
                  <w:txbxContent>
                    <w:p w:rsidR="00485F79" w:rsidRDefault="009479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:rsidR="003A6435" w:rsidRPr="00F35EC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MGL/MOLL:</w:t>
                      </w:r>
                    </w:p>
                    <w:p w:rsidR="0061268F" w:rsidRPr="00F35ECD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C85430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B27F60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Marina operator </w:t>
                      </w:r>
                      <w:r w:rsidR="0061268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incl schedule of CE and </w:t>
                      </w:r>
                    </w:p>
                    <w:p w:rsidR="00DF2875" w:rsidRPr="00F35ECD" w:rsidRDefault="0061268F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miscellaneous</w:t>
                      </w:r>
                      <w:proofErr w:type="gramEnd"/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tools </w:t>
                      </w:r>
                      <w:r w:rsidR="00B27F60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="00C85430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AD38D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D38D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D38D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D38D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</w:t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C85430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8,200</w:t>
                      </w:r>
                    </w:p>
                    <w:p w:rsidR="00DF2875" w:rsidRPr="00F35ECD" w:rsidRDefault="00DF287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*Marina operator</w:t>
                      </w:r>
                      <w:r w:rsidR="00305B5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LA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</w:t>
                      </w:r>
                      <w:r w:rsidR="00305B5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305B5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305B5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305B5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305B5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305B5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305B5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18,357</w:t>
                      </w:r>
                    </w:p>
                    <w:p w:rsidR="00543D97" w:rsidRDefault="00F35ECD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84218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*Marina operator incl </w:t>
                      </w:r>
                      <w:r w:rsidR="00543D97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piers &amp; wharves </w:t>
                      </w:r>
                      <w:r w:rsidR="00D84218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coverage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MO</w:t>
                      </w:r>
                      <w:r w:rsidR="00E61C5E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</w:t>
                      </w:r>
                      <w:r w:rsidR="00543D97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</w:t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D84218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5,100</w:t>
                      </w:r>
                    </w:p>
                    <w:p w:rsidR="00F35ECD" w:rsidRPr="00F35ECD" w:rsidRDefault="00F35ECD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*Marina operator incl piers &amp; wharves coverage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$16,787</w:t>
                      </w:r>
                    </w:p>
                    <w:p w:rsidR="00996B72" w:rsidRPr="00F35ECD" w:rsidRDefault="00996B7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F35ECD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Marina operator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incl </w:t>
                      </w:r>
                      <w:r w:rsidR="00F35ECD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piers &amp; wharves coverage in NY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F35ECD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F35ECD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5,500</w:t>
                      </w:r>
                    </w:p>
                    <w:p w:rsidR="00075D2D" w:rsidRDefault="00D84218" w:rsidP="00DF287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F35ECD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Marina operator </w:t>
                      </w:r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incl </w:t>
                      </w:r>
                      <w:r w:rsidR="00F35ECD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P&amp;I coverage for schedule of </w:t>
                      </w:r>
                    </w:p>
                    <w:p w:rsidR="00075D2D" w:rsidRDefault="00075D2D" w:rsidP="00DF287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 w:rsidR="00F35ECD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workboats</w:t>
                      </w:r>
                      <w:proofErr w:type="gramEnd"/>
                      <w:r w:rsidR="00F35ECD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&amp;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schedule of miscellaneous </w:t>
                      </w:r>
                    </w:p>
                    <w:p w:rsidR="00DF2875" w:rsidRPr="00F35ECD" w:rsidRDefault="00075D2D" w:rsidP="00DF287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tools</w:t>
                      </w:r>
                      <w:proofErr w:type="gramEnd"/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</w:t>
                      </w:r>
                      <w:r w:rsidR="00F35ECD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AL</w:t>
                      </w:r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</w:t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$6,</w:t>
                      </w:r>
                      <w:r w:rsidR="00F35ECD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622</w:t>
                      </w:r>
                    </w:p>
                    <w:p w:rsidR="00075D2D" w:rsidRDefault="00075D2D" w:rsidP="00075D2D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*Marina operator incl P&amp;I coverage for schedule of </w:t>
                      </w:r>
                    </w:p>
                    <w:p w:rsidR="00075D2D" w:rsidRPr="00F35ECD" w:rsidRDefault="00075D2D" w:rsidP="00075D2D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workboats</w:t>
                      </w:r>
                      <w:proofErr w:type="gramEnd"/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LA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</w:t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24,040</w:t>
                      </w:r>
                    </w:p>
                    <w:p w:rsidR="00075D2D" w:rsidRDefault="00075D2D" w:rsidP="00075D2D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*Marina operator incl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Hull/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P&amp;I coverage for schedule of </w:t>
                      </w:r>
                    </w:p>
                    <w:p w:rsidR="00075D2D" w:rsidRPr="00F35ECD" w:rsidRDefault="00075D2D" w:rsidP="00075D2D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workboats</w:t>
                      </w:r>
                      <w:proofErr w:type="gramEnd"/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&amp;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piers &amp; wharves coverage in KY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</w:t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45,032</w:t>
                      </w:r>
                    </w:p>
                    <w:p w:rsidR="00485F79" w:rsidRDefault="00485F79" w:rsidP="00485F7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</w:p>
                    <w:p w:rsidR="00485F79" w:rsidRPr="00F35ECD" w:rsidRDefault="00485F79" w:rsidP="00485F7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*Boat Dealer incl coverage for owned inventory in NY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$9,775</w:t>
                      </w:r>
                    </w:p>
                    <w:p w:rsidR="00485F79" w:rsidRPr="00F35ECD" w:rsidRDefault="00485F79" w:rsidP="00485F7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*Boat Dealer incl coverage for owned inventory in TX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$5,040 </w:t>
                      </w:r>
                    </w:p>
                    <w:p w:rsidR="00485F79" w:rsidRPr="00F35ECD" w:rsidRDefault="00485F79" w:rsidP="00485F7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*Boat Dealer incl coverage for owned inventory &amp;</w:t>
                      </w:r>
                    </w:p>
                    <w:p w:rsidR="00485F79" w:rsidRPr="00F35ECD" w:rsidRDefault="00485F79" w:rsidP="00485F7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Piers &amp; wharves coverage in TX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$117,185</w:t>
                      </w:r>
                    </w:p>
                    <w:p w:rsidR="00142482" w:rsidRPr="00F35ECD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305B5F" w:rsidRPr="00F35ECD" w:rsidRDefault="00305B5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Hull/P&amp;I:</w:t>
                      </w:r>
                    </w:p>
                    <w:p w:rsidR="00305B5F" w:rsidRPr="00F35ECD" w:rsidRDefault="00305B5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*Schedule of airboats in LA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$25,000</w:t>
                      </w:r>
                    </w:p>
                    <w:p w:rsidR="00305B5F" w:rsidRPr="00F35ECD" w:rsidRDefault="00305B5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*Schedule of workboats in LA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$6,480</w:t>
                      </w:r>
                    </w:p>
                    <w:p w:rsidR="00305B5F" w:rsidRPr="00F35ECD" w:rsidRDefault="00305B5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*Schedule of airboats in LA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$11,600</w:t>
                      </w:r>
                    </w:p>
                    <w:p w:rsidR="00305B5F" w:rsidRPr="00F35ECD" w:rsidRDefault="00305B5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9645A3" w:rsidRPr="00075D2D" w:rsidRDefault="009645A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Real Property</w:t>
                      </w:r>
                      <w:r w:rsidR="009A6B19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coverage for </w:t>
                      </w:r>
                      <w:r w:rsidR="00F35ECD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marina operator </w:t>
                      </w:r>
                      <w:r w:rsidR="00543D97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 </w:t>
                      </w:r>
                      <w:r w:rsidR="00F35ECD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MO</w:t>
                      </w:r>
                      <w:r w:rsidR="009A6B19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B730B1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</w:t>
                      </w:r>
                      <w:r w:rsidR="00132C66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543D97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543D97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</w:t>
                      </w:r>
                      <w:r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F35ECD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4,043</w:t>
                      </w:r>
                    </w:p>
                    <w:p w:rsidR="009A6B19" w:rsidRPr="00075D2D" w:rsidRDefault="00543D97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Real Property coverage for marina operator in </w:t>
                      </w:r>
                      <w:r w:rsidR="00F35ECD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</w:t>
                      </w:r>
                      <w:r w:rsidR="00485F7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075D2D" w:rsidRPr="00075D2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3,969</w:t>
                      </w:r>
                    </w:p>
                    <w:p w:rsidR="00543D97" w:rsidRPr="00F35ECD" w:rsidRDefault="00543D97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9A6B19" w:rsidRPr="00F35ECD" w:rsidRDefault="009A6B19" w:rsidP="009A6B1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Excess Liability:</w:t>
                      </w:r>
                    </w:p>
                    <w:p w:rsidR="009A6B19" w:rsidRPr="00F35ECD" w:rsidRDefault="009A6B19" w:rsidP="009A6B1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</w:t>
                      </w:r>
                      <w:r w:rsidR="00543D97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Boat Dealer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in TX ($1m xs $1m)</w:t>
                      </w:r>
                      <w:r w:rsidR="00543D97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</w:t>
                      </w:r>
                      <w:r w:rsidR="00543D97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$</w:t>
                      </w:r>
                      <w:r w:rsidR="00543D97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,</w:t>
                      </w:r>
                      <w:r w:rsidR="0061268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</w:t>
                      </w:r>
                      <w:r w:rsidR="00543D97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00</w:t>
                      </w:r>
                    </w:p>
                    <w:p w:rsidR="009A6B19" w:rsidRPr="00F35ECD" w:rsidRDefault="009A6B19" w:rsidP="009A6B1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*Marina Operator in </w:t>
                      </w:r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FL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($</w:t>
                      </w:r>
                      <w:r w:rsidR="0061268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 xs $</w:t>
                      </w:r>
                      <w:r w:rsidR="0061268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1m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)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61268F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8,0</w:t>
                      </w:r>
                      <w:r w:rsidR="00DF2875" w:rsidRPr="00F35ECD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00</w:t>
                      </w:r>
                    </w:p>
                    <w:p w:rsidR="00142482" w:rsidRPr="00F35ECD" w:rsidRDefault="00827DF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35ECD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35ECD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A61EC" w:rsidRPr="004238F7" w:rsidRDefault="000A61EC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073B08" w:rsidRPr="004238F7" w:rsidRDefault="00073B08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F7C0CC" wp14:editId="65AC1A57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B4FB2" wp14:editId="11CD4160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51ADF6" wp14:editId="7A8B5EAD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373E7B" wp14:editId="3D64AFF4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2F1F9D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3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DHswIAALQ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2F1F9D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BEF11D" wp14:editId="6A34DEB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50217E" wp14:editId="6221958B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ED3B" wp14:editId="7D03D44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DFC6" wp14:editId="4B39792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ADA23" wp14:editId="2ABF574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BA3D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3952AC5" wp14:editId="7C968754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480935"/>
                <wp:effectExtent l="0" t="0" r="9525" b="571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48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0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4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15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6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 w:rsidR="00BA3D08">
                              <w:t>Accounts Payable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7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BA3D08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Hailey Miears: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 w:rsidR="00BA3D08">
                              <w:t xml:space="preserve"> / </w:t>
                            </w:r>
                          </w:p>
                          <w:p w:rsidR="00F83E65" w:rsidRDefault="00BA3D08" w:rsidP="000A184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                            Policy Issuance</w:t>
                            </w:r>
                            <w:r w:rsidR="00F83E65">
                              <w:tab/>
                            </w:r>
                            <w:r w:rsidR="00F83E65">
                              <w:tab/>
                            </w:r>
                            <w:r w:rsidR="00F83E65">
                              <w:tab/>
                            </w:r>
                            <w:r w:rsidR="00F83E65">
                              <w:tab/>
                            </w:r>
                            <w:r>
                              <w:t xml:space="preserve">           </w:t>
                            </w:r>
                            <w:hyperlink r:id="rId18" w:history="1">
                              <w:r w:rsidR="00F83E65"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 w:rsidR="00BA3D08">
                              <w:t>Account Receivable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19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BA3D08" w:rsidRDefault="00F83E65" w:rsidP="00BA3D08">
                            <w:pPr>
                              <w:pStyle w:val="BodyText"/>
                              <w:spacing w:after="0"/>
                            </w:pPr>
                            <w:r>
                              <w:t>Holly Fayle: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 w:rsidR="00BA3D08">
                              <w:t xml:space="preserve">Underwriting Assistant / </w:t>
                            </w:r>
                          </w:p>
                          <w:p w:rsidR="00F83E65" w:rsidRDefault="00BA3D08" w:rsidP="00BA3D08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                            Policy Issuance</w:t>
                            </w:r>
                            <w:r>
                              <w:tab/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0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35.5pt;margin-top:129.95pt;width:279.75pt;height:589.0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kS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1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22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3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 w:rsidR="00BA3D08">
                        <w:t>Accounts Payable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4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BA3D08" w:rsidRDefault="00F83E65" w:rsidP="000A1843">
                      <w:pPr>
                        <w:pStyle w:val="BodyText"/>
                        <w:spacing w:after="0"/>
                      </w:pPr>
                      <w:r>
                        <w:t>Hailey Miears: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 w:rsidR="00BA3D08">
                        <w:t xml:space="preserve"> / </w:t>
                      </w:r>
                    </w:p>
                    <w:p w:rsidR="00F83E65" w:rsidRDefault="00BA3D08" w:rsidP="000A1843">
                      <w:pPr>
                        <w:pStyle w:val="BodyText"/>
                        <w:spacing w:after="0"/>
                      </w:pPr>
                      <w:r>
                        <w:t xml:space="preserve">                                  Policy Issuance</w:t>
                      </w:r>
                      <w:r w:rsidR="00F83E65">
                        <w:tab/>
                      </w:r>
                      <w:r w:rsidR="00F83E65">
                        <w:tab/>
                      </w:r>
                      <w:r w:rsidR="00F83E65">
                        <w:tab/>
                      </w:r>
                      <w:r w:rsidR="00F83E65">
                        <w:tab/>
                      </w:r>
                      <w:r>
                        <w:t xml:space="preserve">           </w:t>
                      </w:r>
                      <w:hyperlink r:id="rId25" w:history="1">
                        <w:r w:rsidR="00F83E65"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 w:rsidR="00BA3D08">
                        <w:t>Account Receivable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26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BA3D08" w:rsidRDefault="00F83E65" w:rsidP="00BA3D08">
                      <w:pPr>
                        <w:pStyle w:val="BodyText"/>
                        <w:spacing w:after="0"/>
                      </w:pPr>
                      <w:r>
                        <w:t>Holly Fayle:</w:t>
                      </w:r>
                      <w:r>
                        <w:tab/>
                      </w:r>
                      <w:r w:rsidR="00A3231C">
                        <w:tab/>
                      </w:r>
                      <w:r w:rsidR="00BA3D08">
                        <w:t xml:space="preserve">Underwriting Assistant / </w:t>
                      </w:r>
                    </w:p>
                    <w:p w:rsidR="00F83E65" w:rsidRDefault="00BA3D08" w:rsidP="00BA3D08">
                      <w:pPr>
                        <w:pStyle w:val="BodyText"/>
                        <w:spacing w:after="0"/>
                      </w:pPr>
                      <w:r>
                        <w:t xml:space="preserve">                                  Policy Issuance</w:t>
                      </w:r>
                      <w:r>
                        <w:tab/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27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8EEC170" wp14:editId="5A7FC30C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1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E900CB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28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E900CB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29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In-Box for all loss </w:t>
                            </w:r>
                            <w:proofErr w:type="gramStart"/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run</w:t>
                            </w:r>
                            <w:proofErr w:type="gramEnd"/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30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E900CB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31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D87D1B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32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33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loss run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34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35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26A89A2" wp14:editId="7C2F09BA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B223" wp14:editId="4D5EBE48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B6BAA1" wp14:editId="6B229099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1CD1" wp14:editId="59E852AB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854AB" wp14:editId="7A950932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8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EC4A4" wp14:editId="7A1A9C9E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9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75FD1" wp14:editId="5223CFE2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0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AEDB7" wp14:editId="49AE4C70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1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B73F0D" wp14:editId="16FAB1D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84351B" wp14:editId="2CF61DA8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3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C8F7E" wp14:editId="4079D055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3A1496" wp14:editId="7B3491CF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B1CE" wp14:editId="3D13EC3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3B7E" wp14:editId="3A4C17E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25CE3"/>
    <w:rsid w:val="0003465C"/>
    <w:rsid w:val="00047970"/>
    <w:rsid w:val="00054DD9"/>
    <w:rsid w:val="00060FD4"/>
    <w:rsid w:val="0006397F"/>
    <w:rsid w:val="00064570"/>
    <w:rsid w:val="00071021"/>
    <w:rsid w:val="00073B08"/>
    <w:rsid w:val="000751A0"/>
    <w:rsid w:val="00075D2D"/>
    <w:rsid w:val="00081685"/>
    <w:rsid w:val="00082BA1"/>
    <w:rsid w:val="00083BFB"/>
    <w:rsid w:val="00092B67"/>
    <w:rsid w:val="00092F01"/>
    <w:rsid w:val="000A1843"/>
    <w:rsid w:val="000A3FF4"/>
    <w:rsid w:val="000A61EC"/>
    <w:rsid w:val="000B49FE"/>
    <w:rsid w:val="000C6154"/>
    <w:rsid w:val="000D0D42"/>
    <w:rsid w:val="000E32BD"/>
    <w:rsid w:val="000E542D"/>
    <w:rsid w:val="000E54CC"/>
    <w:rsid w:val="0010070B"/>
    <w:rsid w:val="001029A5"/>
    <w:rsid w:val="00103BCA"/>
    <w:rsid w:val="00106245"/>
    <w:rsid w:val="0011016E"/>
    <w:rsid w:val="00117861"/>
    <w:rsid w:val="00132C66"/>
    <w:rsid w:val="0013574C"/>
    <w:rsid w:val="00142482"/>
    <w:rsid w:val="00156DFB"/>
    <w:rsid w:val="001708C1"/>
    <w:rsid w:val="00172C79"/>
    <w:rsid w:val="00187B99"/>
    <w:rsid w:val="001949AD"/>
    <w:rsid w:val="00194E15"/>
    <w:rsid w:val="00197AF3"/>
    <w:rsid w:val="001A0800"/>
    <w:rsid w:val="001B7DF6"/>
    <w:rsid w:val="001C2E91"/>
    <w:rsid w:val="001D7C64"/>
    <w:rsid w:val="001F11AE"/>
    <w:rsid w:val="001F326F"/>
    <w:rsid w:val="00211113"/>
    <w:rsid w:val="00213DB3"/>
    <w:rsid w:val="002153DC"/>
    <w:rsid w:val="00215570"/>
    <w:rsid w:val="00223332"/>
    <w:rsid w:val="00236358"/>
    <w:rsid w:val="002369DF"/>
    <w:rsid w:val="0025396C"/>
    <w:rsid w:val="00261810"/>
    <w:rsid w:val="00270EAD"/>
    <w:rsid w:val="00272F4D"/>
    <w:rsid w:val="0027508E"/>
    <w:rsid w:val="002763FE"/>
    <w:rsid w:val="002766FB"/>
    <w:rsid w:val="002779F9"/>
    <w:rsid w:val="00286277"/>
    <w:rsid w:val="00287E93"/>
    <w:rsid w:val="002B1888"/>
    <w:rsid w:val="002C0D0E"/>
    <w:rsid w:val="002C1E91"/>
    <w:rsid w:val="002C29E7"/>
    <w:rsid w:val="002C35F7"/>
    <w:rsid w:val="002C4DF5"/>
    <w:rsid w:val="002D0DC6"/>
    <w:rsid w:val="002E09A3"/>
    <w:rsid w:val="002E10C6"/>
    <w:rsid w:val="002E7397"/>
    <w:rsid w:val="002F1F9D"/>
    <w:rsid w:val="002F3B56"/>
    <w:rsid w:val="002F3BBC"/>
    <w:rsid w:val="002F6E4E"/>
    <w:rsid w:val="00302238"/>
    <w:rsid w:val="00304D37"/>
    <w:rsid w:val="00305B5F"/>
    <w:rsid w:val="0032268B"/>
    <w:rsid w:val="0032367C"/>
    <w:rsid w:val="00332F11"/>
    <w:rsid w:val="003537B7"/>
    <w:rsid w:val="0035447A"/>
    <w:rsid w:val="00365E98"/>
    <w:rsid w:val="003763D1"/>
    <w:rsid w:val="00380B5D"/>
    <w:rsid w:val="00381B0B"/>
    <w:rsid w:val="0039031E"/>
    <w:rsid w:val="003A25BC"/>
    <w:rsid w:val="003A6435"/>
    <w:rsid w:val="003B77DF"/>
    <w:rsid w:val="003C082D"/>
    <w:rsid w:val="003E3408"/>
    <w:rsid w:val="003F0C0B"/>
    <w:rsid w:val="003F31E4"/>
    <w:rsid w:val="003F3C46"/>
    <w:rsid w:val="0040011F"/>
    <w:rsid w:val="00410AA8"/>
    <w:rsid w:val="00421B9C"/>
    <w:rsid w:val="004238F7"/>
    <w:rsid w:val="00424A9E"/>
    <w:rsid w:val="0043005A"/>
    <w:rsid w:val="00444253"/>
    <w:rsid w:val="0044561E"/>
    <w:rsid w:val="004636A0"/>
    <w:rsid w:val="00463EE1"/>
    <w:rsid w:val="004709BE"/>
    <w:rsid w:val="00471D18"/>
    <w:rsid w:val="00474E34"/>
    <w:rsid w:val="004759B9"/>
    <w:rsid w:val="00483F51"/>
    <w:rsid w:val="00485F79"/>
    <w:rsid w:val="004918AE"/>
    <w:rsid w:val="00495598"/>
    <w:rsid w:val="004A4802"/>
    <w:rsid w:val="004B4A48"/>
    <w:rsid w:val="004B771E"/>
    <w:rsid w:val="004B7B07"/>
    <w:rsid w:val="004C1825"/>
    <w:rsid w:val="004C57D6"/>
    <w:rsid w:val="004D426B"/>
    <w:rsid w:val="004E07AA"/>
    <w:rsid w:val="004E368D"/>
    <w:rsid w:val="005010EC"/>
    <w:rsid w:val="005066B1"/>
    <w:rsid w:val="005071F6"/>
    <w:rsid w:val="00510234"/>
    <w:rsid w:val="00511DCB"/>
    <w:rsid w:val="00516F08"/>
    <w:rsid w:val="005209A0"/>
    <w:rsid w:val="005274FA"/>
    <w:rsid w:val="00532C8A"/>
    <w:rsid w:val="00543943"/>
    <w:rsid w:val="00543D97"/>
    <w:rsid w:val="0054558F"/>
    <w:rsid w:val="00546395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C7EAC"/>
    <w:rsid w:val="005D65DA"/>
    <w:rsid w:val="005D6665"/>
    <w:rsid w:val="005D67CE"/>
    <w:rsid w:val="005E33F5"/>
    <w:rsid w:val="005E3B2D"/>
    <w:rsid w:val="0060229A"/>
    <w:rsid w:val="0060438D"/>
    <w:rsid w:val="0061268F"/>
    <w:rsid w:val="00615D8B"/>
    <w:rsid w:val="0061714B"/>
    <w:rsid w:val="006244F0"/>
    <w:rsid w:val="00632FD1"/>
    <w:rsid w:val="0063723D"/>
    <w:rsid w:val="00642DFF"/>
    <w:rsid w:val="00643ACC"/>
    <w:rsid w:val="00661F04"/>
    <w:rsid w:val="00663FF1"/>
    <w:rsid w:val="00665B31"/>
    <w:rsid w:val="006815E3"/>
    <w:rsid w:val="00682FB0"/>
    <w:rsid w:val="006855FD"/>
    <w:rsid w:val="00685F8D"/>
    <w:rsid w:val="006A51DA"/>
    <w:rsid w:val="006B405C"/>
    <w:rsid w:val="006B6BA5"/>
    <w:rsid w:val="006B7F1A"/>
    <w:rsid w:val="006D64B2"/>
    <w:rsid w:val="006E1C4B"/>
    <w:rsid w:val="006E29F9"/>
    <w:rsid w:val="006F6F04"/>
    <w:rsid w:val="00703F31"/>
    <w:rsid w:val="00710035"/>
    <w:rsid w:val="00724279"/>
    <w:rsid w:val="007252DD"/>
    <w:rsid w:val="00741B7B"/>
    <w:rsid w:val="00755047"/>
    <w:rsid w:val="00757716"/>
    <w:rsid w:val="007749EE"/>
    <w:rsid w:val="007828E5"/>
    <w:rsid w:val="007937C1"/>
    <w:rsid w:val="007A6666"/>
    <w:rsid w:val="007C2A25"/>
    <w:rsid w:val="007D2CD9"/>
    <w:rsid w:val="007D3A2E"/>
    <w:rsid w:val="007D49D8"/>
    <w:rsid w:val="007E4DF0"/>
    <w:rsid w:val="007F364D"/>
    <w:rsid w:val="008238A3"/>
    <w:rsid w:val="0082400E"/>
    <w:rsid w:val="00827DF3"/>
    <w:rsid w:val="00831708"/>
    <w:rsid w:val="00847DFF"/>
    <w:rsid w:val="00855747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0DD3"/>
    <w:rsid w:val="008F1366"/>
    <w:rsid w:val="008F25E5"/>
    <w:rsid w:val="00900419"/>
    <w:rsid w:val="00913594"/>
    <w:rsid w:val="00930247"/>
    <w:rsid w:val="0093165E"/>
    <w:rsid w:val="009316B0"/>
    <w:rsid w:val="009372EF"/>
    <w:rsid w:val="00937E7E"/>
    <w:rsid w:val="00946141"/>
    <w:rsid w:val="00947935"/>
    <w:rsid w:val="00961BE6"/>
    <w:rsid w:val="009645A3"/>
    <w:rsid w:val="00967D03"/>
    <w:rsid w:val="00970FC7"/>
    <w:rsid w:val="0097469C"/>
    <w:rsid w:val="00974F5E"/>
    <w:rsid w:val="0098652F"/>
    <w:rsid w:val="00986D35"/>
    <w:rsid w:val="009916DB"/>
    <w:rsid w:val="00995643"/>
    <w:rsid w:val="00996B72"/>
    <w:rsid w:val="009A14FD"/>
    <w:rsid w:val="009A3959"/>
    <w:rsid w:val="009A4EA4"/>
    <w:rsid w:val="009A6B19"/>
    <w:rsid w:val="009C4C67"/>
    <w:rsid w:val="009C5B3B"/>
    <w:rsid w:val="009D206A"/>
    <w:rsid w:val="009D4169"/>
    <w:rsid w:val="00A1008D"/>
    <w:rsid w:val="00A104DF"/>
    <w:rsid w:val="00A10ACF"/>
    <w:rsid w:val="00A22904"/>
    <w:rsid w:val="00A3231C"/>
    <w:rsid w:val="00A41671"/>
    <w:rsid w:val="00A431C5"/>
    <w:rsid w:val="00A44B25"/>
    <w:rsid w:val="00A44CBD"/>
    <w:rsid w:val="00A5532E"/>
    <w:rsid w:val="00A71634"/>
    <w:rsid w:val="00A76B6E"/>
    <w:rsid w:val="00A95078"/>
    <w:rsid w:val="00AA2293"/>
    <w:rsid w:val="00AC649D"/>
    <w:rsid w:val="00AC7ED8"/>
    <w:rsid w:val="00AD38D5"/>
    <w:rsid w:val="00AD4415"/>
    <w:rsid w:val="00AE3686"/>
    <w:rsid w:val="00AF2E04"/>
    <w:rsid w:val="00AF59EE"/>
    <w:rsid w:val="00AF66FF"/>
    <w:rsid w:val="00B05DBB"/>
    <w:rsid w:val="00B150F7"/>
    <w:rsid w:val="00B27F60"/>
    <w:rsid w:val="00B34902"/>
    <w:rsid w:val="00B34B93"/>
    <w:rsid w:val="00B43241"/>
    <w:rsid w:val="00B5286C"/>
    <w:rsid w:val="00B550A8"/>
    <w:rsid w:val="00B576DF"/>
    <w:rsid w:val="00B63EAC"/>
    <w:rsid w:val="00B7204C"/>
    <w:rsid w:val="00B7307B"/>
    <w:rsid w:val="00B730B1"/>
    <w:rsid w:val="00B77921"/>
    <w:rsid w:val="00B96370"/>
    <w:rsid w:val="00BA06EC"/>
    <w:rsid w:val="00BA3D08"/>
    <w:rsid w:val="00BA7E32"/>
    <w:rsid w:val="00BB0107"/>
    <w:rsid w:val="00BB3BE2"/>
    <w:rsid w:val="00BB4261"/>
    <w:rsid w:val="00BB567D"/>
    <w:rsid w:val="00BB7A6F"/>
    <w:rsid w:val="00BC16C3"/>
    <w:rsid w:val="00BC6D92"/>
    <w:rsid w:val="00BC7EFB"/>
    <w:rsid w:val="00BD02E1"/>
    <w:rsid w:val="00BD4D4C"/>
    <w:rsid w:val="00C008B8"/>
    <w:rsid w:val="00C026EC"/>
    <w:rsid w:val="00C1361E"/>
    <w:rsid w:val="00C27DA2"/>
    <w:rsid w:val="00C33252"/>
    <w:rsid w:val="00C50BED"/>
    <w:rsid w:val="00C5283A"/>
    <w:rsid w:val="00C644EA"/>
    <w:rsid w:val="00C6512E"/>
    <w:rsid w:val="00C7673C"/>
    <w:rsid w:val="00C80EC0"/>
    <w:rsid w:val="00C82669"/>
    <w:rsid w:val="00C85430"/>
    <w:rsid w:val="00C875E8"/>
    <w:rsid w:val="00C92A00"/>
    <w:rsid w:val="00CA3350"/>
    <w:rsid w:val="00CB0ECB"/>
    <w:rsid w:val="00CB2D15"/>
    <w:rsid w:val="00CB73B4"/>
    <w:rsid w:val="00CC0C24"/>
    <w:rsid w:val="00CC1B56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16FD"/>
    <w:rsid w:val="00D23E70"/>
    <w:rsid w:val="00D30F25"/>
    <w:rsid w:val="00D33014"/>
    <w:rsid w:val="00D33132"/>
    <w:rsid w:val="00D34292"/>
    <w:rsid w:val="00D34E1F"/>
    <w:rsid w:val="00D3758A"/>
    <w:rsid w:val="00D377C6"/>
    <w:rsid w:val="00D37B9B"/>
    <w:rsid w:val="00D4434B"/>
    <w:rsid w:val="00D46165"/>
    <w:rsid w:val="00D53A92"/>
    <w:rsid w:val="00D66A53"/>
    <w:rsid w:val="00D706A6"/>
    <w:rsid w:val="00D74804"/>
    <w:rsid w:val="00D84218"/>
    <w:rsid w:val="00D87D1B"/>
    <w:rsid w:val="00D907AA"/>
    <w:rsid w:val="00D9365B"/>
    <w:rsid w:val="00D93FCF"/>
    <w:rsid w:val="00DA5A75"/>
    <w:rsid w:val="00DA7D12"/>
    <w:rsid w:val="00DC024E"/>
    <w:rsid w:val="00DC3DBB"/>
    <w:rsid w:val="00DC46B5"/>
    <w:rsid w:val="00DE3ACB"/>
    <w:rsid w:val="00DE68B8"/>
    <w:rsid w:val="00DE7B0C"/>
    <w:rsid w:val="00DF2875"/>
    <w:rsid w:val="00DF589E"/>
    <w:rsid w:val="00E00CB8"/>
    <w:rsid w:val="00E029FE"/>
    <w:rsid w:val="00E12B15"/>
    <w:rsid w:val="00E26300"/>
    <w:rsid w:val="00E31AE3"/>
    <w:rsid w:val="00E334B3"/>
    <w:rsid w:val="00E336A0"/>
    <w:rsid w:val="00E33E6B"/>
    <w:rsid w:val="00E378CE"/>
    <w:rsid w:val="00E518B9"/>
    <w:rsid w:val="00E52FD3"/>
    <w:rsid w:val="00E5384B"/>
    <w:rsid w:val="00E61C5E"/>
    <w:rsid w:val="00E70C40"/>
    <w:rsid w:val="00E72067"/>
    <w:rsid w:val="00E76A98"/>
    <w:rsid w:val="00E779A8"/>
    <w:rsid w:val="00E804C1"/>
    <w:rsid w:val="00E865B6"/>
    <w:rsid w:val="00E90031"/>
    <w:rsid w:val="00E900CB"/>
    <w:rsid w:val="00E939EA"/>
    <w:rsid w:val="00E95151"/>
    <w:rsid w:val="00E958DF"/>
    <w:rsid w:val="00EA29C1"/>
    <w:rsid w:val="00EA3932"/>
    <w:rsid w:val="00EA4B8A"/>
    <w:rsid w:val="00EC3FEA"/>
    <w:rsid w:val="00EC695F"/>
    <w:rsid w:val="00ED366A"/>
    <w:rsid w:val="00ED3A0F"/>
    <w:rsid w:val="00ED702C"/>
    <w:rsid w:val="00EE706F"/>
    <w:rsid w:val="00EF5A7B"/>
    <w:rsid w:val="00F24086"/>
    <w:rsid w:val="00F32ED3"/>
    <w:rsid w:val="00F335C8"/>
    <w:rsid w:val="00F340E7"/>
    <w:rsid w:val="00F34620"/>
    <w:rsid w:val="00F35ECD"/>
    <w:rsid w:val="00F3713A"/>
    <w:rsid w:val="00F40606"/>
    <w:rsid w:val="00F451D8"/>
    <w:rsid w:val="00F4562A"/>
    <w:rsid w:val="00F526BB"/>
    <w:rsid w:val="00F53814"/>
    <w:rsid w:val="00F55CE1"/>
    <w:rsid w:val="00F6136D"/>
    <w:rsid w:val="00F750AB"/>
    <w:rsid w:val="00F75C5E"/>
    <w:rsid w:val="00F83527"/>
    <w:rsid w:val="00F83E65"/>
    <w:rsid w:val="00F869FF"/>
    <w:rsid w:val="00F86E7A"/>
    <w:rsid w:val="00F93063"/>
    <w:rsid w:val="00FA28AA"/>
    <w:rsid w:val="00FA3B53"/>
    <w:rsid w:val="00FA5032"/>
    <w:rsid w:val="00FA604B"/>
    <w:rsid w:val="00FB2E72"/>
    <w:rsid w:val="00FC56C6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ineuw.com" TargetMode="External"/><Relationship Id="rId18" Type="http://schemas.openxmlformats.org/officeDocument/2006/relationships/hyperlink" Target="mailto:hailey@marineuw.com" TargetMode="External"/><Relationship Id="rId26" Type="http://schemas.openxmlformats.org/officeDocument/2006/relationships/hyperlink" Target="mailto:paula@marineuw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ike@marineuw.com" TargetMode="External"/><Relationship Id="rId34" Type="http://schemas.openxmlformats.org/officeDocument/2006/relationships/hyperlink" Target="mailto:MUA@marineuw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rineuw.com" TargetMode="External"/><Relationship Id="rId17" Type="http://schemas.openxmlformats.org/officeDocument/2006/relationships/hyperlink" Target="mailto:kim@marineuw.com" TargetMode="External"/><Relationship Id="rId25" Type="http://schemas.openxmlformats.org/officeDocument/2006/relationships/hyperlink" Target="mailto:hailey@marineuw.com" TargetMode="External"/><Relationship Id="rId33" Type="http://schemas.openxmlformats.org/officeDocument/2006/relationships/hyperlink" Target="mailto:claims@marineu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vin@marineuw.com" TargetMode="External"/><Relationship Id="rId20" Type="http://schemas.openxmlformats.org/officeDocument/2006/relationships/hyperlink" Target="mailto:holly@marineuw.com" TargetMode="External"/><Relationship Id="rId29" Type="http://schemas.openxmlformats.org/officeDocument/2006/relationships/hyperlink" Target="mailto:claims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kim@marineuw.com" TargetMode="External"/><Relationship Id="rId32" Type="http://schemas.openxmlformats.org/officeDocument/2006/relationships/hyperlink" Target="mailto:submissions@marineuw.co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ichele@marineuw.com" TargetMode="External"/><Relationship Id="rId23" Type="http://schemas.openxmlformats.org/officeDocument/2006/relationships/hyperlink" Target="mailto:kevin@marineuw.com" TargetMode="External"/><Relationship Id="rId28" Type="http://schemas.openxmlformats.org/officeDocument/2006/relationships/hyperlink" Target="mailto:submissions@marineuw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paula@marineuw.com" TargetMode="External"/><Relationship Id="rId31" Type="http://schemas.openxmlformats.org/officeDocument/2006/relationships/hyperlink" Target="http://www.marineuw.com/Application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4" Type="http://schemas.openxmlformats.org/officeDocument/2006/relationships/hyperlink" Target="mailto:mike@marineuw.com" TargetMode="External"/><Relationship Id="rId22" Type="http://schemas.openxmlformats.org/officeDocument/2006/relationships/hyperlink" Target="mailto:michele@marineuw.com" TargetMode="External"/><Relationship Id="rId27" Type="http://schemas.openxmlformats.org/officeDocument/2006/relationships/hyperlink" Target="mailto:holly@marineuw.com" TargetMode="External"/><Relationship Id="rId30" Type="http://schemas.openxmlformats.org/officeDocument/2006/relationships/hyperlink" Target="mailto:MUA@marineuw.com" TargetMode="External"/><Relationship Id="rId35" Type="http://schemas.openxmlformats.org/officeDocument/2006/relationships/hyperlink" Target="http://www.marineuw.com/Applica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A104-2F2C-4551-98C0-14B34211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105</TotalTime>
  <Pages>3</Pages>
  <Words>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2014-12-19T16:59:00Z</cp:lastPrinted>
  <dcterms:created xsi:type="dcterms:W3CDTF">2015-06-18T13:57:00Z</dcterms:created>
  <dcterms:modified xsi:type="dcterms:W3CDTF">2015-06-29T19:04:00Z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