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03465C">
                              <w:t>March</w:t>
                            </w:r>
                            <w:r w:rsidR="004E368D">
                              <w:t xml:space="preserve"> </w:t>
                            </w:r>
                            <w:r w:rsidR="0032268B">
                              <w:t xml:space="preserve">2015 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03465C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03465C">
                        <w:t>March</w:t>
                      </w:r>
                      <w:r w:rsidR="004E368D">
                        <w:t xml:space="preserve"> </w:t>
                      </w:r>
                      <w:r w:rsidR="0032268B">
                        <w:t xml:space="preserve">2015 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03465C"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F6136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9C61932" wp14:editId="5FC15CE4">
                <wp:simplePos x="0" y="0"/>
                <wp:positionH relativeFrom="page">
                  <wp:posOffset>510639</wp:posOffset>
                </wp:positionH>
                <wp:positionV relativeFrom="page">
                  <wp:posOffset>2232561</wp:posOffset>
                </wp:positionV>
                <wp:extent cx="3491345" cy="7324725"/>
                <wp:effectExtent l="0" t="0" r="13970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5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632FD1" w:rsidRDefault="003B77DF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2BBB29D" wp14:editId="25C028FF">
                                  <wp:extent cx="2506345" cy="1381287"/>
                                  <wp:effectExtent l="0" t="0" r="8255" b="9525"/>
                                  <wp:docPr id="8" name="irc_mi" descr="http://www.bubblews.com/assets/images/news/172920097_13982473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29E7" w:rsidRPr="00092F01" w:rsidRDefault="002C29E7" w:rsidP="00B05DBB">
                            <w:pPr>
                              <w:jc w:val="center"/>
                              <w:rPr>
                                <w:rFonts w:ascii="Segoe Print" w:hAnsi="Segoe Print" w:cs="Arial"/>
                                <w:b/>
                                <w:color w:val="D73DB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2F01">
                              <w:rPr>
                                <w:rFonts w:ascii="Segoe Print" w:hAnsi="Segoe Print" w:cs="Arial"/>
                                <w:b/>
                                <w:color w:val="D73DB6"/>
                                <w:sz w:val="28"/>
                                <w:szCs w:val="28"/>
                                <w:u w:val="single"/>
                              </w:rPr>
                              <w:t>Our office will be closed Friday April 3</w:t>
                            </w:r>
                            <w:r w:rsidRPr="00092F01">
                              <w:rPr>
                                <w:rFonts w:ascii="Segoe Print" w:hAnsi="Segoe Print" w:cs="Arial"/>
                                <w:b/>
                                <w:color w:val="D73DB6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92F01">
                              <w:rPr>
                                <w:rFonts w:ascii="Segoe Print" w:hAnsi="Segoe Print" w:cs="Arial"/>
                                <w:b/>
                                <w:color w:val="D73DB6"/>
                                <w:sz w:val="28"/>
                                <w:szCs w:val="28"/>
                                <w:u w:val="single"/>
                              </w:rPr>
                              <w:t xml:space="preserve"> in observance of Good Friday.</w:t>
                            </w:r>
                          </w:p>
                          <w:p w:rsidR="002C29E7" w:rsidRDefault="002C29E7" w:rsidP="00B05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05DBB" w:rsidRPr="00092F01" w:rsidRDefault="0003465C" w:rsidP="00B05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92F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Meet the MUA Staff</w:t>
                            </w:r>
                          </w:p>
                          <w:p w:rsidR="003B77DF" w:rsidRDefault="00E00CB8" w:rsidP="003B7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7F19122" wp14:editId="69599EAA">
                                  <wp:extent cx="1510456" cy="1935678"/>
                                  <wp:effectExtent l="38100" t="38100" r="33020" b="457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50324_123315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818" cy="193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0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136D" w:rsidRPr="00092F01" w:rsidRDefault="00F6136D" w:rsidP="00F6136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2F01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Holly Fayle</w:t>
                            </w:r>
                          </w:p>
                          <w:p w:rsidR="00F6136D" w:rsidRPr="00970FC7" w:rsidRDefault="00F6136D" w:rsidP="00F6136D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Holly has been with MUA since </w:t>
                            </w:r>
                          </w:p>
                          <w:p w:rsidR="00F6136D" w:rsidRPr="00970FC7" w:rsidRDefault="00F6136D" w:rsidP="00F6136D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February 17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, 2015 </w:t>
                            </w:r>
                            <w:r w:rsidR="00092F01"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as one 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of our much appreciated Underwriting Assistants.</w:t>
                            </w:r>
                            <w:proofErr w:type="gramEnd"/>
                          </w:p>
                          <w:p w:rsidR="00BC16C3" w:rsidRPr="00970FC7" w:rsidRDefault="00F6136D" w:rsidP="00F613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color w:val="999999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Holly has been married for </w:t>
                            </w:r>
                            <w:r w:rsidR="005C7EAC"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years and has 3 children and 1 grandchild.  Her hobbies include cooking, reading, fishing and spending time with her family.  Holly also has her cosmetology license and enjoys making clients beautiful in her free </w:t>
                            </w:r>
                            <w:proofErr w:type="spellStart"/>
                            <w:r w:rsidRPr="00970FC7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time.</w:t>
                            </w:r>
                            <w:r w:rsidR="00BC16C3" w:rsidRPr="00970FC7">
                              <w:rPr>
                                <w:rFonts w:ascii="Arial" w:hAnsi="Arial" w:cs="Arial"/>
                                <w:b/>
                                <w:vanish/>
                                <w:color w:val="999999"/>
                                <w:sz w:val="28"/>
                                <w:szCs w:val="28"/>
                                <w:lang w:val="en"/>
                              </w:rPr>
                              <w:t>&lt;!-- Size: 140 px -- &gt;</w:t>
                            </w:r>
                            <w:r w:rsidR="00BC16C3" w:rsidRPr="00970FC7">
                              <w:rPr>
                                <w:rFonts w:ascii="Arial" w:hAnsi="Arial" w:cs="Arial"/>
                                <w:b/>
                                <w:vanish/>
                                <w:color w:val="999999"/>
                                <w:sz w:val="28"/>
                                <w:szCs w:val="28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  <w:proofErr w:type="spellEn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0.2pt;margin-top:175.8pt;width:274.9pt;height:576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Qhsg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" filled="f" stroked="f">
                <v:textbox style="mso-next-textbox:#Text Box 143" inset="0,0,0,0">
                  <w:txbxContent>
                    <w:p w:rsidR="00632FD1" w:rsidRDefault="003B77DF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2BBB29D" wp14:editId="25C028FF">
                            <wp:extent cx="2506345" cy="1381287"/>
                            <wp:effectExtent l="0" t="0" r="8255" b="9525"/>
                            <wp:docPr id="8" name="irc_mi" descr="http://www.bubblews.com/assets/images/news/172920097_1398247358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29E7" w:rsidRPr="00092F01" w:rsidRDefault="002C29E7" w:rsidP="00B05DBB">
                      <w:pPr>
                        <w:jc w:val="center"/>
                        <w:rPr>
                          <w:rFonts w:ascii="Segoe Print" w:hAnsi="Segoe Print" w:cs="Arial"/>
                          <w:b/>
                          <w:color w:val="D73DB6"/>
                          <w:sz w:val="28"/>
                          <w:szCs w:val="28"/>
                          <w:u w:val="single"/>
                        </w:rPr>
                      </w:pPr>
                      <w:r w:rsidRPr="00092F01">
                        <w:rPr>
                          <w:rFonts w:ascii="Segoe Print" w:hAnsi="Segoe Print" w:cs="Arial"/>
                          <w:b/>
                          <w:color w:val="D73DB6"/>
                          <w:sz w:val="28"/>
                          <w:szCs w:val="28"/>
                          <w:u w:val="single"/>
                        </w:rPr>
                        <w:t>Our office will be closed Friday April 3</w:t>
                      </w:r>
                      <w:r w:rsidRPr="00092F01">
                        <w:rPr>
                          <w:rFonts w:ascii="Segoe Print" w:hAnsi="Segoe Print" w:cs="Arial"/>
                          <w:b/>
                          <w:color w:val="D73DB6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092F01">
                        <w:rPr>
                          <w:rFonts w:ascii="Segoe Print" w:hAnsi="Segoe Print" w:cs="Arial"/>
                          <w:b/>
                          <w:color w:val="D73DB6"/>
                          <w:sz w:val="28"/>
                          <w:szCs w:val="28"/>
                          <w:u w:val="single"/>
                        </w:rPr>
                        <w:t xml:space="preserve"> in observance of Good Friday.</w:t>
                      </w:r>
                    </w:p>
                    <w:p w:rsidR="002C29E7" w:rsidRDefault="002C29E7" w:rsidP="00B05DBB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</w:pPr>
                    </w:p>
                    <w:p w:rsidR="00B05DBB" w:rsidRPr="00092F01" w:rsidRDefault="0003465C" w:rsidP="00B05D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092F01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Meet the MUA Staff</w:t>
                      </w:r>
                    </w:p>
                    <w:p w:rsidR="003B77DF" w:rsidRDefault="00E00CB8" w:rsidP="003B77D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drawing>
                          <wp:inline distT="0" distB="0" distL="0" distR="0" wp14:anchorId="57F19122" wp14:editId="69599EAA">
                            <wp:extent cx="1510456" cy="1935678"/>
                            <wp:effectExtent l="38100" t="38100" r="33020" b="457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50324_123315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818" cy="1938705"/>
                                    </a:xfrm>
                                    <a:prstGeom prst="rect">
                                      <a:avLst/>
                                    </a:prstGeom>
                                    <a:ln w="31750"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136D" w:rsidRPr="00092F01" w:rsidRDefault="00F6136D" w:rsidP="00F6136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92F01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Holly Fayle</w:t>
                      </w:r>
                    </w:p>
                    <w:p w:rsidR="00F6136D" w:rsidRPr="00970FC7" w:rsidRDefault="00F6136D" w:rsidP="00F6136D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Holly has been with MUA since </w:t>
                      </w:r>
                    </w:p>
                    <w:p w:rsidR="00F6136D" w:rsidRPr="00970FC7" w:rsidRDefault="00F6136D" w:rsidP="00F6136D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February 17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, 2015 </w:t>
                      </w:r>
                      <w:r w:rsidR="00092F01"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as one 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of our much appreciated Underwriting Assistants.</w:t>
                      </w:r>
                      <w:proofErr w:type="gramEnd"/>
                    </w:p>
                    <w:p w:rsidR="00BC16C3" w:rsidRPr="00970FC7" w:rsidRDefault="00F6136D" w:rsidP="00F6136D">
                      <w:pPr>
                        <w:jc w:val="center"/>
                        <w:rPr>
                          <w:rFonts w:ascii="Arial" w:hAnsi="Arial" w:cs="Arial"/>
                          <w:b/>
                          <w:vanish/>
                          <w:color w:val="999999"/>
                          <w:sz w:val="28"/>
                          <w:szCs w:val="28"/>
                          <w:lang w:val="en"/>
                        </w:rPr>
                      </w:pP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Holly has been married for </w:t>
                      </w:r>
                      <w:r w:rsidR="005C7EAC"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21 </w:t>
                      </w:r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years and has 3 children and 1 grandchild.  Her hobbies include cooking, reading, fishing and spending time with her family.  Holly also has her cosmetology license and enjoys making clients beautiful in her free </w:t>
                      </w:r>
                      <w:proofErr w:type="spellStart"/>
                      <w:r w:rsidRPr="00970FC7">
                        <w:rPr>
                          <w:rFonts w:ascii="Arial" w:eastAsiaTheme="minorHAnsi" w:hAnsi="Arial" w:cs="Arial"/>
                          <w:b/>
                          <w:color w:val="auto"/>
                          <w:sz w:val="28"/>
                          <w:szCs w:val="28"/>
                        </w:rPr>
                        <w:t>time.</w:t>
                      </w:r>
                      <w:r w:rsidR="00BC16C3" w:rsidRPr="00970FC7">
                        <w:rPr>
                          <w:rFonts w:ascii="Arial" w:hAnsi="Arial" w:cs="Arial"/>
                          <w:b/>
                          <w:vanish/>
                          <w:color w:val="999999"/>
                          <w:sz w:val="28"/>
                          <w:szCs w:val="28"/>
                          <w:lang w:val="en"/>
                        </w:rPr>
                        <w:t>&lt;!-- Size: 140 px -- &gt;</w:t>
                      </w:r>
                      <w:r w:rsidR="00BC16C3" w:rsidRPr="00970FC7">
                        <w:rPr>
                          <w:rFonts w:ascii="Arial" w:hAnsi="Arial" w:cs="Arial"/>
                          <w:b/>
                          <w:vanish/>
                          <w:color w:val="999999"/>
                          <w:sz w:val="28"/>
                          <w:szCs w:val="28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  <w:proofErr w:type="spellEnd"/>
                  </w:txbxContent>
                </v:textbox>
                <w10:wrap anchorx="page" anchory="page"/>
              </v:shape>
            </w:pict>
          </mc:Fallback>
        </mc:AlternateContent>
      </w:r>
      <w:r w:rsidR="009A6B19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E5BD21C" wp14:editId="53986E23">
                <wp:simplePos x="0" y="0"/>
                <wp:positionH relativeFrom="page">
                  <wp:posOffset>4524499</wp:posOffset>
                </wp:positionH>
                <wp:positionV relativeFrom="page">
                  <wp:posOffset>3990109</wp:posOffset>
                </wp:positionV>
                <wp:extent cx="3002915" cy="5761182"/>
                <wp:effectExtent l="0" t="0" r="6985" b="11430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76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</w:t>
                            </w:r>
                            <w:r w:rsidRPr="00F4562A">
                              <w:rPr>
                                <w:b/>
                              </w:rPr>
                              <w:t xml:space="preserve"> MARINE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Marine GL incl Ship Repairers, Terminal Operators, Marina Operators, Wharfingers, Stevedores Legal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Boat Dealer Inventory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Excess Marine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Charterers Legal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Hull</w:t>
                            </w:r>
                            <w:r w:rsidR="00E00CB8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Protection &amp; Indemnity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Marine Liabilities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Hull Builders Risk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Motor Truck Cargo Legal Liability 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    (</w:t>
                            </w:r>
                            <w:proofErr w:type="gramStart"/>
                            <w:r w:rsidRPr="009A6B19">
                              <w:rPr>
                                <w:sz w:val="18"/>
                                <w:szCs w:val="18"/>
                              </w:rPr>
                              <w:t>when</w:t>
                            </w:r>
                            <w:proofErr w:type="gramEnd"/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 written in association with Ocean Cargo)</w:t>
                            </w:r>
                            <w:r w:rsidR="008D5295" w:rsidRPr="009A6B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562A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Contractor’s Equipment</w:t>
                            </w:r>
                          </w:p>
                          <w:p w:rsidR="009A6B19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Builder’s</w:t>
                            </w:r>
                            <w:r>
                              <w:t xml:space="preserve"> 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Risk/Installation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EDP and mobile medical equipment</w:t>
                            </w:r>
                          </w:p>
                          <w:p w:rsidR="009A6B19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Motor Truck Cargo </w:t>
                            </w:r>
                            <w:r w:rsidR="009A6B19" w:rsidRPr="009A6B19">
                              <w:rPr>
                                <w:sz w:val="18"/>
                                <w:szCs w:val="18"/>
                              </w:rPr>
                              <w:t>(local &amp; some intermediate carriers)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Bailee’s </w:t>
                            </w:r>
                            <w:r w:rsidR="00AA2293" w:rsidRPr="009A6B19">
                              <w:rPr>
                                <w:sz w:val="18"/>
                                <w:szCs w:val="18"/>
                              </w:rPr>
                              <w:t>Legal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AA2293" w:rsidRPr="009A6B19">
                              <w:rPr>
                                <w:sz w:val="18"/>
                                <w:szCs w:val="18"/>
                              </w:rPr>
                              <w:t xml:space="preserve">Warehouseman’s Legal 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Miscellaneous Property</w:t>
                            </w:r>
                          </w:p>
                          <w:p w:rsidR="009A6B19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Bridges</w:t>
                            </w:r>
                          </w:p>
                          <w:p w:rsidR="005B7866" w:rsidRPr="009A6B19" w:rsidRDefault="00AA2293" w:rsidP="00F4562A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Rigger</w:t>
                            </w:r>
                            <w:r w:rsidR="009A6B19" w:rsidRPr="009A6B19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s Legal Liability</w:t>
                            </w:r>
                          </w:p>
                          <w:p w:rsidR="009A6B19" w:rsidRDefault="009A6B19" w:rsidP="00F4562A">
                            <w:pPr>
                              <w:pStyle w:val="BodyText"/>
                              <w:spacing w:after="0"/>
                            </w:pPr>
                          </w:p>
                          <w:p w:rsidR="009A6B19" w:rsidRDefault="009A6B19" w:rsidP="00F4562A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9A6B19">
                              <w:rPr>
                                <w:b/>
                              </w:rPr>
                              <w:t>DRY PROPERTY TO SUPPORT MARINE PACKAGES</w:t>
                            </w:r>
                          </w:p>
                          <w:p w:rsidR="009A6B19" w:rsidRPr="009A6B19" w:rsidRDefault="009A6B19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Storage buildings / Club houses / Restaurants / Repair Facilities / Manufacturing / Showrooms / Offices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6.25pt;margin-top:314.2pt;width:236.45pt;height:453.6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scsg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" filled="f" stroked="f">
                <v:textbox inset="0,0,0,0">
                  <w:txbxContent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Marine GL incl Ship Repairers, Terminal Operators, Marina Operators, Wharfingers, Stevedores Legal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Boat Dealer Inventory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Excess Marine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Charterers Legal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Hull</w:t>
                      </w:r>
                      <w:r w:rsidR="00E00CB8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9A6B19">
                        <w:rPr>
                          <w:sz w:val="18"/>
                          <w:szCs w:val="18"/>
                        </w:rPr>
                        <w:t>Protection &amp; Indemnity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Marine Liabilities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Hull Builders Risk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Motor Truck Cargo Legal Liability 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    (</w:t>
                      </w:r>
                      <w:proofErr w:type="gramStart"/>
                      <w:r w:rsidRPr="009A6B19">
                        <w:rPr>
                          <w:sz w:val="18"/>
                          <w:szCs w:val="18"/>
                        </w:rPr>
                        <w:t>when</w:t>
                      </w:r>
                      <w:proofErr w:type="gramEnd"/>
                      <w:r w:rsidRPr="009A6B19">
                        <w:rPr>
                          <w:sz w:val="18"/>
                          <w:szCs w:val="18"/>
                        </w:rPr>
                        <w:t xml:space="preserve"> written in association with Ocean Cargo)</w:t>
                      </w:r>
                      <w:r w:rsidR="008D5295" w:rsidRPr="009A6B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562A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Contractor’s Equipment</w:t>
                      </w:r>
                    </w:p>
                    <w:p w:rsidR="009A6B19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Builder’s</w:t>
                      </w:r>
                      <w:r>
                        <w:t xml:space="preserve"> </w:t>
                      </w:r>
                      <w:r w:rsidRPr="009A6B19">
                        <w:rPr>
                          <w:sz w:val="18"/>
                          <w:szCs w:val="18"/>
                        </w:rPr>
                        <w:t>Risk/Installation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EDP and mobile medical equipment</w:t>
                      </w:r>
                    </w:p>
                    <w:p w:rsidR="009A6B19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Motor Truck Cargo </w:t>
                      </w:r>
                      <w:r w:rsidR="009A6B19" w:rsidRPr="009A6B19">
                        <w:rPr>
                          <w:sz w:val="18"/>
                          <w:szCs w:val="18"/>
                        </w:rPr>
                        <w:t>(local &amp; some intermediate carriers)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Bailee’s </w:t>
                      </w:r>
                      <w:r w:rsidR="00AA2293" w:rsidRPr="009A6B19">
                        <w:rPr>
                          <w:sz w:val="18"/>
                          <w:szCs w:val="18"/>
                        </w:rPr>
                        <w:t>Legal</w:t>
                      </w:r>
                      <w:r w:rsidRPr="009A6B19">
                        <w:rPr>
                          <w:sz w:val="18"/>
                          <w:szCs w:val="18"/>
                        </w:rPr>
                        <w:t>/</w:t>
                      </w:r>
                      <w:r w:rsidR="00AA2293" w:rsidRPr="009A6B19">
                        <w:rPr>
                          <w:sz w:val="18"/>
                          <w:szCs w:val="18"/>
                        </w:rPr>
                        <w:t xml:space="preserve">Warehouseman’s Legal 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Miscellaneous Property</w:t>
                      </w:r>
                    </w:p>
                    <w:p w:rsidR="009A6B19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Bridges</w:t>
                      </w:r>
                    </w:p>
                    <w:p w:rsidR="005B7866" w:rsidRPr="009A6B19" w:rsidRDefault="00AA2293" w:rsidP="00F4562A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Rigger</w:t>
                      </w:r>
                      <w:r w:rsidR="009A6B19" w:rsidRPr="009A6B19">
                        <w:rPr>
                          <w:sz w:val="18"/>
                          <w:szCs w:val="18"/>
                        </w:rPr>
                        <w:t>’</w:t>
                      </w:r>
                      <w:r w:rsidRPr="009A6B19">
                        <w:rPr>
                          <w:sz w:val="18"/>
                          <w:szCs w:val="18"/>
                        </w:rPr>
                        <w:t>s Legal Liability</w:t>
                      </w:r>
                    </w:p>
                    <w:p w:rsidR="009A6B19" w:rsidRDefault="009A6B19" w:rsidP="00F4562A">
                      <w:pPr>
                        <w:pStyle w:val="BodyText"/>
                        <w:spacing w:after="0"/>
                      </w:pPr>
                    </w:p>
                    <w:p w:rsidR="009A6B19" w:rsidRDefault="009A6B19" w:rsidP="00F4562A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9A6B19">
                        <w:rPr>
                          <w:b/>
                        </w:rPr>
                        <w:t>DRY PROPERTY TO SUPPORT MARINE PACKAGES</w:t>
                      </w:r>
                    </w:p>
                    <w:p w:rsidR="009A6B19" w:rsidRPr="009A6B19" w:rsidRDefault="009A6B19" w:rsidP="00F4562A">
                      <w:pPr>
                        <w:pStyle w:val="BodyText"/>
                        <w:spacing w:after="0"/>
                        <w:rPr>
                          <w:rStyle w:val="BodyTextChar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Storage buildings / Club houses / Restaurants / Repair Facilities / Manufacturing / Showrooms / Offices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9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724BEF9" wp14:editId="57BF44AE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1851569"/>
                <wp:effectExtent l="0" t="0" r="9525" b="1587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5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4E07AA" w:rsidRDefault="00970FC7" w:rsidP="00E70C40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E70C40" w:rsidRPr="00E70C40" w:rsidRDefault="00E70C40" w:rsidP="00E70C40"/>
                          <w:p w:rsidR="00FA604B" w:rsidRPr="00632FD1" w:rsidRDefault="00FA604B" w:rsidP="00632FD1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.2pt;margin-top:134.65pt;width:533.25pt;height:145.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4E07AA" w:rsidRDefault="00E00CB8" w:rsidP="00E70C40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3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E70C40" w:rsidRPr="00E70C40" w:rsidRDefault="00E70C40" w:rsidP="00E70C40"/>
                    <w:p w:rsidR="00FA604B" w:rsidRPr="00632FD1" w:rsidRDefault="00FA604B" w:rsidP="00632FD1">
                      <w:pPr>
                        <w:jc w:val="center"/>
                        <w:rPr>
                          <w:b/>
                          <w:color w:val="FF0000"/>
                          <w:szCs w:val="24"/>
                          <w:u w:val="single"/>
                        </w:rPr>
                      </w:pP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0484330" wp14:editId="1F46850C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LA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zh&#10;1AdbUT2CgqUAgYFMYfKB0Qj5E6MBpkiK1Y89kRSj9iOHLjAjZzLkZGwng/ASrqZYYzSamR5H076X&#10;bNcA8thnXKyhU2pmRWxaamRx6i+YDDaW0xQzo+f5v/W6zNrVb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CAg+LA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6AEA75" wp14:editId="73B1872F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9BF980" wp14:editId="06BFA534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D68BC10" wp14:editId="76038FB2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22F44" wp14:editId="48CC2ACE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r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LAywEfNG1I+gYClA&#10;YKBFGHxgtEJ+x2iEIZJj9W1HJMWoe8/hFZiJMxtyNjazQXgFV3OsMZrMlZ4m026QbNsC8vTOuLiB&#10;l9IwK+JnFsf3BYPB5nIcYmbynP9br+dRu/wJ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E9vhr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bookmarkEnd w:id="0"/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1592282</wp:posOffset>
                </wp:positionV>
                <wp:extent cx="6448425" cy="7919803"/>
                <wp:effectExtent l="0" t="0" r="9525" b="508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919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6" w:rsidRPr="00E61C5E" w:rsidRDefault="0094793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FA3B53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MGL/SRLL</w:t>
                            </w:r>
                            <w:r w:rsidR="00132C66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FA3B53" w:rsidRPr="00E61C5E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*B</w:t>
                            </w:r>
                            <w:r w:rsidR="00142482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oat </w:t>
                            </w:r>
                            <w:r w:rsidR="00172C79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repair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FA3B53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operation in</w:t>
                            </w:r>
                            <w:r w:rsidR="00142482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E9515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FL</w:t>
                            </w:r>
                            <w:r w:rsidR="004238F7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172C79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74804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3C082D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3C082D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 </w:t>
                            </w:r>
                            <w:r w:rsidR="00FA3B53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2C29E7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3,155</w:t>
                            </w:r>
                          </w:p>
                          <w:p w:rsidR="00E95151" w:rsidRPr="00E61C5E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*B</w:t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oat 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detailer </w:t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operation in</w:t>
                            </w:r>
                            <w:r w:rsidR="00E9515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SC</w:t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9515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4,011</w:t>
                            </w:r>
                          </w:p>
                          <w:p w:rsidR="002F6E4E" w:rsidRPr="00E61C5E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Underwater boat cleaning </w:t>
                            </w:r>
                            <w:r w:rsidR="003C082D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operation in 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CA</w:t>
                            </w:r>
                            <w:r w:rsidR="00E9515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9515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9515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E9515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2,500</w:t>
                            </w:r>
                          </w:p>
                          <w:p w:rsidR="00132C66" w:rsidRPr="00E61C5E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</w:p>
                          <w:p w:rsidR="003A6435" w:rsidRPr="00E61C5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MGL/MOLL:</w:t>
                            </w:r>
                          </w:p>
                          <w:p w:rsidR="002B1888" w:rsidRPr="00E61C5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COA Dock owner </w:t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FL</w:t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A51DA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$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3,750</w:t>
                            </w:r>
                          </w:p>
                          <w:p w:rsidR="00C85430" w:rsidRPr="00E61C5E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*Marina operator </w:t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  <w:r w:rsidR="00B730B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FL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="00D74804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F55CE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2B188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B730B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5,950</w:t>
                            </w:r>
                            <w:r w:rsidR="00C8543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Marina operator in FL</w:t>
                            </w:r>
                            <w:r w:rsidR="00C8543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AD38D5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132C66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132C66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C8543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3,075</w:t>
                            </w:r>
                            <w:r w:rsidR="00C85430" w:rsidRPr="00E61C5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B27F60" w:rsidRPr="00E61C5E" w:rsidRDefault="00D84218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*Boat Dealer incl coverage for their owned inventory 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&amp;</w:t>
                            </w:r>
                          </w:p>
                          <w:p w:rsidR="00B27F60" w:rsidRPr="00E61C5E" w:rsidRDefault="00B27F60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proofErr w:type="gramStart"/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schedule</w:t>
                            </w:r>
                            <w:proofErr w:type="gramEnd"/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of miscellaneous tools in TX</w:t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15,200</w:t>
                            </w:r>
                          </w:p>
                          <w:p w:rsidR="00E61C5E" w:rsidRPr="00E61C5E" w:rsidRDefault="00D84218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*Marina operator incl </w:t>
                            </w:r>
                            <w:r w:rsidR="00E61C5E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Hull/P&amp;I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coverage for their </w:t>
                            </w:r>
                            <w:r w:rsidR="00E61C5E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owned</w:t>
                            </w:r>
                          </w:p>
                          <w:p w:rsidR="00D84218" w:rsidRPr="00E61C5E" w:rsidRDefault="00E61C5E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Boats and schedule of CE in FL</w:t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 w:rsidR="00D84218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32,004</w:t>
                            </w:r>
                          </w:p>
                          <w:p w:rsidR="00142482" w:rsidRPr="00E61C5E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</w:p>
                          <w:p w:rsidR="00D84218" w:rsidRPr="00E61C5E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MGL/Contractor LL:</w:t>
                            </w:r>
                          </w:p>
                          <w:p w:rsidR="00D84218" w:rsidRPr="00E61C5E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Seawall repair</w:t>
                            </w:r>
                            <w:r w:rsidR="009A6B1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operation 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in LA</w:t>
                            </w:r>
                            <w:r w:rsidR="009A6B1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2,500</w:t>
                            </w:r>
                          </w:p>
                          <w:p w:rsidR="00D84218" w:rsidRPr="00E61C5E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61C5E" w:rsidRPr="00E61C5E" w:rsidRDefault="00E61C5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MGL/Wharfingers LL:</w:t>
                            </w:r>
                          </w:p>
                          <w:p w:rsidR="00E61C5E" w:rsidRPr="00E61C5E" w:rsidRDefault="00E61C5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*Dock owner including coverage for their dock in NY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$9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0,350</w:t>
                            </w:r>
                          </w:p>
                          <w:p w:rsidR="00E61C5E" w:rsidRPr="00E61C5E" w:rsidRDefault="00E61C5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61C5E" w:rsidRPr="00E61C5E" w:rsidRDefault="00E61C5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MOLL:</w:t>
                            </w:r>
                          </w:p>
                          <w:p w:rsidR="00E61C5E" w:rsidRPr="00E61C5E" w:rsidRDefault="00E61C5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*Terminal owners/operator in LA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$10,000</w:t>
                            </w:r>
                          </w:p>
                          <w:p w:rsidR="002C29E7" w:rsidRPr="00E61C5E" w:rsidRDefault="002C29E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9645A3" w:rsidRPr="00E61C5E" w:rsidRDefault="002C29E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Inland Marine:</w:t>
                            </w:r>
                          </w:p>
                          <w:p w:rsidR="00E61C5E" w:rsidRDefault="002C29E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*Schedule of Contractors Equipment for </w:t>
                            </w:r>
                            <w:r w:rsid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s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teel </w:t>
                            </w:r>
                          </w:p>
                          <w:p w:rsidR="002C29E7" w:rsidRPr="00E61C5E" w:rsidRDefault="00E61C5E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c</w:t>
                            </w:r>
                            <w:r w:rsidR="002C29E7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onstruction</w:t>
                            </w:r>
                            <w:proofErr w:type="gramEnd"/>
                            <w:r w:rsidR="002C29E7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c</w:t>
                            </w:r>
                            <w:r w:rsidR="002C29E7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mpany in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TX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2C29E7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2C29E7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$4,634</w:t>
                            </w:r>
                          </w:p>
                          <w:p w:rsidR="002C29E7" w:rsidRPr="00E61C5E" w:rsidRDefault="002C29E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9645A3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Real Property</w:t>
                            </w:r>
                            <w:r w:rsidR="009A6B1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coverage for 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marina operator in FL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 </w:t>
                            </w:r>
                            <w:r w:rsidR="009A6B19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B730B1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132C66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B27F60"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1,596</w:t>
                            </w:r>
                          </w:p>
                          <w:p w:rsidR="009A6B19" w:rsidRPr="00E61C5E" w:rsidRDefault="009A6B19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9A6B19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:</w:t>
                            </w:r>
                          </w:p>
                          <w:p w:rsidR="009A6B19" w:rsidRPr="006A51DA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*Marina Operator 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TX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($1m xs $1m)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10,520</w:t>
                            </w:r>
                          </w:p>
                          <w:p w:rsidR="009A6B19" w:rsidRPr="006A51DA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*Marina Operator in AL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xs $1m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)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17,450</w:t>
                            </w:r>
                          </w:p>
                          <w:p w:rsidR="00142482" w:rsidRPr="00F451D8" w:rsidRDefault="00827DF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5.15pt;margin-top:125.4pt;width:507.75pt;height:623.6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" filled="f" stroked="f">
                <v:textbox inset="0,0,0,0">
                  <w:txbxContent>
                    <w:p w:rsidR="00132C66" w:rsidRPr="00E61C5E" w:rsidRDefault="0094793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FA3B53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MGL/SRLL</w:t>
                      </w:r>
                      <w:r w:rsidR="00132C66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FA3B53" w:rsidRPr="00E61C5E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*B</w:t>
                      </w:r>
                      <w:r w:rsidR="00142482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oat </w:t>
                      </w:r>
                      <w:r w:rsidR="00172C79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repair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FA3B53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operation in</w:t>
                      </w:r>
                      <w:r w:rsidR="00142482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E9515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FL</w:t>
                      </w:r>
                      <w:r w:rsidR="004238F7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172C79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  </w:t>
                      </w:r>
                      <w:r w:rsidR="00D74804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3C082D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3C082D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 </w:t>
                      </w:r>
                      <w:r w:rsidR="00FA3B53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2C29E7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3,155</w:t>
                      </w:r>
                    </w:p>
                    <w:p w:rsidR="00E95151" w:rsidRPr="00E61C5E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*B</w:t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oat 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detailer </w:t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operation in</w:t>
                      </w:r>
                      <w:r w:rsidR="00E9515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SC</w:t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E9515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</w:t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4,011</w:t>
                      </w:r>
                    </w:p>
                    <w:p w:rsidR="002F6E4E" w:rsidRPr="00E61C5E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Underwater boat cleaning </w:t>
                      </w:r>
                      <w:r w:rsidR="003C082D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operation in 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CA</w:t>
                      </w:r>
                      <w:r w:rsidR="00E9515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E9515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E9515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E9515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2,500</w:t>
                      </w:r>
                    </w:p>
                    <w:p w:rsidR="00132C66" w:rsidRPr="00E61C5E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</w:p>
                    <w:p w:rsidR="003A6435" w:rsidRPr="00E61C5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MGL/MOLL:</w:t>
                      </w:r>
                    </w:p>
                    <w:p w:rsidR="002B1888" w:rsidRPr="00E61C5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COA Dock owner </w:t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FL</w:t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6A51DA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$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3,750</w:t>
                      </w:r>
                    </w:p>
                    <w:p w:rsidR="00C85430" w:rsidRPr="00E61C5E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*Marina operator </w:t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  <w:r w:rsidR="00B730B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FL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="00D74804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F55CE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2B188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="00B730B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5,950</w:t>
                      </w:r>
                      <w:r w:rsidR="00C8543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Marina operator in FL</w:t>
                      </w:r>
                      <w:r w:rsidR="00C8543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AD38D5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="00132C66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132C66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</w:t>
                      </w:r>
                      <w:r w:rsidR="00C8543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3,075</w:t>
                      </w:r>
                      <w:r w:rsidR="00C85430" w:rsidRPr="00E61C5E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B27F60" w:rsidRPr="00E61C5E" w:rsidRDefault="00D84218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*Boat Dealer incl coverage for their owned inventory 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&amp;</w:t>
                      </w:r>
                    </w:p>
                    <w:p w:rsidR="00B27F60" w:rsidRPr="00E61C5E" w:rsidRDefault="00B27F60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proofErr w:type="gramStart"/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schedule</w:t>
                      </w:r>
                      <w:proofErr w:type="gramEnd"/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of miscellaneous tools in TX</w:t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15,200</w:t>
                      </w:r>
                    </w:p>
                    <w:p w:rsidR="00E61C5E" w:rsidRPr="00E61C5E" w:rsidRDefault="00D84218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*Marina operator incl </w:t>
                      </w:r>
                      <w:r w:rsidR="00E61C5E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Hull/P&amp;I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coverage for their </w:t>
                      </w:r>
                      <w:r w:rsidR="00E61C5E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owned</w:t>
                      </w:r>
                    </w:p>
                    <w:p w:rsidR="00D84218" w:rsidRPr="00E61C5E" w:rsidRDefault="00E61C5E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Boats and schedule of CE in FL</w:t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 w:rsidR="00D84218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32,004</w:t>
                      </w:r>
                    </w:p>
                    <w:p w:rsidR="00142482" w:rsidRPr="00E61C5E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</w:p>
                    <w:p w:rsidR="00D84218" w:rsidRPr="00E61C5E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MGL/Contractor LL:</w:t>
                      </w:r>
                    </w:p>
                    <w:p w:rsidR="00D84218" w:rsidRPr="00E61C5E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Seawall repair</w:t>
                      </w:r>
                      <w:r w:rsidR="009A6B1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operation 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in LA</w:t>
                      </w:r>
                      <w:r w:rsidR="009A6B1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2,500</w:t>
                      </w:r>
                    </w:p>
                    <w:p w:rsidR="00D84218" w:rsidRPr="00E61C5E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E61C5E" w:rsidRPr="00E61C5E" w:rsidRDefault="00E61C5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MGL/Wharfingers LL:</w:t>
                      </w:r>
                    </w:p>
                    <w:p w:rsidR="00E61C5E" w:rsidRPr="00E61C5E" w:rsidRDefault="00E61C5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*Dock owner including coverage for their dock in NY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$9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0,350</w:t>
                      </w:r>
                    </w:p>
                    <w:p w:rsidR="00E61C5E" w:rsidRPr="00E61C5E" w:rsidRDefault="00E61C5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E61C5E" w:rsidRPr="00E61C5E" w:rsidRDefault="00E61C5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MOLL:</w:t>
                      </w:r>
                    </w:p>
                    <w:p w:rsidR="00E61C5E" w:rsidRPr="00E61C5E" w:rsidRDefault="00E61C5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*Terminal owners/operator in LA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$10,000</w:t>
                      </w:r>
                    </w:p>
                    <w:p w:rsidR="002C29E7" w:rsidRPr="00E61C5E" w:rsidRDefault="002C29E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9645A3" w:rsidRPr="00E61C5E" w:rsidRDefault="002C29E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Inland Marine:</w:t>
                      </w:r>
                    </w:p>
                    <w:p w:rsidR="00E61C5E" w:rsidRDefault="002C29E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*Schedule of Contractors Equipment for </w:t>
                      </w:r>
                      <w:r w:rsid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s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teel </w:t>
                      </w:r>
                    </w:p>
                    <w:p w:rsidR="002C29E7" w:rsidRPr="00E61C5E" w:rsidRDefault="00E61C5E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c</w:t>
                      </w:r>
                      <w:r w:rsidR="002C29E7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onstruction</w:t>
                      </w:r>
                      <w:proofErr w:type="gramEnd"/>
                      <w:r w:rsidR="002C29E7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c</w:t>
                      </w:r>
                      <w:r w:rsidR="002C29E7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mpany in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TX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2C29E7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</w:t>
                      </w:r>
                      <w:r w:rsidR="002C29E7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$4,634</w:t>
                      </w:r>
                    </w:p>
                    <w:p w:rsidR="002C29E7" w:rsidRPr="00E61C5E" w:rsidRDefault="002C29E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9645A3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Real Property</w:t>
                      </w:r>
                      <w:r w:rsidR="009A6B1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coverage for 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marina operator in FL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 </w:t>
                      </w:r>
                      <w:r w:rsidR="009A6B19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B730B1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="00132C66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B27F60"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1,596</w:t>
                      </w:r>
                    </w:p>
                    <w:p w:rsidR="009A6B19" w:rsidRPr="00E61C5E" w:rsidRDefault="009A6B19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9A6B19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:</w:t>
                      </w:r>
                    </w:p>
                    <w:p w:rsidR="009A6B19" w:rsidRPr="006A51DA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TX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($1m xs $1m)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10,520</w:t>
                      </w:r>
                    </w:p>
                    <w:p w:rsidR="009A6B19" w:rsidRPr="006A51DA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 in AL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xs $1m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)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17,450</w:t>
                      </w:r>
                    </w:p>
                    <w:p w:rsidR="00142482" w:rsidRPr="00F451D8" w:rsidRDefault="00827DF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2F1F9D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DHswIAALQ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WgJgx7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2F1F9D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970FC7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4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970FC7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5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6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970FC7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7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3465C"/>
    <w:rsid w:val="00047970"/>
    <w:rsid w:val="00054DD9"/>
    <w:rsid w:val="00060FD4"/>
    <w:rsid w:val="0006397F"/>
    <w:rsid w:val="00064570"/>
    <w:rsid w:val="00071021"/>
    <w:rsid w:val="00073B08"/>
    <w:rsid w:val="000751A0"/>
    <w:rsid w:val="00081685"/>
    <w:rsid w:val="00082BA1"/>
    <w:rsid w:val="00083BFB"/>
    <w:rsid w:val="00092B67"/>
    <w:rsid w:val="00092F01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17861"/>
    <w:rsid w:val="00132C66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11AE"/>
    <w:rsid w:val="001F326F"/>
    <w:rsid w:val="00211113"/>
    <w:rsid w:val="00213DB3"/>
    <w:rsid w:val="002153DC"/>
    <w:rsid w:val="00215570"/>
    <w:rsid w:val="00223332"/>
    <w:rsid w:val="00236358"/>
    <w:rsid w:val="002369DF"/>
    <w:rsid w:val="0025396C"/>
    <w:rsid w:val="00261810"/>
    <w:rsid w:val="00270EAD"/>
    <w:rsid w:val="00272F4D"/>
    <w:rsid w:val="0027508E"/>
    <w:rsid w:val="002763FE"/>
    <w:rsid w:val="002766FB"/>
    <w:rsid w:val="002779F9"/>
    <w:rsid w:val="00286277"/>
    <w:rsid w:val="00287E93"/>
    <w:rsid w:val="002B1888"/>
    <w:rsid w:val="002C0D0E"/>
    <w:rsid w:val="002C1E91"/>
    <w:rsid w:val="002C29E7"/>
    <w:rsid w:val="002C35F7"/>
    <w:rsid w:val="002C4DF5"/>
    <w:rsid w:val="002D0DC6"/>
    <w:rsid w:val="002E09A3"/>
    <w:rsid w:val="002E10C6"/>
    <w:rsid w:val="002E7397"/>
    <w:rsid w:val="002F1F9D"/>
    <w:rsid w:val="002F3B56"/>
    <w:rsid w:val="002F3BBC"/>
    <w:rsid w:val="002F6E4E"/>
    <w:rsid w:val="00302238"/>
    <w:rsid w:val="00304D37"/>
    <w:rsid w:val="0032268B"/>
    <w:rsid w:val="0032367C"/>
    <w:rsid w:val="00332F11"/>
    <w:rsid w:val="003537B7"/>
    <w:rsid w:val="0035447A"/>
    <w:rsid w:val="00365E98"/>
    <w:rsid w:val="003763D1"/>
    <w:rsid w:val="00380B5D"/>
    <w:rsid w:val="00381B0B"/>
    <w:rsid w:val="0039031E"/>
    <w:rsid w:val="003A25BC"/>
    <w:rsid w:val="003A6435"/>
    <w:rsid w:val="003B77DF"/>
    <w:rsid w:val="003C082D"/>
    <w:rsid w:val="003E3408"/>
    <w:rsid w:val="003F0C0B"/>
    <w:rsid w:val="003F31E4"/>
    <w:rsid w:val="003F3C46"/>
    <w:rsid w:val="0040011F"/>
    <w:rsid w:val="00410AA8"/>
    <w:rsid w:val="00421B9C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B771E"/>
    <w:rsid w:val="004B7B07"/>
    <w:rsid w:val="004C1825"/>
    <w:rsid w:val="004C57D6"/>
    <w:rsid w:val="004D426B"/>
    <w:rsid w:val="004E07AA"/>
    <w:rsid w:val="004E368D"/>
    <w:rsid w:val="005010EC"/>
    <w:rsid w:val="005066B1"/>
    <w:rsid w:val="005071F6"/>
    <w:rsid w:val="00510234"/>
    <w:rsid w:val="00511DCB"/>
    <w:rsid w:val="00516F08"/>
    <w:rsid w:val="005209A0"/>
    <w:rsid w:val="005274FA"/>
    <w:rsid w:val="00532C8A"/>
    <w:rsid w:val="00543943"/>
    <w:rsid w:val="0054558F"/>
    <w:rsid w:val="00546395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C7EAC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2FD1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A51DA"/>
    <w:rsid w:val="006B405C"/>
    <w:rsid w:val="006B6BA5"/>
    <w:rsid w:val="006B7F1A"/>
    <w:rsid w:val="006D64B2"/>
    <w:rsid w:val="006E1C4B"/>
    <w:rsid w:val="006E29F9"/>
    <w:rsid w:val="006F6F04"/>
    <w:rsid w:val="00703F31"/>
    <w:rsid w:val="00710035"/>
    <w:rsid w:val="00724279"/>
    <w:rsid w:val="007252DD"/>
    <w:rsid w:val="00741B7B"/>
    <w:rsid w:val="00755047"/>
    <w:rsid w:val="00757716"/>
    <w:rsid w:val="007749EE"/>
    <w:rsid w:val="007828E5"/>
    <w:rsid w:val="007937C1"/>
    <w:rsid w:val="007A6666"/>
    <w:rsid w:val="007C2A25"/>
    <w:rsid w:val="007D2CD9"/>
    <w:rsid w:val="007D3A2E"/>
    <w:rsid w:val="007D49D8"/>
    <w:rsid w:val="007E4DF0"/>
    <w:rsid w:val="007F364D"/>
    <w:rsid w:val="008238A3"/>
    <w:rsid w:val="0082400E"/>
    <w:rsid w:val="00827DF3"/>
    <w:rsid w:val="00847DFF"/>
    <w:rsid w:val="00855747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0DD3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47935"/>
    <w:rsid w:val="00961BE6"/>
    <w:rsid w:val="009645A3"/>
    <w:rsid w:val="00967D03"/>
    <w:rsid w:val="00970FC7"/>
    <w:rsid w:val="0097469C"/>
    <w:rsid w:val="00974F5E"/>
    <w:rsid w:val="00986D35"/>
    <w:rsid w:val="009916DB"/>
    <w:rsid w:val="00995643"/>
    <w:rsid w:val="009A14FD"/>
    <w:rsid w:val="009A3959"/>
    <w:rsid w:val="009A4EA4"/>
    <w:rsid w:val="009A6B19"/>
    <w:rsid w:val="009C4C67"/>
    <w:rsid w:val="009C5B3B"/>
    <w:rsid w:val="009D206A"/>
    <w:rsid w:val="009D4169"/>
    <w:rsid w:val="00A1008D"/>
    <w:rsid w:val="00A104DF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38D5"/>
    <w:rsid w:val="00AD4415"/>
    <w:rsid w:val="00AE3686"/>
    <w:rsid w:val="00AF2E04"/>
    <w:rsid w:val="00AF59EE"/>
    <w:rsid w:val="00AF66FF"/>
    <w:rsid w:val="00B05DBB"/>
    <w:rsid w:val="00B150F7"/>
    <w:rsid w:val="00B27F60"/>
    <w:rsid w:val="00B34902"/>
    <w:rsid w:val="00B34B93"/>
    <w:rsid w:val="00B43241"/>
    <w:rsid w:val="00B5286C"/>
    <w:rsid w:val="00B550A8"/>
    <w:rsid w:val="00B576DF"/>
    <w:rsid w:val="00B63EAC"/>
    <w:rsid w:val="00B7204C"/>
    <w:rsid w:val="00B730B1"/>
    <w:rsid w:val="00B77921"/>
    <w:rsid w:val="00B96370"/>
    <w:rsid w:val="00BA06EC"/>
    <w:rsid w:val="00BA7E32"/>
    <w:rsid w:val="00BB0107"/>
    <w:rsid w:val="00BB3BE2"/>
    <w:rsid w:val="00BB4261"/>
    <w:rsid w:val="00BB7A6F"/>
    <w:rsid w:val="00BC16C3"/>
    <w:rsid w:val="00BC6D92"/>
    <w:rsid w:val="00BC7EFB"/>
    <w:rsid w:val="00BD02E1"/>
    <w:rsid w:val="00BD4D4C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5430"/>
    <w:rsid w:val="00C875E8"/>
    <w:rsid w:val="00C92A00"/>
    <w:rsid w:val="00CA3350"/>
    <w:rsid w:val="00CB0ECB"/>
    <w:rsid w:val="00CB2D15"/>
    <w:rsid w:val="00CB73B4"/>
    <w:rsid w:val="00CC0C24"/>
    <w:rsid w:val="00CC1B56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16FD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4218"/>
    <w:rsid w:val="00D87D1B"/>
    <w:rsid w:val="00D907AA"/>
    <w:rsid w:val="00D9365B"/>
    <w:rsid w:val="00D93FCF"/>
    <w:rsid w:val="00DA5A75"/>
    <w:rsid w:val="00DA7D12"/>
    <w:rsid w:val="00DC024E"/>
    <w:rsid w:val="00DC3DBB"/>
    <w:rsid w:val="00DC46B5"/>
    <w:rsid w:val="00DE3ACB"/>
    <w:rsid w:val="00DE68B8"/>
    <w:rsid w:val="00DE7B0C"/>
    <w:rsid w:val="00DF589E"/>
    <w:rsid w:val="00E00CB8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61C5E"/>
    <w:rsid w:val="00E70C40"/>
    <w:rsid w:val="00E72067"/>
    <w:rsid w:val="00E76A98"/>
    <w:rsid w:val="00E779A8"/>
    <w:rsid w:val="00E804C1"/>
    <w:rsid w:val="00E865B6"/>
    <w:rsid w:val="00E90031"/>
    <w:rsid w:val="00E939EA"/>
    <w:rsid w:val="00E95151"/>
    <w:rsid w:val="00E958DF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24086"/>
    <w:rsid w:val="00F32ED3"/>
    <w:rsid w:val="00F335C8"/>
    <w:rsid w:val="00F340E7"/>
    <w:rsid w:val="00F34620"/>
    <w:rsid w:val="00F3713A"/>
    <w:rsid w:val="00F40606"/>
    <w:rsid w:val="00F451D8"/>
    <w:rsid w:val="00F4562A"/>
    <w:rsid w:val="00F526BB"/>
    <w:rsid w:val="00F53814"/>
    <w:rsid w:val="00F55CE1"/>
    <w:rsid w:val="00F6136D"/>
    <w:rsid w:val="00F75C5E"/>
    <w:rsid w:val="00F83527"/>
    <w:rsid w:val="00F83E65"/>
    <w:rsid w:val="00F869FF"/>
    <w:rsid w:val="00F86E7A"/>
    <w:rsid w:val="00F93063"/>
    <w:rsid w:val="00FA28AA"/>
    <w:rsid w:val="00FA3B53"/>
    <w:rsid w:val="00FA5032"/>
    <w:rsid w:val="00FA604B"/>
    <w:rsid w:val="00FB2E72"/>
    <w:rsid w:val="00FC56C6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neuw.com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ineuw.com" TargetMode="External"/><Relationship Id="rId17" Type="http://schemas.openxmlformats.org/officeDocument/2006/relationships/hyperlink" Target="http://www.marineuw.com/Applications.php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A@marineuw.com" TargetMode="Externa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laims@marineuw.com" TargetMode="Externa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4" Type="http://schemas.openxmlformats.org/officeDocument/2006/relationships/hyperlink" Target="mailto:submissions@marineuw.com" TargetMode="External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A87C-DDAA-4A35-AD45-8F2A7E28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2</TotalTime>
  <Pages>3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2014-12-19T16:59:00Z</cp:lastPrinted>
  <dcterms:created xsi:type="dcterms:W3CDTF">2015-03-30T14:17:00Z</dcterms:created>
  <dcterms:modified xsi:type="dcterms:W3CDTF">2015-03-30T14:19:00Z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