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1F11AE">
                              <w:t xml:space="preserve">November </w:t>
                            </w:r>
                            <w:r w:rsidR="000A1843">
                              <w:t>2014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D46165">
                              <w:t>1</w:t>
                            </w:r>
                            <w:r w:rsidR="001F11AE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1F11AE">
                        <w:t xml:space="preserve">November </w:t>
                      </w:r>
                      <w:r w:rsidR="000A1843">
                        <w:t>2014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D46165">
                        <w:t>1</w:t>
                      </w:r>
                      <w:r w:rsidR="001F11AE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E70C4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B0A708E" wp14:editId="7A8CB493">
                <wp:simplePos x="0" y="0"/>
                <wp:positionH relativeFrom="page">
                  <wp:posOffset>368135</wp:posOffset>
                </wp:positionH>
                <wp:positionV relativeFrom="page">
                  <wp:posOffset>4465122</wp:posOffset>
                </wp:positionV>
                <wp:extent cx="3811270" cy="5289459"/>
                <wp:effectExtent l="0" t="0" r="17780" b="698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5289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F335C8" w:rsidRPr="00C875E8" w:rsidRDefault="00F335C8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741B7B" w:rsidRPr="00092B67" w:rsidRDefault="00BB010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E70C40" w:rsidRPr="00092B67">
                              <w:rPr>
                                <w:b/>
                                <w:sz w:val="22"/>
                                <w:szCs w:val="22"/>
                              </w:rPr>
                              <w:t>have the abil</w:t>
                            </w:r>
                            <w:r w:rsidR="00741B7B" w:rsidRPr="00092B67">
                              <w:rPr>
                                <w:b/>
                                <w:sz w:val="22"/>
                                <w:szCs w:val="22"/>
                              </w:rPr>
                              <w:t>ity to offer:</w:t>
                            </w:r>
                          </w:p>
                          <w:p w:rsidR="00741B7B" w:rsidRPr="00092B67" w:rsidRDefault="00741B7B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1B9C" w:rsidRDefault="00741B7B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E70C40" w:rsidRPr="00092B6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Marine Employers </w:t>
                            </w:r>
                            <w:r w:rsidR="00E70C40" w:rsidRPr="00421B9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Liability</w:t>
                            </w:r>
                            <w:r w:rsidR="00421B9C" w:rsidRPr="00421B9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70C40" w:rsidRPr="00421B9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(MEL)</w:t>
                            </w:r>
                            <w:r w:rsidR="00E70C40"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57716" w:rsidRPr="00092B67" w:rsidRDefault="00421B9C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E70C40" w:rsidRPr="00092B67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0C40" w:rsidRPr="00092B67">
                              <w:rPr>
                                <w:b/>
                                <w:sz w:val="22"/>
                                <w:szCs w:val="22"/>
                              </w:rPr>
                              <w:t>Marine Contractors / Ship Repairers</w:t>
                            </w:r>
                            <w:r w:rsidR="00757716" w:rsidRPr="00092B67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81685" w:rsidRPr="00092B67" w:rsidRDefault="00081685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2B67" w:rsidRDefault="00741B7B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092B6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Excess Marine Liability</w:t>
                            </w: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92B67" w:rsidRDefault="00092B6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Up</w:t>
                            </w:r>
                            <w:r w:rsidR="00741B7B"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 total of </w:t>
                            </w:r>
                            <w:r w:rsidR="00741B7B"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$10m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 capacity</w:t>
                            </w:r>
                          </w:p>
                          <w:p w:rsidR="00741B7B" w:rsidRPr="00092B67" w:rsidRDefault="00741B7B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when</w:t>
                            </w:r>
                            <w:proofErr w:type="gramEnd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we combine </w:t>
                            </w:r>
                            <w:r w:rsidR="00092B67">
                              <w:rPr>
                                <w:b/>
                                <w:sz w:val="22"/>
                                <w:szCs w:val="22"/>
                              </w:rPr>
                              <w:t>US Fire &amp; Torus fa</w:t>
                            </w:r>
                            <w:r w:rsidR="006E1C4B">
                              <w:rPr>
                                <w:b/>
                                <w:sz w:val="22"/>
                                <w:szCs w:val="22"/>
                              </w:rPr>
                              <w:t>cilities</w:t>
                            </w: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Favored Classes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of Excess</w:t>
                            </w:r>
                            <w:r w:rsidRPr="00092B6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Terminal Operators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Light to Medium Marine Products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Boat Dealers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Marina Operators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Ship Repairers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Wharfingers / Stevedore Operations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Marine Contractors</w:t>
                            </w:r>
                          </w:p>
                          <w:p w:rsidR="00092B67" w:rsidRPr="00092B67" w:rsidRDefault="00092B67" w:rsidP="00092B67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Certain classes of Brown Water </w:t>
                            </w:r>
                            <w:proofErr w:type="gramStart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P&amp;I</w:t>
                            </w:r>
                            <w:proofErr w:type="gramEnd"/>
                          </w:p>
                          <w:p w:rsidR="00092B67" w:rsidRDefault="00092B67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C16C3" w:rsidRPr="00092B67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If you have any questions, </w:t>
                            </w:r>
                          </w:p>
                          <w:p w:rsidR="00BC16C3" w:rsidRPr="00092B67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proofErr w:type="gramEnd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contact your MUA underwriter </w:t>
                            </w:r>
                          </w:p>
                          <w:p w:rsidR="00BC16C3" w:rsidRPr="00092B67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more information / details </w:t>
                            </w:r>
                          </w:p>
                          <w:p w:rsidR="00BC16C3" w:rsidRPr="00092B67" w:rsidRDefault="00BC16C3" w:rsidP="008F1366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Pr="00092B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 discuss a specific risk.</w:t>
                            </w:r>
                          </w:p>
                          <w:p w:rsidR="008F1366" w:rsidRDefault="008F1366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9pt;margin-top:351.6pt;width:300.1pt;height:416.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KE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" filled="f" stroked="f">
                <v:textbox style="mso-next-textbox:#Text Box 143" inset="0,0,0,0">
                  <w:txbxContent>
                    <w:p w:rsidR="00F335C8" w:rsidRPr="00C875E8" w:rsidRDefault="00F335C8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741B7B" w:rsidRPr="00092B67" w:rsidRDefault="00BB010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We </w:t>
                      </w:r>
                      <w:r w:rsidR="00E70C40" w:rsidRPr="00092B67">
                        <w:rPr>
                          <w:b/>
                          <w:sz w:val="22"/>
                          <w:szCs w:val="22"/>
                        </w:rPr>
                        <w:t>have the abil</w:t>
                      </w:r>
                      <w:r w:rsidR="00741B7B" w:rsidRPr="00092B67">
                        <w:rPr>
                          <w:b/>
                          <w:sz w:val="22"/>
                          <w:szCs w:val="22"/>
                        </w:rPr>
                        <w:t>ity to offer:</w:t>
                      </w:r>
                    </w:p>
                    <w:p w:rsidR="00741B7B" w:rsidRPr="00092B67" w:rsidRDefault="00741B7B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21B9C" w:rsidRDefault="00741B7B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="00E70C40" w:rsidRPr="00092B6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Marine Employers </w:t>
                      </w:r>
                      <w:r w:rsidR="00E70C40" w:rsidRPr="00421B9C">
                        <w:rPr>
                          <w:b/>
                          <w:sz w:val="22"/>
                          <w:szCs w:val="22"/>
                          <w:u w:val="single"/>
                        </w:rPr>
                        <w:t>Liability</w:t>
                      </w:r>
                      <w:r w:rsidR="00421B9C" w:rsidRPr="00421B9C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70C40" w:rsidRPr="00421B9C">
                        <w:rPr>
                          <w:b/>
                          <w:sz w:val="22"/>
                          <w:szCs w:val="22"/>
                          <w:u w:val="single"/>
                        </w:rPr>
                        <w:t>(MEL)</w:t>
                      </w:r>
                      <w:r w:rsidR="00E70C40" w:rsidRPr="00092B6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57716" w:rsidRPr="00092B67" w:rsidRDefault="00421B9C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="00E70C40" w:rsidRPr="00092B67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70C40" w:rsidRPr="00092B67">
                        <w:rPr>
                          <w:b/>
                          <w:sz w:val="22"/>
                          <w:szCs w:val="22"/>
                        </w:rPr>
                        <w:t>Marine Contractors / Ship Repairers</w:t>
                      </w:r>
                      <w:r w:rsidR="00757716" w:rsidRPr="00092B67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081685" w:rsidRPr="00092B67" w:rsidRDefault="00081685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92B67" w:rsidRDefault="00741B7B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Pr="00092B67">
                        <w:rPr>
                          <w:b/>
                          <w:sz w:val="22"/>
                          <w:szCs w:val="22"/>
                          <w:u w:val="single"/>
                        </w:rPr>
                        <w:t>Excess Marine Liability</w:t>
                      </w:r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92B67" w:rsidRDefault="00092B6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Up</w:t>
                      </w:r>
                      <w:r w:rsidR="00741B7B" w:rsidRPr="00092B67">
                        <w:rPr>
                          <w:b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a total of </w:t>
                      </w:r>
                      <w:r w:rsidR="00741B7B" w:rsidRPr="00092B67">
                        <w:rPr>
                          <w:b/>
                          <w:sz w:val="22"/>
                          <w:szCs w:val="22"/>
                        </w:rPr>
                        <w:t xml:space="preserve">$10m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in capacity</w:t>
                      </w:r>
                    </w:p>
                    <w:p w:rsidR="00741B7B" w:rsidRPr="00092B67" w:rsidRDefault="00741B7B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2B67">
                        <w:rPr>
                          <w:b/>
                          <w:sz w:val="22"/>
                          <w:szCs w:val="22"/>
                        </w:rPr>
                        <w:t>when</w:t>
                      </w:r>
                      <w:proofErr w:type="gramEnd"/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 we combine </w:t>
                      </w:r>
                      <w:r w:rsidR="00092B67">
                        <w:rPr>
                          <w:b/>
                          <w:sz w:val="22"/>
                          <w:szCs w:val="22"/>
                        </w:rPr>
                        <w:t>US Fire &amp; Torus fa</w:t>
                      </w:r>
                      <w:r w:rsidR="006E1C4B">
                        <w:rPr>
                          <w:b/>
                          <w:sz w:val="22"/>
                          <w:szCs w:val="22"/>
                        </w:rPr>
                        <w:t>cilities</w:t>
                      </w:r>
                      <w:r w:rsidRPr="00092B67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  <w:u w:val="single"/>
                        </w:rPr>
                        <w:t>Favored Classes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of Excess</w:t>
                      </w:r>
                      <w:r w:rsidRPr="00092B67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Terminal Operators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Light to Medium Marine Products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Boat Dealers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Marina Operators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Ship Repairers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Wharfingers / Stevedore Operations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>Marine Contractors</w:t>
                      </w:r>
                    </w:p>
                    <w:p w:rsidR="00092B67" w:rsidRPr="00092B67" w:rsidRDefault="00092B67" w:rsidP="00092B67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Certain classes of Brown Water </w:t>
                      </w:r>
                      <w:proofErr w:type="gramStart"/>
                      <w:r w:rsidRPr="00092B67">
                        <w:rPr>
                          <w:b/>
                          <w:sz w:val="22"/>
                          <w:szCs w:val="22"/>
                        </w:rPr>
                        <w:t>P&amp;I</w:t>
                      </w:r>
                      <w:proofErr w:type="gramEnd"/>
                    </w:p>
                    <w:p w:rsidR="00092B67" w:rsidRDefault="00092B67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C16C3" w:rsidRPr="00092B67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If you have any questions, </w:t>
                      </w:r>
                    </w:p>
                    <w:p w:rsidR="00BC16C3" w:rsidRPr="00092B67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2B67">
                        <w:rPr>
                          <w:b/>
                          <w:sz w:val="22"/>
                          <w:szCs w:val="22"/>
                        </w:rPr>
                        <w:t>please</w:t>
                      </w:r>
                      <w:proofErr w:type="gramEnd"/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 contact your MUA underwriter </w:t>
                      </w:r>
                    </w:p>
                    <w:p w:rsidR="00BC16C3" w:rsidRPr="00092B67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2B67">
                        <w:rPr>
                          <w:b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 more information / details </w:t>
                      </w:r>
                    </w:p>
                    <w:p w:rsidR="00BC16C3" w:rsidRPr="00092B67" w:rsidRDefault="00BC16C3" w:rsidP="008F1366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092B67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Pr="00092B67">
                        <w:rPr>
                          <w:b/>
                          <w:sz w:val="22"/>
                          <w:szCs w:val="22"/>
                        </w:rPr>
                        <w:t xml:space="preserve"> to discuss a specific risk.</w:t>
                      </w:r>
                    </w:p>
                    <w:p w:rsidR="008F1366" w:rsidRDefault="008F1366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948944" wp14:editId="3B62E92B">
                <wp:simplePos x="0" y="0"/>
                <wp:positionH relativeFrom="page">
                  <wp:posOffset>890649</wp:posOffset>
                </wp:positionH>
                <wp:positionV relativeFrom="page">
                  <wp:posOffset>3040082</wp:posOffset>
                </wp:positionV>
                <wp:extent cx="2695575" cy="1531917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1B" w:rsidRDefault="00D87D1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70EF14" wp14:editId="0190AF2E">
                                  <wp:extent cx="2506345" cy="1381287"/>
                                  <wp:effectExtent l="0" t="0" r="8255" b="9525"/>
                                  <wp:docPr id="25" name="irc_mi" descr="http://www.bubblews.com/assets/images/news/172920097_1398247358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bubblews.com/assets/images/news/172920097_1398247358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6345" cy="1381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C40" w:rsidRDefault="00E70C40"/>
                          <w:p w:rsidR="00E70C40" w:rsidRDefault="00E7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70.15pt;margin-top:239.4pt;width:212.25pt;height:120.6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" fillcolor="white [3201]" strokeweight=".5pt">
                <v:textbox>
                  <w:txbxContent>
                    <w:p w:rsidR="00D87D1B" w:rsidRDefault="00D87D1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70EF14" wp14:editId="0190AF2E">
                            <wp:extent cx="2506345" cy="1381287"/>
                            <wp:effectExtent l="0" t="0" r="8255" b="9525"/>
                            <wp:docPr id="25" name="irc_mi" descr="http://www.bubblews.com/assets/images/news/172920097_1398247358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bubblews.com/assets/images/news/172920097_1398247358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6345" cy="1381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C40" w:rsidRDefault="00E70C40"/>
                    <w:p w:rsidR="00E70C40" w:rsidRDefault="00E70C4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C97ED03" wp14:editId="4B6C767D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1175657"/>
                <wp:effectExtent l="0" t="0" r="9525" b="571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175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4E07AA" w:rsidRDefault="00421B9C" w:rsidP="00E70C40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E70C40" w:rsidRPr="00E70C40" w:rsidRDefault="00E70C40" w:rsidP="00E70C40"/>
                          <w:p w:rsidR="004E07AA" w:rsidRPr="00E70C40" w:rsidRDefault="00E70C40" w:rsidP="00E70C40">
                            <w:pPr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70C40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  <w:t>Our office will be closed in observance of the Thanksgiving</w:t>
                            </w:r>
                          </w:p>
                          <w:p w:rsidR="004E07AA" w:rsidRPr="00E70C40" w:rsidRDefault="00E70C40" w:rsidP="00E70C40">
                            <w:pPr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70C40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E70C40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  <w:t>Holiday Thursday 11-27-2014 &amp; Friday 11-28-2014</w:t>
                            </w:r>
                          </w:p>
                          <w:p w:rsidR="00E70C40" w:rsidRDefault="00E70C40" w:rsidP="004E07AA">
                            <w:pPr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70C40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In the event of an emergency your underwriters may </w:t>
                            </w:r>
                          </w:p>
                          <w:p w:rsidR="00E70C40" w:rsidRPr="00E70C40" w:rsidRDefault="00E70C40" w:rsidP="004E07AA">
                            <w:pPr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proofErr w:type="gramStart"/>
                            <w:r w:rsidRPr="00E70C40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 w:rsidRPr="00E70C40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r</w:t>
                            </w:r>
                            <w:r w:rsidRPr="00E70C40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</w:rPr>
                              <w:t>eached on their cell phones.</w:t>
                            </w: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.2pt;margin-top:134.65pt;width:533.25pt;height:92.5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4E07AA" w:rsidRDefault="00C85430" w:rsidP="00E70C40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4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E70C40" w:rsidRPr="00E70C40" w:rsidRDefault="00E70C40" w:rsidP="00E70C40"/>
                    <w:p w:rsidR="004E07AA" w:rsidRPr="00E70C40" w:rsidRDefault="00E70C40" w:rsidP="00E70C40">
                      <w:pPr>
                        <w:rPr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</w:pPr>
                      <w:r w:rsidRPr="00E70C40">
                        <w:rPr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  <w:t>Our office will be closed in observance of the Thanksgiving</w:t>
                      </w:r>
                    </w:p>
                    <w:p w:rsidR="004E07AA" w:rsidRPr="00E70C40" w:rsidRDefault="00E70C40" w:rsidP="00E70C40">
                      <w:pPr>
                        <w:rPr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</w:pPr>
                      <w:r w:rsidRPr="00E70C40"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 xml:space="preserve">        </w:t>
                      </w:r>
                      <w:r w:rsidRPr="00E70C40">
                        <w:rPr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  <w:t>Holiday Thursday 11-27-2014 &amp; Friday 11-28-2014</w:t>
                      </w:r>
                    </w:p>
                    <w:p w:rsidR="00E70C40" w:rsidRDefault="00E70C40" w:rsidP="004E07AA">
                      <w:pPr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 xml:space="preserve">  </w:t>
                      </w:r>
                      <w:r w:rsidRPr="00E70C40"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 xml:space="preserve">In the event of an emergency your underwriters may </w:t>
                      </w:r>
                    </w:p>
                    <w:p w:rsidR="00E70C40" w:rsidRPr="00E70C40" w:rsidRDefault="00E70C40" w:rsidP="004E07AA">
                      <w:pPr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 xml:space="preserve">                   </w:t>
                      </w:r>
                      <w:proofErr w:type="gramStart"/>
                      <w:r w:rsidRPr="00E70C40"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>be</w:t>
                      </w:r>
                      <w:proofErr w:type="gramEnd"/>
                      <w:r w:rsidRPr="00E70C40"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>r</w:t>
                      </w:r>
                      <w:r w:rsidRPr="00E70C40">
                        <w:rPr>
                          <w:b/>
                          <w:color w:val="984806" w:themeColor="accent6" w:themeShade="80"/>
                          <w:sz w:val="22"/>
                          <w:szCs w:val="22"/>
                        </w:rPr>
                        <w:t>eached on their cell phones.</w:t>
                      </w: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BB0107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1C24B6" wp14:editId="74B91F93">
                <wp:simplePos x="0" y="0"/>
                <wp:positionH relativeFrom="page">
                  <wp:posOffset>4524375</wp:posOffset>
                </wp:positionH>
                <wp:positionV relativeFrom="page">
                  <wp:posOffset>4072890</wp:posOffset>
                </wp:positionV>
                <wp:extent cx="3002915" cy="5677535"/>
                <wp:effectExtent l="0" t="0" r="6985" b="1841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(when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642DFF" w:rsidP="00AA2293">
                            <w:pPr>
                              <w:pStyle w:val="BodyText"/>
                              <w:spacing w:after="0"/>
                            </w:pPr>
                            <w:r>
                              <w:t>Bailee’s</w:t>
                            </w:r>
                            <w:r w:rsidR="00AA2293"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56.25pt;margin-top:320.7pt;width:236.45pt;height:447.0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+F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(when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642DFF" w:rsidP="00AA2293">
                      <w:pPr>
                        <w:pStyle w:val="BodyText"/>
                        <w:spacing w:after="0"/>
                      </w:pPr>
                      <w:r>
                        <w:t>Bailee’s</w:t>
                      </w:r>
                      <w:r w:rsidR="00AA2293"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1DF813" wp14:editId="31C2F48D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z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yz&#10;qQ+2onoEBUsBAgOZwuQDoxHyJ0YDTJEUqx97IilG7UcOXWBGzmTIydhOBuElXE2xxmg0Mz2Opn0v&#10;2a4B5LHPuFhDp9TMiti01Mji1F8wGWwspylmRs/zf+t1mbWr3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DYWMez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2CA49C" wp14:editId="0EB3B0EB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96DC59" wp14:editId="1C9005EB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FDC11" wp14:editId="18EA4DE5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aK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BDDN6NNB3EbbG1E+g6ClALmBNGESglEL+R2jHqZKitXTjkiKUfORw6MwI2gy5GRsJoPwAq6mWGM0&#10;mis9jqpdJ9m2BuTx2XFxAw+nYlbSL1kcnhtMCsvsMNXMKDr9t14vs3f5Cw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B6WYaK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50C0C" wp14:editId="070C0EF1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5DA49" wp14:editId="19B41F3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1DCAF5" wp14:editId="47FFF444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bookmarkEnd w:id="0"/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1721922</wp:posOffset>
                </wp:positionV>
                <wp:extent cx="6448425" cy="7623959"/>
                <wp:effectExtent l="0" t="0" r="9525" b="15240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23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D74804" w:rsidRPr="00117861" w:rsidRDefault="0094793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SRLL for a boat repair operation in FL</w:t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  </w:t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5,150</w:t>
                            </w:r>
                          </w:p>
                          <w:p w:rsidR="00FA3B53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for a </w:t>
                            </w:r>
                            <w:r w:rsidR="00142482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</w:t>
                            </w:r>
                            <w:r w:rsidR="00172C79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repair </w:t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operation in</w:t>
                            </w:r>
                            <w:r w:rsidR="00142482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35447A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DE</w:t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238F7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172C79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74804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35447A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1,850</w:t>
                            </w:r>
                          </w:p>
                          <w:p w:rsidR="002B1888" w:rsidRDefault="002B188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repair operation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$2,650</w:t>
                            </w:r>
                          </w:p>
                          <w:p w:rsidR="00A104DF" w:rsidRPr="0035447A" w:rsidRDefault="00A104D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detailing operation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$9,750</w:t>
                            </w:r>
                          </w:p>
                          <w:p w:rsidR="00D74804" w:rsidRPr="0035447A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for a boat repair operation in </w:t>
                            </w:r>
                            <w:r w:rsidR="0035447A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GA</w:t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35447A" w:rsidRPr="0035447A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2,500</w:t>
                            </w:r>
                          </w:p>
                          <w:p w:rsidR="00D377C6" w:rsidRPr="002B1888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for a boat 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detailing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operation in </w:t>
                            </w:r>
                            <w:r w:rsidR="00172C79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</w:t>
                            </w:r>
                            <w:r w:rsid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2,9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00</w:t>
                            </w:r>
                          </w:p>
                          <w:p w:rsidR="002F6E4E" w:rsidRPr="001F11AE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3A6435" w:rsidRPr="00117861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MGL/MOLL:</w:t>
                            </w:r>
                          </w:p>
                          <w:p w:rsidR="003A6435" w:rsidRPr="00117861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*Marina operator </w:t>
                            </w:r>
                            <w:r w:rsidR="00E12B15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NC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12B15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12B15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12B15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F55CE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1,500</w:t>
                            </w:r>
                          </w:p>
                          <w:p w:rsidR="002B1888" w:rsidRPr="002B1888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F11A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 in FL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$3,200</w:t>
                            </w:r>
                          </w:p>
                          <w:p w:rsidR="00C92A00" w:rsidRPr="00A104DF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F11A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A104DF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 in FL</w:t>
                            </w:r>
                            <w:r w:rsidR="00C92A00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C92A00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A104DF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104DF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104DF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104DF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104DF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A104DF" w:rsidRPr="00A104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21,060</w:t>
                            </w:r>
                          </w:p>
                          <w:p w:rsidR="003A6435" w:rsidRPr="00DC46B5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F11A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F55CE1"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 in FL</w:t>
                            </w:r>
                            <w:r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</w:t>
                            </w:r>
                            <w:r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         </w:t>
                            </w:r>
                            <w:r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F55CE1"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DC46B5" w:rsidRPr="00DC46B5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1,500</w:t>
                            </w:r>
                          </w:p>
                          <w:p w:rsidR="003A6435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F11AE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*Marina operator in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NC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D74804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55CE1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5,144</w:t>
                            </w:r>
                          </w:p>
                          <w:p w:rsidR="00C85430" w:rsidRPr="002B1888" w:rsidRDefault="00C85430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*Boat Dealer in TX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$22,832 </w:t>
                            </w:r>
                          </w:p>
                          <w:p w:rsidR="00142482" w:rsidRPr="001F11AE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C85430" w:rsidRDefault="00C85430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LL for marine contractor incl coverage for their </w:t>
                            </w:r>
                          </w:p>
                          <w:p w:rsidR="00C85430" w:rsidRDefault="00C85430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workboats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CT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$11,376</w:t>
                            </w:r>
                          </w:p>
                          <w:p w:rsidR="00D377C6" w:rsidRPr="002B1888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</w:t>
                            </w:r>
                            <w:r w:rsidR="00172C79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LL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for </w:t>
                            </w:r>
                            <w:r w:rsidR="00E12B15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vessel operator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LA</w:t>
                            </w:r>
                            <w:r w:rsidR="00172C79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E12B15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D74804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</w:t>
                            </w:r>
                            <w:r w:rsid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E12B15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0</w:t>
                            </w:r>
                            <w:r w:rsidR="00E12B15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00</w:t>
                            </w:r>
                          </w:p>
                          <w:p w:rsidR="00F55CE1" w:rsidRPr="002B1888" w:rsidRDefault="00172C7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LL for marine contractor </w:t>
                            </w:r>
                            <w:r w:rsidR="00F55CE1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incl coverage for their</w:t>
                            </w:r>
                          </w:p>
                          <w:p w:rsidR="00C85430" w:rsidRPr="002B1888" w:rsidRDefault="00F55CE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</w:t>
                            </w:r>
                            <w:proofErr w:type="gramEnd"/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LA</w:t>
                            </w:r>
                            <w:r w:rsidR="00172C79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D74804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2B1888" w:rsidRPr="002B188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5,900</w:t>
                            </w:r>
                          </w:p>
                          <w:p w:rsidR="00D74804" w:rsidRPr="00F24086" w:rsidRDefault="00F55CE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LL for marine contractor </w:t>
                            </w:r>
                            <w:r w:rsidR="00F24086"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incl coverage for their</w:t>
                            </w: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</w:p>
                          <w:p w:rsidR="00F55CE1" w:rsidRPr="00F24086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F24086"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Owned equipment </w:t>
                            </w:r>
                            <w:r w:rsidR="00156DFB"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F24086"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LA</w:t>
                            </w:r>
                            <w:r w:rsidR="00156DFB"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156DFB"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F24086" w:rsidRPr="00F24086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6,375</w:t>
                            </w:r>
                          </w:p>
                          <w:p w:rsidR="00D377C6" w:rsidRPr="001F11AE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00419" w:rsidRPr="00117861" w:rsidRDefault="0090041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Hull/Machinery coverages for a </w:t>
                            </w:r>
                            <w:r w:rsidR="00E12B15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schedule of 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Workboats in TX</w:t>
                            </w:r>
                            <w:r w:rsidR="00EC695F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33,971</w:t>
                            </w:r>
                          </w:p>
                          <w:p w:rsidR="00073B08" w:rsidRPr="001F11AE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A71634" w:rsidRPr="00117861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NC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</w:t>
                            </w:r>
                            <w:r w:rsidR="00C92A00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$1m)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A7163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1,500</w:t>
                            </w:r>
                          </w:p>
                          <w:p w:rsidR="002F6E4E" w:rsidRPr="00117861" w:rsidRDefault="00A7163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contractor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E12B15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($5m p/o $10m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xs $1m)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117861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12,500</w:t>
                            </w:r>
                          </w:p>
                          <w:p w:rsidR="00D74804" w:rsidRPr="001F11AE" w:rsidRDefault="00D74804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142482" w:rsidRPr="00117861" w:rsidRDefault="00117861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Docks Builders Risk in FL (excluding windstorm)</w:t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         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="00D74804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9,162</w:t>
                            </w:r>
                            <w:r w:rsidR="00827DF3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="00827DF3"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55.15pt;margin-top:135.6pt;width:507.75pt;height:600.3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/EtAIAALQ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" filled="f" stroked="f">
                <v:textbox inset="0,0,0,0">
                  <w:txbxContent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D74804" w:rsidRPr="00117861" w:rsidRDefault="0094793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SRLL for a boat repair operation in FL</w:t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</w:t>
                      </w:r>
                      <w:r w:rsid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  </w:t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5,150</w:t>
                      </w:r>
                    </w:p>
                    <w:p w:rsidR="00FA3B53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for a </w:t>
                      </w:r>
                      <w:r w:rsidR="00142482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</w:t>
                      </w:r>
                      <w:r w:rsidR="00172C79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repair </w:t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operation in</w:t>
                      </w:r>
                      <w:r w:rsidR="00142482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35447A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DE</w:t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238F7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172C79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D74804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35447A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1,850</w:t>
                      </w:r>
                    </w:p>
                    <w:p w:rsidR="002B1888" w:rsidRDefault="002B188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repair operation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$2,650</w:t>
                      </w:r>
                    </w:p>
                    <w:p w:rsidR="00A104DF" w:rsidRPr="0035447A" w:rsidRDefault="00A104D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detailing operation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$9,750</w:t>
                      </w:r>
                    </w:p>
                    <w:p w:rsidR="00D74804" w:rsidRPr="0035447A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for a boat repair operation in </w:t>
                      </w:r>
                      <w:r w:rsidR="0035447A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GA</w:t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35447A" w:rsidRPr="0035447A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2,500</w:t>
                      </w:r>
                    </w:p>
                    <w:p w:rsidR="00D377C6" w:rsidRPr="002B1888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for a boat 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detailing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operation in </w:t>
                      </w:r>
                      <w:r w:rsidR="00172C79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</w:t>
                      </w:r>
                      <w:r w:rsid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2,9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00</w:t>
                      </w:r>
                    </w:p>
                    <w:p w:rsidR="002F6E4E" w:rsidRPr="001F11AE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3A6435" w:rsidRPr="00117861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MGL/MOLL:</w:t>
                      </w:r>
                    </w:p>
                    <w:p w:rsidR="003A6435" w:rsidRPr="00117861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*Marina operator </w:t>
                      </w:r>
                      <w:r w:rsidR="00E12B15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NC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E12B15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12B15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12B15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F55CE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1,500</w:t>
                      </w:r>
                    </w:p>
                    <w:p w:rsidR="002B1888" w:rsidRPr="002B1888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F11AE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 in FL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$3,200</w:t>
                      </w:r>
                    </w:p>
                    <w:p w:rsidR="00C92A00" w:rsidRPr="00A104DF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F11AE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A104DF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 in FL</w:t>
                      </w:r>
                      <w:r w:rsidR="00C92A00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C92A00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A104DF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104DF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104DF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104DF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104DF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A104DF" w:rsidRPr="00A104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21,060</w:t>
                      </w:r>
                    </w:p>
                    <w:p w:rsidR="003A6435" w:rsidRPr="00DC46B5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F11AE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F55CE1"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 in FL</w:t>
                      </w:r>
                      <w:r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</w:t>
                      </w:r>
                      <w:r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         </w:t>
                      </w:r>
                      <w:r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F55CE1"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DC46B5" w:rsidRPr="00DC46B5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1,500</w:t>
                      </w:r>
                    </w:p>
                    <w:p w:rsidR="003A6435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F11AE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*Marina operator in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NC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D74804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F55CE1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5,144</w:t>
                      </w:r>
                    </w:p>
                    <w:p w:rsidR="00C85430" w:rsidRPr="002B1888" w:rsidRDefault="00C85430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*Boat Dealer in TX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$22,832 </w:t>
                      </w:r>
                    </w:p>
                    <w:p w:rsidR="00142482" w:rsidRPr="001F11AE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C85430" w:rsidRDefault="00C85430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LL for marine contractor incl coverage for their </w:t>
                      </w:r>
                    </w:p>
                    <w:p w:rsidR="00C85430" w:rsidRDefault="00C85430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workboats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CT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$11,376</w:t>
                      </w:r>
                    </w:p>
                    <w:p w:rsidR="00D377C6" w:rsidRPr="002B1888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</w:t>
                      </w:r>
                      <w:r w:rsidR="00172C79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LL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for </w:t>
                      </w:r>
                      <w:r w:rsidR="00E12B15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vessel operator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LA</w:t>
                      </w:r>
                      <w:r w:rsidR="00172C79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E12B15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D74804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</w:t>
                      </w:r>
                      <w:r w:rsid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E12B15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0</w:t>
                      </w:r>
                      <w:r w:rsidR="00E12B15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00</w:t>
                      </w:r>
                    </w:p>
                    <w:p w:rsidR="00F55CE1" w:rsidRPr="002B1888" w:rsidRDefault="00172C7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LL for marine contractor </w:t>
                      </w:r>
                      <w:r w:rsidR="00F55CE1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incl coverage for their</w:t>
                      </w:r>
                    </w:p>
                    <w:p w:rsidR="00C85430" w:rsidRPr="002B1888" w:rsidRDefault="00F55CE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</w:t>
                      </w:r>
                      <w:proofErr w:type="gramEnd"/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LA</w:t>
                      </w:r>
                      <w:r w:rsidR="00172C79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D74804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2B1888" w:rsidRPr="002B188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5,900</w:t>
                      </w:r>
                    </w:p>
                    <w:p w:rsidR="00D74804" w:rsidRPr="00F24086" w:rsidRDefault="00F55CE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LL for marine contractor </w:t>
                      </w:r>
                      <w:r w:rsidR="00F24086"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incl coverage for their</w:t>
                      </w: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</w:p>
                    <w:p w:rsidR="00F55CE1" w:rsidRPr="00F24086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F24086"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Owned equipment </w:t>
                      </w:r>
                      <w:r w:rsidR="00156DFB"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F24086"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LA</w:t>
                      </w:r>
                      <w:r w:rsidR="00156DFB"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156DFB"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F24086" w:rsidRPr="00F24086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6,375</w:t>
                      </w:r>
                    </w:p>
                    <w:p w:rsidR="00D377C6" w:rsidRPr="001F11AE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00419" w:rsidRPr="00117861" w:rsidRDefault="0090041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Hull/Machinery coverages for a </w:t>
                      </w:r>
                      <w:r w:rsidR="00E12B15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schedule of 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Workboats in TX</w:t>
                      </w:r>
                      <w:r w:rsidR="00EC695F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33,971</w:t>
                      </w:r>
                    </w:p>
                    <w:p w:rsidR="00073B08" w:rsidRPr="001F11AE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A71634" w:rsidRPr="00117861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marina operator in 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NC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</w:t>
                      </w:r>
                      <w:r w:rsidR="00C92A00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$1m)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A7163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1,500</w:t>
                      </w:r>
                    </w:p>
                    <w:p w:rsidR="002F6E4E" w:rsidRPr="00117861" w:rsidRDefault="00A7163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contractor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E12B15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($5m p/o $10m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xs $1m)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117861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12,500</w:t>
                      </w:r>
                    </w:p>
                    <w:p w:rsidR="00D74804" w:rsidRPr="001F11AE" w:rsidRDefault="00D74804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142482" w:rsidRPr="00117861" w:rsidRDefault="00117861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Docks Builders Risk in FL (excluding windstorm)</w:t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         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="00D74804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9,162</w:t>
                      </w:r>
                      <w:r w:rsidR="00827DF3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="00827DF3"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C0869" wp14:editId="7B9B7DD5">
                <wp:simplePos x="0" y="0"/>
                <wp:positionH relativeFrom="page">
                  <wp:posOffset>4343400</wp:posOffset>
                </wp:positionH>
                <wp:positionV relativeFrom="page">
                  <wp:posOffset>7329805</wp:posOffset>
                </wp:positionV>
                <wp:extent cx="2743200" cy="194945"/>
                <wp:effectExtent l="0" t="0" r="0" b="0"/>
                <wp:wrapNone/>
                <wp:docPr id="7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49D" w:rsidRDefault="00AC649D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342pt;margin-top:577.15pt;width:3in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" filled="f" stroked="f">
                <v:textbox style="mso-fit-shape-to-text:t" inset="0,0,0,0">
                  <w:txbxContent>
                    <w:p w:rsidR="00AC649D" w:rsidRDefault="00AC649D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081685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5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VsswIAALQ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POc1bL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081685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421B9C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5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421B9C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6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7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421B9C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8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5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1685"/>
    <w:rsid w:val="00082BA1"/>
    <w:rsid w:val="00083BFB"/>
    <w:rsid w:val="00092B67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17861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11AE"/>
    <w:rsid w:val="001F326F"/>
    <w:rsid w:val="00211113"/>
    <w:rsid w:val="00213DB3"/>
    <w:rsid w:val="002153DC"/>
    <w:rsid w:val="00215570"/>
    <w:rsid w:val="00236358"/>
    <w:rsid w:val="002369DF"/>
    <w:rsid w:val="00261810"/>
    <w:rsid w:val="00270EAD"/>
    <w:rsid w:val="00272F4D"/>
    <w:rsid w:val="0027508E"/>
    <w:rsid w:val="002763FE"/>
    <w:rsid w:val="002766FB"/>
    <w:rsid w:val="002779F9"/>
    <w:rsid w:val="00286277"/>
    <w:rsid w:val="00287E93"/>
    <w:rsid w:val="002B1888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2F6E4E"/>
    <w:rsid w:val="00302238"/>
    <w:rsid w:val="00304D37"/>
    <w:rsid w:val="0032367C"/>
    <w:rsid w:val="00332F11"/>
    <w:rsid w:val="003537B7"/>
    <w:rsid w:val="0035447A"/>
    <w:rsid w:val="00365E98"/>
    <w:rsid w:val="003763D1"/>
    <w:rsid w:val="00380B5D"/>
    <w:rsid w:val="00381B0B"/>
    <w:rsid w:val="0039031E"/>
    <w:rsid w:val="003A6435"/>
    <w:rsid w:val="003F0C0B"/>
    <w:rsid w:val="003F31E4"/>
    <w:rsid w:val="003F3C46"/>
    <w:rsid w:val="00410AA8"/>
    <w:rsid w:val="00421B9C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B771E"/>
    <w:rsid w:val="004B7B07"/>
    <w:rsid w:val="004C1825"/>
    <w:rsid w:val="004C57D6"/>
    <w:rsid w:val="004D426B"/>
    <w:rsid w:val="004E07AA"/>
    <w:rsid w:val="005010EC"/>
    <w:rsid w:val="005066B1"/>
    <w:rsid w:val="00510234"/>
    <w:rsid w:val="00511DCB"/>
    <w:rsid w:val="00516F08"/>
    <w:rsid w:val="005209A0"/>
    <w:rsid w:val="005274FA"/>
    <w:rsid w:val="00532C8A"/>
    <w:rsid w:val="00543943"/>
    <w:rsid w:val="0054558F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1C4B"/>
    <w:rsid w:val="006E29F9"/>
    <w:rsid w:val="006F6F04"/>
    <w:rsid w:val="00703F31"/>
    <w:rsid w:val="00710035"/>
    <w:rsid w:val="00724279"/>
    <w:rsid w:val="007252DD"/>
    <w:rsid w:val="00741B7B"/>
    <w:rsid w:val="00755047"/>
    <w:rsid w:val="00757716"/>
    <w:rsid w:val="007828E5"/>
    <w:rsid w:val="007937C1"/>
    <w:rsid w:val="007A6666"/>
    <w:rsid w:val="007D2CD9"/>
    <w:rsid w:val="007D3A2E"/>
    <w:rsid w:val="007D49D8"/>
    <w:rsid w:val="007E4DF0"/>
    <w:rsid w:val="007F364D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47935"/>
    <w:rsid w:val="00961BE6"/>
    <w:rsid w:val="00967D03"/>
    <w:rsid w:val="00986D35"/>
    <w:rsid w:val="009916DB"/>
    <w:rsid w:val="00995643"/>
    <w:rsid w:val="009A14FD"/>
    <w:rsid w:val="009A3959"/>
    <w:rsid w:val="009A4EA4"/>
    <w:rsid w:val="009C4C67"/>
    <w:rsid w:val="009C5B3B"/>
    <w:rsid w:val="009D206A"/>
    <w:rsid w:val="009D4169"/>
    <w:rsid w:val="00A1008D"/>
    <w:rsid w:val="00A104DF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34B93"/>
    <w:rsid w:val="00B43241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0107"/>
    <w:rsid w:val="00BB3BE2"/>
    <w:rsid w:val="00BB4261"/>
    <w:rsid w:val="00BB7A6F"/>
    <w:rsid w:val="00BC16C3"/>
    <w:rsid w:val="00BC6D92"/>
    <w:rsid w:val="00BC7EFB"/>
    <w:rsid w:val="00BD02E1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5430"/>
    <w:rsid w:val="00C875E8"/>
    <w:rsid w:val="00C92A00"/>
    <w:rsid w:val="00CB2D15"/>
    <w:rsid w:val="00CB73B4"/>
    <w:rsid w:val="00CC0C24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7D1B"/>
    <w:rsid w:val="00D907AA"/>
    <w:rsid w:val="00D9365B"/>
    <w:rsid w:val="00D93FCF"/>
    <w:rsid w:val="00DA5A75"/>
    <w:rsid w:val="00DA7D12"/>
    <w:rsid w:val="00DC024E"/>
    <w:rsid w:val="00DC3DBB"/>
    <w:rsid w:val="00DC46B5"/>
    <w:rsid w:val="00DE3ACB"/>
    <w:rsid w:val="00DE68B8"/>
    <w:rsid w:val="00DE7B0C"/>
    <w:rsid w:val="00DF589E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70C40"/>
    <w:rsid w:val="00E76A98"/>
    <w:rsid w:val="00E779A8"/>
    <w:rsid w:val="00E804C1"/>
    <w:rsid w:val="00E865B6"/>
    <w:rsid w:val="00E939EA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24086"/>
    <w:rsid w:val="00F335C8"/>
    <w:rsid w:val="00F340E7"/>
    <w:rsid w:val="00F40606"/>
    <w:rsid w:val="00F4562A"/>
    <w:rsid w:val="00F526BB"/>
    <w:rsid w:val="00F53814"/>
    <w:rsid w:val="00F55CE1"/>
    <w:rsid w:val="00F75C5E"/>
    <w:rsid w:val="00F83E65"/>
    <w:rsid w:val="00F869FF"/>
    <w:rsid w:val="00F86E7A"/>
    <w:rsid w:val="00F93063"/>
    <w:rsid w:val="00FA28AA"/>
    <w:rsid w:val="00FA3B53"/>
    <w:rsid w:val="00FA5032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ineuw.com" TargetMode="External"/><Relationship Id="rId18" Type="http://schemas.openxmlformats.org/officeDocument/2006/relationships/hyperlink" Target="http://www.marineuw.com/Applications.php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yperlink" Target="mailto:MUA@marineuw.com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laims@marineuw.com" TargetMode="Externa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ubmissions@marineuw.com" TargetMode="Externa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image" Target="media/image1.jpeg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a88iZ7oifaOPKM&amp;tbnid=dbkuZpIKSciBHM:&amp;ved=0CAUQjRw&amp;url=http://www.bubblews.com/news/3099447-did-you-know&amp;ei=LsWMU4OVIoOMqAbohIG4DQ&amp;bvm=bv.67720277,d.b2k&amp;psig=AFQjCNECJyZnfKRCg59x5im_0pz3PmZpjg&amp;ust=1401820656968446" TargetMode="External"/><Relationship Id="rId14" Type="http://schemas.openxmlformats.org/officeDocument/2006/relationships/hyperlink" Target="http://www.marineuw.com" TargetMode="External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5F4D-4F5B-427D-8FEB-652417C8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243</TotalTime>
  <Pages>3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2014-10-16T20:22:00Z</cp:lastPrinted>
  <dcterms:created xsi:type="dcterms:W3CDTF">2014-11-12T17:38:00Z</dcterms:created>
  <dcterms:modified xsi:type="dcterms:W3CDTF">2014-11-19T18:30:00Z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