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4709BE">
                              <w:t>September</w:t>
                            </w:r>
                            <w:r w:rsidR="00304D37">
                              <w:t xml:space="preserve"> </w:t>
                            </w:r>
                            <w:r w:rsidR="00E12B15">
                              <w:t xml:space="preserve">/ October </w:t>
                            </w:r>
                            <w:r w:rsidR="000A1843">
                              <w:t>2014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D46165">
                              <w:t>10</w:t>
                            </w:r>
                            <w:r w:rsidRPr="00E334B3">
                              <w:t>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4709BE">
                        <w:t>September</w:t>
                      </w:r>
                      <w:r w:rsidR="00304D37">
                        <w:t xml:space="preserve"> </w:t>
                      </w:r>
                      <w:r w:rsidR="00E12B15">
                        <w:t xml:space="preserve">/ October </w:t>
                      </w:r>
                      <w:r w:rsidR="000A1843">
                        <w:t>2014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D46165">
                        <w:t>10</w:t>
                      </w:r>
                      <w:r w:rsidRPr="00E334B3">
                        <w:t>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BB0107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4F8EDAE" wp14:editId="7CC2EC1F">
                <wp:simplePos x="0" y="0"/>
                <wp:positionH relativeFrom="page">
                  <wp:posOffset>367665</wp:posOffset>
                </wp:positionH>
                <wp:positionV relativeFrom="page">
                  <wp:posOffset>4215130</wp:posOffset>
                </wp:positionV>
                <wp:extent cx="3811270" cy="5534025"/>
                <wp:effectExtent l="0" t="0" r="17780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F335C8" w:rsidRPr="00C875E8" w:rsidRDefault="00F335C8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81685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0816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extremely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excited to announce </w:t>
                            </w:r>
                            <w:r w:rsidR="000816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that </w:t>
                            </w:r>
                          </w:p>
                          <w:p w:rsidR="00081685" w:rsidRDefault="0008168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MUA has a </w:t>
                            </w:r>
                            <w:r w:rsidR="00BB01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4442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In-House Land Based </w:t>
                            </w:r>
                          </w:p>
                          <w:p w:rsidR="00081685" w:rsidRDefault="00757716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Property</w:t>
                            </w:r>
                            <w:r w:rsidR="000816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444253">
                              <w:rPr>
                                <w:b/>
                                <w:sz w:val="24"/>
                                <w:szCs w:val="24"/>
                              </w:rPr>
                              <w:t>nd</w:t>
                            </w:r>
                            <w:r w:rsidR="000816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2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Inland Marine </w:t>
                            </w:r>
                            <w:r w:rsidR="00BB0107">
                              <w:rPr>
                                <w:b/>
                                <w:sz w:val="24"/>
                                <w:szCs w:val="24"/>
                              </w:rPr>
                              <w:t>facility</w:t>
                            </w:r>
                            <w:r w:rsidR="000816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757716" w:rsidRDefault="0008168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Including the </w:t>
                            </w:r>
                            <w:r w:rsidR="00BB01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ability to offer 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>windstorm coverage</w:t>
                            </w:r>
                            <w:r w:rsidR="00D34E1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1685" w:rsidRDefault="0008168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0107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look forward to working with you </w:t>
                            </w:r>
                          </w:p>
                          <w:p w:rsidR="00081685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 w:rsidR="000816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Land Based Property and </w:t>
                            </w:r>
                          </w:p>
                          <w:p w:rsidR="00BB0107" w:rsidRDefault="0008168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Inland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arine </w:t>
                            </w:r>
                            <w:r w:rsidR="00BB0107">
                              <w:rPr>
                                <w:b/>
                                <w:sz w:val="24"/>
                                <w:szCs w:val="24"/>
                              </w:rPr>
                              <w:t>submissions.</w:t>
                            </w:r>
                          </w:p>
                          <w:p w:rsidR="005E33F5" w:rsidRDefault="005E33F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any questions,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please contact your MUA underw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riter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 / details 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to discuss a specific risk.</w:t>
                            </w:r>
                          </w:p>
                          <w:p w:rsidR="008F1366" w:rsidRDefault="008F1366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8F1366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448853" wp14:editId="072EB07F">
                                  <wp:extent cx="1258784" cy="705349"/>
                                  <wp:effectExtent l="0" t="0" r="0" b="0"/>
                                  <wp:docPr id="26" name="fancybox-img" descr="http://wect.images.worldnow.com/images/25658537_B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ect.images.worldnow.com/images/25658537_B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480" cy="706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 xml:space="preserve">  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8F1366" w:rsidRDefault="00BC16C3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13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Don’t Forget </w:t>
                            </w:r>
                          </w:p>
                          <w:p w:rsidR="00474E34" w:rsidRDefault="00BC16C3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**2014 Atl</w:t>
                            </w:r>
                            <w:r w:rsidR="00CC334D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antic Hurricane season officially </w:t>
                            </w:r>
                          </w:p>
                          <w:p w:rsidR="00BC16C3" w:rsidRPr="00474E34" w:rsidRDefault="00CC334D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began 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Sunday, June 1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, 2014. </w:t>
                            </w:r>
                          </w:p>
                          <w:p w:rsidR="00BC16C3" w:rsidRPr="00474E34" w:rsidRDefault="00BC16C3" w:rsidP="00BC16C3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Ending Sunday November 30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, 2014**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8.95pt;margin-top:331.9pt;width:300.1pt;height:435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Su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" filled="f" stroked="f">
                <v:textbox style="mso-next-textbox:#Text Box 143" inset="0,0,0,0">
                  <w:txbxContent>
                    <w:p w:rsidR="00F335C8" w:rsidRPr="00C875E8" w:rsidRDefault="00F335C8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081685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are </w:t>
                      </w:r>
                      <w:r w:rsidR="00081685">
                        <w:rPr>
                          <w:b/>
                          <w:sz w:val="24"/>
                          <w:szCs w:val="24"/>
                        </w:rPr>
                        <w:t xml:space="preserve">extremely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excited to announce </w:t>
                      </w:r>
                      <w:r w:rsidR="00081685">
                        <w:rPr>
                          <w:b/>
                          <w:sz w:val="24"/>
                          <w:szCs w:val="24"/>
                        </w:rPr>
                        <w:t xml:space="preserve">that </w:t>
                      </w:r>
                    </w:p>
                    <w:p w:rsidR="00081685" w:rsidRDefault="0008168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MUA has a </w:t>
                      </w:r>
                      <w:r w:rsidR="00BB0107">
                        <w:rPr>
                          <w:b/>
                          <w:sz w:val="24"/>
                          <w:szCs w:val="24"/>
                        </w:rPr>
                        <w:t xml:space="preserve">NEW </w:t>
                      </w:r>
                      <w:r w:rsidR="00444253">
                        <w:rPr>
                          <w:b/>
                          <w:sz w:val="24"/>
                          <w:szCs w:val="24"/>
                        </w:rPr>
                        <w:t xml:space="preserve">In-House Land Based </w:t>
                      </w:r>
                    </w:p>
                    <w:p w:rsidR="00081685" w:rsidRDefault="00757716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Property</w:t>
                      </w:r>
                      <w:r w:rsidR="00081685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444253">
                        <w:rPr>
                          <w:b/>
                          <w:sz w:val="24"/>
                          <w:szCs w:val="24"/>
                        </w:rPr>
                        <w:t>nd</w:t>
                      </w:r>
                      <w:r w:rsidR="000816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44253">
                        <w:rPr>
                          <w:b/>
                          <w:sz w:val="24"/>
                          <w:szCs w:val="24"/>
                        </w:rPr>
                        <w:t xml:space="preserve">Inland Marine </w:t>
                      </w:r>
                      <w:r w:rsidR="00BB0107">
                        <w:rPr>
                          <w:b/>
                          <w:sz w:val="24"/>
                          <w:szCs w:val="24"/>
                        </w:rPr>
                        <w:t>facility</w:t>
                      </w:r>
                      <w:r w:rsidR="00081685">
                        <w:rPr>
                          <w:b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757716" w:rsidRDefault="0008168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Including the </w:t>
                      </w:r>
                      <w:r w:rsidR="00BB0107">
                        <w:rPr>
                          <w:b/>
                          <w:sz w:val="24"/>
                          <w:szCs w:val="24"/>
                        </w:rPr>
                        <w:t xml:space="preserve">ability to offer 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>windstorm coverage</w:t>
                      </w:r>
                      <w:r w:rsidR="00D34E1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81685" w:rsidRDefault="0008168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0107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look forward to working with you </w:t>
                      </w:r>
                    </w:p>
                    <w:p w:rsidR="00081685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your </w:t>
                      </w:r>
                      <w:r w:rsidR="00081685">
                        <w:rPr>
                          <w:b/>
                          <w:sz w:val="24"/>
                          <w:szCs w:val="24"/>
                        </w:rPr>
                        <w:t xml:space="preserve">Land Based Property and </w:t>
                      </w:r>
                    </w:p>
                    <w:p w:rsidR="00BB0107" w:rsidRDefault="0008168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Inland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arine </w:t>
                      </w:r>
                      <w:r w:rsidR="00BB0107">
                        <w:rPr>
                          <w:b/>
                          <w:sz w:val="24"/>
                          <w:szCs w:val="24"/>
                        </w:rPr>
                        <w:t>submissions.</w:t>
                      </w:r>
                    </w:p>
                    <w:p w:rsidR="005E33F5" w:rsidRDefault="005E33F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If you have any questions,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>please contact your MUA underw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riter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for more information / details 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Pr="00BC16C3">
                        <w:rPr>
                          <w:b/>
                          <w:sz w:val="24"/>
                          <w:szCs w:val="24"/>
                        </w:rPr>
                        <w:t>to discuss a specific risk.</w:t>
                      </w:r>
                    </w:p>
                    <w:p w:rsidR="008F1366" w:rsidRDefault="008F1366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8F1366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3448853" wp14:editId="072EB07F">
                            <wp:extent cx="1258784" cy="705349"/>
                            <wp:effectExtent l="0" t="0" r="0" b="0"/>
                            <wp:docPr id="26" name="fancybox-img" descr="http://wect.images.worldnow.com/images/25658537_B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ect.images.worldnow.com/images/25658537_B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480" cy="706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  <w:t xml:space="preserve">  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t>&lt;!-- Size: 140 px -- &gt;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</w:pP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8F1366" w:rsidRDefault="00BC16C3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136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Don’t Forget </w:t>
                      </w:r>
                    </w:p>
                    <w:p w:rsidR="00474E34" w:rsidRDefault="00BC16C3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**2014 Atl</w:t>
                      </w:r>
                      <w:r w:rsidR="00CC334D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antic Hurricane season officially </w:t>
                      </w:r>
                    </w:p>
                    <w:p w:rsidR="00BC16C3" w:rsidRPr="00474E34" w:rsidRDefault="00CC334D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began 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Sunday, June 1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, 2014. </w:t>
                      </w:r>
                    </w:p>
                    <w:p w:rsidR="00BC16C3" w:rsidRPr="00474E34" w:rsidRDefault="00BC16C3" w:rsidP="00BC16C3">
                      <w:p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Ending Sunday November 30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, 2014**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95F24" wp14:editId="7FF3C7E8">
                <wp:simplePos x="0" y="0"/>
                <wp:positionH relativeFrom="page">
                  <wp:posOffset>889635</wp:posOffset>
                </wp:positionH>
                <wp:positionV relativeFrom="page">
                  <wp:posOffset>2588260</wp:posOffset>
                </wp:positionV>
                <wp:extent cx="2695575" cy="1483995"/>
                <wp:effectExtent l="0" t="0" r="285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1B" w:rsidRDefault="00D87D1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F88E181" wp14:editId="513FFDAF">
                                  <wp:extent cx="2506345" cy="1381287"/>
                                  <wp:effectExtent l="0" t="0" r="8255" b="9525"/>
                                  <wp:docPr id="25" name="irc_mi" descr="http://www.bubblews.com/assets/images/news/172920097_1398247358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0.05pt;margin-top:203.8pt;width:212.25pt;height:116.85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" fillcolor="white [3201]" strokeweight=".5pt">
                <v:textbox>
                  <w:txbxContent>
                    <w:p w:rsidR="00D87D1B" w:rsidRDefault="00D87D1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E369CDF" wp14:editId="002CDA3A">
                            <wp:extent cx="2506345" cy="1381287"/>
                            <wp:effectExtent l="0" t="0" r="8255" b="9525"/>
                            <wp:docPr id="25" name="irc_mi" descr="http://www.bubblews.com/assets/images/news/172920097_1398247358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491BB2" wp14:editId="7DB864A3">
                <wp:simplePos x="0" y="0"/>
                <wp:positionH relativeFrom="page">
                  <wp:posOffset>4524375</wp:posOffset>
                </wp:positionH>
                <wp:positionV relativeFrom="page">
                  <wp:posOffset>4072890</wp:posOffset>
                </wp:positionV>
                <wp:extent cx="3002915" cy="5677535"/>
                <wp:effectExtent l="0" t="0" r="6985" b="1841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(when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642DFF" w:rsidP="00AA2293">
                            <w:pPr>
                              <w:pStyle w:val="BodyText"/>
                              <w:spacing w:after="0"/>
                            </w:pPr>
                            <w:r>
                              <w:t>Bailee’s</w:t>
                            </w:r>
                            <w:r w:rsidR="00AA2293"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6.25pt;margin-top:320.7pt;width:236.45pt;height:447.0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9d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(when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642DFF" w:rsidP="00AA2293">
                      <w:pPr>
                        <w:pStyle w:val="BodyText"/>
                        <w:spacing w:after="0"/>
                      </w:pPr>
                      <w:r>
                        <w:t>Bailee’s</w:t>
                      </w:r>
                      <w:r w:rsidR="00AA2293"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7D1B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5F9AD6A" wp14:editId="767E7A12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415636"/>
                <wp:effectExtent l="0" t="0" r="9525" b="3810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5B7866" w:rsidRDefault="00081685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4E07AA" w:rsidRPr="004E07AA" w:rsidRDefault="004E07AA" w:rsidP="004E07AA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FF0000"/>
                                <w:kern w:val="28"/>
                                <w:sz w:val="20"/>
                              </w:rPr>
                            </w:pPr>
                          </w:p>
                          <w:p w:rsidR="004E07AA" w:rsidRPr="004E07AA" w:rsidRDefault="004E07AA" w:rsidP="004E07AA"/>
                          <w:p w:rsidR="004E07AA" w:rsidRPr="004E07AA" w:rsidRDefault="004E07AA" w:rsidP="004E07AA"/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.2pt;margin-top:134.65pt;width:533.25pt;height:32.7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5B7866" w:rsidRDefault="00BB0107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6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4E07AA" w:rsidRPr="004E07AA" w:rsidRDefault="004E07AA" w:rsidP="004E07AA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FF0000"/>
                          <w:kern w:val="28"/>
                          <w:sz w:val="20"/>
                        </w:rPr>
                      </w:pPr>
                    </w:p>
                    <w:p w:rsidR="004E07AA" w:rsidRPr="004E07AA" w:rsidRDefault="004E07AA" w:rsidP="004E07AA"/>
                    <w:p w:rsidR="004E07AA" w:rsidRPr="004E07AA" w:rsidRDefault="004E07AA" w:rsidP="004E07AA"/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1DF813" wp14:editId="31C2F48D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z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yz&#10;qQ+2onoEBUsBAgOZwuQDoxHyJ0YDTJEUqx97IilG7UcOXWBGzmTIydhOBuElXE2xxmg0Mz2Opn0v&#10;2a4B5LHPuFhDp9TMiti01Mji1F8wGWwspylmRs/zf+t1mbWr3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DYWMez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2CA49C" wp14:editId="0EB3B0EB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96DC59" wp14:editId="1C9005EB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FDC11" wp14:editId="18EA4DE5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aK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BDDN6NNB3EbbG1E+g6ClALmBNGESglEL+R2jHqZKitXTjkiKUfORw6MwI2gy5GRsJoPwAq6mWGM0&#10;mis9jqpdJ9m2BuTx2XFxAw+nYlbSL1kcnhtMCsvsMNXMKDr9t14vs3f5Cw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B6WYaK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50C0C" wp14:editId="070C0EF1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5DA49" wp14:editId="19B41F3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1DCAF5" wp14:editId="47FFF444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1721922</wp:posOffset>
                </wp:positionV>
                <wp:extent cx="6448425" cy="7623959"/>
                <wp:effectExtent l="0" t="0" r="9525" b="1524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2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D74804" w:rsidRP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repair operation in FL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$2,100</w:t>
                            </w:r>
                          </w:p>
                          <w:p w:rsidR="00FA3B53" w:rsidRPr="00D74804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for a </w:t>
                            </w:r>
                            <w:r w:rsidR="00142482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</w:t>
                            </w:r>
                            <w:r w:rsidR="00172C79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repair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operation in</w:t>
                            </w:r>
                            <w:r w:rsidR="00142482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082BA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NY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238F7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172C79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082BA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3,750</w:t>
                            </w:r>
                          </w:p>
                          <w:p w:rsidR="00D74804" w:rsidRP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repair / boat detailing operation in SC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$2,250</w:t>
                            </w:r>
                          </w:p>
                          <w:p w:rsidR="00D377C6" w:rsidRPr="00D74804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for a boat repair operation in </w:t>
                            </w:r>
                            <w:r w:rsidR="00172C79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</w:t>
                            </w:r>
                            <w:r w:rsidR="00082BA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3,012</w:t>
                            </w:r>
                          </w:p>
                          <w:p w:rsidR="002F6E4E" w:rsidRPr="00D74804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3A6435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MGL/MOLL:</w:t>
                            </w:r>
                          </w:p>
                          <w:p w:rsidR="003A6435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*Marina operator 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7,325</w:t>
                            </w:r>
                          </w:p>
                          <w:p w:rsidR="003A6435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*Full service marina in 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SC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including coverage for their docks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$22,809</w:t>
                            </w:r>
                          </w:p>
                          <w:p w:rsidR="003A6435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*Full service marina in 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FL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including coverage for schedule </w:t>
                            </w:r>
                          </w:p>
                          <w:p w:rsidR="00C92A00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of 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contractors equipment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15,409</w:t>
                            </w:r>
                          </w:p>
                          <w:p w:rsidR="003A6435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 in FL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    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5,000</w:t>
                            </w:r>
                          </w:p>
                          <w:p w:rsidR="003A6435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*Marina operator in 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including coverage for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their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schedule</w:t>
                            </w:r>
                          </w:p>
                          <w:p w:rsidR="003A6435" w:rsidRPr="00D74804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of contractors equipment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4,000</w:t>
                            </w:r>
                          </w:p>
                          <w:p w:rsidR="00142482" w:rsidRPr="00D74804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D74804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</w:t>
                            </w:r>
                            <w:r w:rsidR="00172C79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LL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for 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vessel operator transporting personnel / </w:t>
                            </w:r>
                          </w:p>
                          <w:p w:rsidR="00D377C6" w:rsidRP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equipment to job sites in LA</w:t>
                            </w:r>
                            <w:r w:rsidR="00172C79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172C79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D377C6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5,500</w:t>
                            </w:r>
                          </w:p>
                          <w:p w:rsidR="00F55CE1" w:rsidRPr="00D74804" w:rsidRDefault="00172C7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LL for marine contractor 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incl coverage for their</w:t>
                            </w:r>
                          </w:p>
                          <w:p w:rsidR="00172C79" w:rsidRPr="00D74804" w:rsidRDefault="00F55CE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schedule of workboats in MD</w:t>
                            </w:r>
                            <w:r w:rsidR="00172C79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5,250</w:t>
                            </w:r>
                          </w:p>
                          <w:p w:rsidR="00D74804" w:rsidRDefault="00F55CE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LL for marine contractor doing marine </w:t>
                            </w:r>
                          </w:p>
                          <w:p w:rsidR="00F55CE1" w:rsidRP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exploration</w:t>
                            </w:r>
                            <w:r w:rsidR="00156DFB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FL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156DFB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$4,400</w:t>
                            </w:r>
                          </w:p>
                          <w:p w:rsidR="00D377C6" w:rsidRPr="00D74804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00419" w:rsidRPr="00D74804" w:rsidRDefault="0090041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Hull/Machinery coverages for a 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schedule of Port Risk vessels in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A71634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="00EC695F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EC695F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5,347</w:t>
                            </w:r>
                          </w:p>
                          <w:p w:rsidR="00073B08" w:rsidRPr="00D74804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A71634" w:rsidRPr="00D74804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$1m)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A71634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C92A00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3,250</w:t>
                            </w:r>
                          </w:p>
                          <w:p w:rsidR="002F6E4E" w:rsidRPr="00D74804" w:rsidRDefault="00A7163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($1m xs $1m)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$</w:t>
                            </w:r>
                            <w:r w:rsidR="00E12B15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2,190</w:t>
                            </w:r>
                          </w:p>
                          <w:p w:rsidR="00082BA1" w:rsidRPr="00D74804" w:rsidRDefault="00082BA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 for a boat repair operation in NY ($1m xs $1m)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$2,500</w:t>
                            </w:r>
                          </w:p>
                          <w:p w:rsidR="00156DFB" w:rsidRPr="00D74804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 for a marina operator in FL ($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$1m)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$</w:t>
                            </w:r>
                            <w:r w:rsidR="00F55CE1"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5,000</w:t>
                            </w:r>
                          </w:p>
                          <w:p w:rsidR="00D74804" w:rsidRPr="00D74804" w:rsidRDefault="00156DFB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 for a marina operator in AL ($1m xs $1m)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$4,378</w:t>
                            </w:r>
                          </w:p>
                          <w:p w:rsidR="00D74804" w:rsidRPr="00D74804" w:rsidRDefault="00D74804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142482" w:rsidRPr="004709BE" w:rsidRDefault="00D74804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Ocean Cargo for international transits of HVAC equipment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  </w:t>
                            </w:r>
                            <w:r w:rsidRPr="00D7480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$2,500</w:t>
                            </w:r>
                            <w:r w:rsidR="00827DF3" w:rsidRPr="00F55CE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F55CE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F55CE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F55CE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F55CE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55.15pt;margin-top:135.6pt;width:507.75pt;height:600.3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/EtAIAALQ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" filled="f" stroked="f">
                <v:textbox inset="0,0,0,0">
                  <w:txbxContent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D74804" w:rsidRP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repair operation in FL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$2,100</w:t>
                      </w:r>
                    </w:p>
                    <w:p w:rsidR="00FA3B53" w:rsidRPr="00D74804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for a </w:t>
                      </w:r>
                      <w:r w:rsidR="00142482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</w:t>
                      </w:r>
                      <w:r w:rsidR="00172C79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repair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operation in</w:t>
                      </w:r>
                      <w:r w:rsidR="00142482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082BA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NY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238F7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172C79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082BA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3,750</w:t>
                      </w:r>
                    </w:p>
                    <w:p w:rsidR="00D74804" w:rsidRP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repair / boat detailing operation in SC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$2,250</w:t>
                      </w:r>
                    </w:p>
                    <w:p w:rsidR="00D377C6" w:rsidRPr="00D74804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for a boat repair operation in </w:t>
                      </w:r>
                      <w:r w:rsidR="00172C79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</w:t>
                      </w:r>
                      <w:r w:rsidR="00082BA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3,012</w:t>
                      </w:r>
                    </w:p>
                    <w:p w:rsidR="002F6E4E" w:rsidRPr="00D74804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3A6435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MGL/MOLL:</w:t>
                      </w:r>
                    </w:p>
                    <w:p w:rsidR="003A6435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*Marina operator 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7,325</w:t>
                      </w:r>
                    </w:p>
                    <w:p w:rsidR="003A6435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*Full service marina in 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SC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including coverage for their docks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$22,809</w:t>
                      </w:r>
                    </w:p>
                    <w:p w:rsidR="003A6435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*Full service marina in 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FL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including coverage for schedule </w:t>
                      </w:r>
                    </w:p>
                    <w:p w:rsidR="00C92A00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of 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contractors equipment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15,409</w:t>
                      </w:r>
                    </w:p>
                    <w:p w:rsidR="003A6435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 in FL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    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5,000</w:t>
                      </w:r>
                    </w:p>
                    <w:p w:rsidR="003A6435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*Marina operator in 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including coverage for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their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schedule</w:t>
                      </w:r>
                    </w:p>
                    <w:p w:rsidR="003A6435" w:rsidRPr="00D74804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of contractors equipment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4,000</w:t>
                      </w:r>
                    </w:p>
                    <w:p w:rsidR="00142482" w:rsidRPr="00D74804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D74804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</w:t>
                      </w:r>
                      <w:r w:rsidR="00172C79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LL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for 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vessel operator transporting personnel / </w:t>
                      </w:r>
                    </w:p>
                    <w:p w:rsidR="00D377C6" w:rsidRP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equipment to job sites in LA</w:t>
                      </w:r>
                      <w:r w:rsidR="00172C79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172C79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D377C6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5,500</w:t>
                      </w:r>
                    </w:p>
                    <w:p w:rsidR="00F55CE1" w:rsidRPr="00D74804" w:rsidRDefault="00172C7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LL for marine contractor 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incl coverage for their</w:t>
                      </w:r>
                    </w:p>
                    <w:p w:rsidR="00172C79" w:rsidRPr="00D74804" w:rsidRDefault="00F55CE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schedule of workboats in MD</w:t>
                      </w:r>
                      <w:r w:rsidR="00172C79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5,250</w:t>
                      </w:r>
                    </w:p>
                    <w:p w:rsidR="00D74804" w:rsidRDefault="00F55CE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LL for marine contractor doing marine </w:t>
                      </w:r>
                    </w:p>
                    <w:p w:rsidR="00F55CE1" w:rsidRP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exploration</w:t>
                      </w:r>
                      <w:r w:rsidR="00156DFB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FL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156DFB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$4,400</w:t>
                      </w:r>
                    </w:p>
                    <w:p w:rsidR="00D377C6" w:rsidRPr="00D74804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00419" w:rsidRPr="00D74804" w:rsidRDefault="0090041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Hull/Machinery coverages for a 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schedule of Port Risk vessels in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A71634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="00EC695F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EC695F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5,347</w:t>
                      </w:r>
                    </w:p>
                    <w:p w:rsidR="00073B08" w:rsidRPr="00D74804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A71634" w:rsidRPr="00D74804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marina operator in 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$1m)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A71634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C92A00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3,250</w:t>
                      </w:r>
                    </w:p>
                    <w:p w:rsidR="002F6E4E" w:rsidRPr="00D74804" w:rsidRDefault="00A7163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marina operator in 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($1m xs $1m)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$</w:t>
                      </w:r>
                      <w:r w:rsidR="00E12B15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2,190</w:t>
                      </w:r>
                    </w:p>
                    <w:p w:rsidR="00082BA1" w:rsidRPr="00D74804" w:rsidRDefault="00082BA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 for a boat repair operation in NY ($1m xs $1m)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$2,500</w:t>
                      </w:r>
                    </w:p>
                    <w:p w:rsidR="00156DFB" w:rsidRPr="00D74804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 for a marina operator in FL ($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$1m)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$</w:t>
                      </w:r>
                      <w:r w:rsidR="00F55CE1"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5,000</w:t>
                      </w:r>
                    </w:p>
                    <w:p w:rsidR="00D74804" w:rsidRPr="00D74804" w:rsidRDefault="00156DFB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 for a marina operator in AL ($1m xs $1m)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$4,378</w:t>
                      </w:r>
                    </w:p>
                    <w:p w:rsidR="00D74804" w:rsidRPr="00D74804" w:rsidRDefault="00D74804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142482" w:rsidRPr="004709BE" w:rsidRDefault="00D74804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Ocean Cargo for international transits of HVAC equipment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  </w:t>
                      </w:r>
                      <w:r w:rsidRPr="00D7480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$2,500</w:t>
                      </w:r>
                      <w:r w:rsidR="00827DF3" w:rsidRPr="00F55CE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F55CE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F55CE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F55CE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F55CE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C0869" wp14:editId="7B9B7DD5">
                <wp:simplePos x="0" y="0"/>
                <wp:positionH relativeFrom="page">
                  <wp:posOffset>4343400</wp:posOffset>
                </wp:positionH>
                <wp:positionV relativeFrom="page">
                  <wp:posOffset>7329805</wp:posOffset>
                </wp:positionV>
                <wp:extent cx="2743200" cy="194945"/>
                <wp:effectExtent l="0" t="0" r="0" b="0"/>
                <wp:wrapNone/>
                <wp:docPr id="7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49D" w:rsidRDefault="00AC649D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342pt;margin-top:577.15pt;width:3in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" filled="f" stroked="f">
                <v:textbox style="mso-fit-shape-to-text:t" inset="0,0,0,0">
                  <w:txbxContent>
                    <w:p w:rsidR="00AC649D" w:rsidRDefault="00AC649D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081685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5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VsswIAALQ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POc1bL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081685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081685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7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081685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8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9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081685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20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5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1685"/>
    <w:rsid w:val="00082BA1"/>
    <w:rsid w:val="00083BFB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326F"/>
    <w:rsid w:val="00211113"/>
    <w:rsid w:val="00213DB3"/>
    <w:rsid w:val="002153DC"/>
    <w:rsid w:val="00215570"/>
    <w:rsid w:val="00236358"/>
    <w:rsid w:val="002369DF"/>
    <w:rsid w:val="00261810"/>
    <w:rsid w:val="00270EAD"/>
    <w:rsid w:val="00272F4D"/>
    <w:rsid w:val="0027508E"/>
    <w:rsid w:val="002763FE"/>
    <w:rsid w:val="002766FB"/>
    <w:rsid w:val="002779F9"/>
    <w:rsid w:val="00287E93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2F6E4E"/>
    <w:rsid w:val="00302238"/>
    <w:rsid w:val="00304D37"/>
    <w:rsid w:val="0032367C"/>
    <w:rsid w:val="00332F11"/>
    <w:rsid w:val="003537B7"/>
    <w:rsid w:val="00365E98"/>
    <w:rsid w:val="003763D1"/>
    <w:rsid w:val="00380B5D"/>
    <w:rsid w:val="00381B0B"/>
    <w:rsid w:val="0039031E"/>
    <w:rsid w:val="003A6435"/>
    <w:rsid w:val="003F0C0B"/>
    <w:rsid w:val="003F31E4"/>
    <w:rsid w:val="003F3C46"/>
    <w:rsid w:val="00410AA8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C1825"/>
    <w:rsid w:val="004C57D6"/>
    <w:rsid w:val="004D426B"/>
    <w:rsid w:val="004E07AA"/>
    <w:rsid w:val="005010EC"/>
    <w:rsid w:val="005066B1"/>
    <w:rsid w:val="00510234"/>
    <w:rsid w:val="00511DCB"/>
    <w:rsid w:val="00516F08"/>
    <w:rsid w:val="005209A0"/>
    <w:rsid w:val="005274FA"/>
    <w:rsid w:val="00532C8A"/>
    <w:rsid w:val="00543943"/>
    <w:rsid w:val="0054558F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29F9"/>
    <w:rsid w:val="006F6F04"/>
    <w:rsid w:val="00703F31"/>
    <w:rsid w:val="00710035"/>
    <w:rsid w:val="00724279"/>
    <w:rsid w:val="007252DD"/>
    <w:rsid w:val="00755047"/>
    <w:rsid w:val="00757716"/>
    <w:rsid w:val="007937C1"/>
    <w:rsid w:val="007A6666"/>
    <w:rsid w:val="007D2CD9"/>
    <w:rsid w:val="007D3A2E"/>
    <w:rsid w:val="007D49D8"/>
    <w:rsid w:val="007E4DF0"/>
    <w:rsid w:val="007F364D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61BE6"/>
    <w:rsid w:val="00967D03"/>
    <w:rsid w:val="00986D35"/>
    <w:rsid w:val="009916DB"/>
    <w:rsid w:val="00995643"/>
    <w:rsid w:val="009A14FD"/>
    <w:rsid w:val="009A3959"/>
    <w:rsid w:val="009A4EA4"/>
    <w:rsid w:val="009C4C67"/>
    <w:rsid w:val="009C5B3B"/>
    <w:rsid w:val="009D206A"/>
    <w:rsid w:val="009D4169"/>
    <w:rsid w:val="00A1008D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34B93"/>
    <w:rsid w:val="00B43241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0107"/>
    <w:rsid w:val="00BB3BE2"/>
    <w:rsid w:val="00BB4261"/>
    <w:rsid w:val="00BB7A6F"/>
    <w:rsid w:val="00BC16C3"/>
    <w:rsid w:val="00BC6D92"/>
    <w:rsid w:val="00BC7EFB"/>
    <w:rsid w:val="00BD02E1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75E8"/>
    <w:rsid w:val="00C92A00"/>
    <w:rsid w:val="00CB2D15"/>
    <w:rsid w:val="00CB73B4"/>
    <w:rsid w:val="00CC0C24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7D1B"/>
    <w:rsid w:val="00D907AA"/>
    <w:rsid w:val="00D9365B"/>
    <w:rsid w:val="00D93FCF"/>
    <w:rsid w:val="00DA5A75"/>
    <w:rsid w:val="00DA7D12"/>
    <w:rsid w:val="00DC024E"/>
    <w:rsid w:val="00DC3DBB"/>
    <w:rsid w:val="00DE3ACB"/>
    <w:rsid w:val="00DE68B8"/>
    <w:rsid w:val="00DE7B0C"/>
    <w:rsid w:val="00DF589E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76A98"/>
    <w:rsid w:val="00E779A8"/>
    <w:rsid w:val="00E804C1"/>
    <w:rsid w:val="00E865B6"/>
    <w:rsid w:val="00E939EA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335C8"/>
    <w:rsid w:val="00F340E7"/>
    <w:rsid w:val="00F40606"/>
    <w:rsid w:val="00F4562A"/>
    <w:rsid w:val="00F526BB"/>
    <w:rsid w:val="00F53814"/>
    <w:rsid w:val="00F55CE1"/>
    <w:rsid w:val="00F75C5E"/>
    <w:rsid w:val="00F83E65"/>
    <w:rsid w:val="00F869FF"/>
    <w:rsid w:val="00F86E7A"/>
    <w:rsid w:val="00F93063"/>
    <w:rsid w:val="00FA28AA"/>
    <w:rsid w:val="00FA3B53"/>
    <w:rsid w:val="00FA5032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8" Type="http://schemas.openxmlformats.org/officeDocument/2006/relationships/hyperlink" Target="mailto:claims@marineuw.com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7" Type="http://schemas.openxmlformats.org/officeDocument/2006/relationships/hyperlink" Target="mailto:submissions@marineuw.com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ineuw.com" TargetMode="External"/><Relationship Id="rId20" Type="http://schemas.openxmlformats.org/officeDocument/2006/relationships/hyperlink" Target="http://www.marineuw.com/Applications.php" TargetMode="Externa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rineuw.com" TargetMode="Externa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9" Type="http://schemas.openxmlformats.org/officeDocument/2006/relationships/hyperlink" Target="mailto:MUA@marineuw.com" TargetMode="External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4D81-AB22-4E34-98A5-5DB420B5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13</TotalTime>
  <Pages>3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2014-10-16T20:22:00Z</cp:lastPrinted>
  <dcterms:created xsi:type="dcterms:W3CDTF">2014-10-16T20:11:00Z</dcterms:created>
  <dcterms:modified xsi:type="dcterms:W3CDTF">2014-10-16T20:29:00Z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