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E12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1C3C" wp14:editId="78372606">
                <wp:simplePos x="0" y="0"/>
                <wp:positionH relativeFrom="page">
                  <wp:posOffset>4001984</wp:posOffset>
                </wp:positionH>
                <wp:positionV relativeFrom="page">
                  <wp:posOffset>558140</wp:posOffset>
                </wp:positionV>
                <wp:extent cx="3133684" cy="342900"/>
                <wp:effectExtent l="0" t="0" r="1016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4709BE">
                              <w:t>September</w:t>
                            </w:r>
                            <w:r w:rsidR="00304D37">
                              <w:t xml:space="preserve"> </w:t>
                            </w:r>
                            <w:r w:rsidR="00E12B15">
                              <w:t xml:space="preserve">/ October </w:t>
                            </w:r>
                            <w:r w:rsidR="000A1843">
                              <w:t>2014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4709BE">
                              <w:t>9</w:t>
                            </w:r>
                            <w:r w:rsidRPr="00E334B3">
                              <w:t>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1pt;margin-top:43.95pt;width:24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aQtQ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4709BE">
                        <w:t>September</w:t>
                      </w:r>
                      <w:r w:rsidR="00304D37">
                        <w:t xml:space="preserve"> </w:t>
                      </w:r>
                      <w:r w:rsidR="00E12B15">
                        <w:t xml:space="preserve">/ October </w:t>
                      </w:r>
                      <w:r w:rsidR="000A1843">
                        <w:t>2014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4709BE">
                        <w:t>9</w:t>
                      </w:r>
                      <w:r w:rsidRPr="00E334B3">
                        <w:t>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BB0107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4F8EDAE" wp14:editId="7CC2EC1F">
                <wp:simplePos x="0" y="0"/>
                <wp:positionH relativeFrom="page">
                  <wp:posOffset>367665</wp:posOffset>
                </wp:positionH>
                <wp:positionV relativeFrom="page">
                  <wp:posOffset>4215130</wp:posOffset>
                </wp:positionV>
                <wp:extent cx="3811270" cy="5534025"/>
                <wp:effectExtent l="0" t="0" r="17780" b="952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F335C8" w:rsidRPr="00C875E8" w:rsidRDefault="00F335C8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B0107" w:rsidRDefault="00BB010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are excited to announce our NEW </w:t>
                            </w:r>
                          </w:p>
                          <w:p w:rsidR="00444253" w:rsidRDefault="0044425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In-House Land Based </w:t>
                            </w:r>
                            <w:r w:rsidR="007577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Property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</w:p>
                          <w:p w:rsidR="00BB0107" w:rsidRDefault="0044425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Inland Marine </w:t>
                            </w:r>
                            <w:r w:rsidR="00BB01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facility, </w:t>
                            </w:r>
                            <w:r w:rsidR="00D34E1F">
                              <w:rPr>
                                <w:b/>
                                <w:sz w:val="24"/>
                                <w:szCs w:val="24"/>
                              </w:rPr>
                              <w:t>including</w:t>
                            </w:r>
                            <w:r w:rsidR="007577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7716" w:rsidRDefault="00BB010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ability to offer </w:t>
                            </w:r>
                            <w:r w:rsidR="00757716">
                              <w:rPr>
                                <w:b/>
                                <w:sz w:val="24"/>
                                <w:szCs w:val="24"/>
                              </w:rPr>
                              <w:t>windstorm coverage</w:t>
                            </w:r>
                            <w:r w:rsidR="00D34E1F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5771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B0107" w:rsidRDefault="00BB010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look forward to working with you </w:t>
                            </w:r>
                          </w:p>
                          <w:p w:rsidR="00BB0107" w:rsidRDefault="00BB010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your submissions.</w:t>
                            </w:r>
                          </w:p>
                          <w:p w:rsidR="005E33F5" w:rsidRDefault="005E33F5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have any questions,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please contact your MUA underw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riter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more information / details </w:t>
                            </w: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to discuss a specific risk.</w:t>
                            </w:r>
                          </w:p>
                          <w:p w:rsidR="008F1366" w:rsidRDefault="008F1366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8F1366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448853" wp14:editId="072EB07F">
                                  <wp:extent cx="1258784" cy="705349"/>
                                  <wp:effectExtent l="0" t="0" r="0" b="0"/>
                                  <wp:docPr id="26" name="fancybox-img" descr="http://wect.images.worldnow.com/images/25658537_B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cybox-img" descr="http://wect.images.worldnow.com/images/25658537_B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480" cy="706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 xml:space="preserve">  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8F1366" w:rsidRDefault="00BC16C3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13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Don’t Forget </w:t>
                            </w:r>
                          </w:p>
                          <w:p w:rsidR="00474E34" w:rsidRDefault="00BC16C3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**2014 Atl</w:t>
                            </w:r>
                            <w:r w:rsidR="00CC334D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antic Hurricane season officially </w:t>
                            </w:r>
                          </w:p>
                          <w:p w:rsidR="00BC16C3" w:rsidRPr="00474E34" w:rsidRDefault="00CC334D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began 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Sunday, June 1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, 2014. </w:t>
                            </w:r>
                          </w:p>
                          <w:p w:rsidR="00BC16C3" w:rsidRPr="00474E34" w:rsidRDefault="00BC16C3" w:rsidP="00BC16C3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Ending Sunday November 30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, 2014**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.95pt;margin-top:331.9pt;width:300.1pt;height:435.7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EF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" filled="f" stroked="f">
                <v:textbox style="mso-next-textbox:#Text Box 143" inset="0,0,0,0">
                  <w:txbxContent>
                    <w:p w:rsidR="00F335C8" w:rsidRPr="00C875E8" w:rsidRDefault="00F335C8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BB0107" w:rsidRDefault="00BB010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 are excited to announce our NEW </w:t>
                      </w:r>
                    </w:p>
                    <w:p w:rsidR="00444253" w:rsidRDefault="0044425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In-House Land Based </w:t>
                      </w:r>
                      <w:r w:rsidR="00757716">
                        <w:rPr>
                          <w:b/>
                          <w:sz w:val="24"/>
                          <w:szCs w:val="24"/>
                        </w:rPr>
                        <w:t xml:space="preserve">Property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and </w:t>
                      </w:r>
                    </w:p>
                    <w:p w:rsidR="00BB0107" w:rsidRDefault="0044425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Inland Marine </w:t>
                      </w:r>
                      <w:r w:rsidR="00BB0107">
                        <w:rPr>
                          <w:b/>
                          <w:sz w:val="24"/>
                          <w:szCs w:val="24"/>
                        </w:rPr>
                        <w:t xml:space="preserve">facility, </w:t>
                      </w:r>
                      <w:r w:rsidR="00D34E1F">
                        <w:rPr>
                          <w:b/>
                          <w:sz w:val="24"/>
                          <w:szCs w:val="24"/>
                        </w:rPr>
                        <w:t>including</w:t>
                      </w:r>
                      <w:r w:rsidR="0075771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7716" w:rsidRDefault="00BB010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ability to offer </w:t>
                      </w:r>
                      <w:r w:rsidR="00757716">
                        <w:rPr>
                          <w:b/>
                          <w:sz w:val="24"/>
                          <w:szCs w:val="24"/>
                        </w:rPr>
                        <w:t>windstorm coverage</w:t>
                      </w:r>
                      <w:r w:rsidR="00D34E1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757716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B0107" w:rsidRDefault="00BB010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 look forward to working with you </w:t>
                      </w:r>
                    </w:p>
                    <w:p w:rsidR="00BB0107" w:rsidRDefault="00BB010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your submissions.</w:t>
                      </w:r>
                    </w:p>
                    <w:p w:rsidR="005E33F5" w:rsidRDefault="005E33F5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If you have any questions,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>please contact your MUA underw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riter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for more information / details </w:t>
                      </w: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Pr="00BC16C3">
                        <w:rPr>
                          <w:b/>
                          <w:sz w:val="24"/>
                          <w:szCs w:val="24"/>
                        </w:rPr>
                        <w:t>to discuss a specific risk.</w:t>
                      </w:r>
                    </w:p>
                    <w:p w:rsidR="008F1366" w:rsidRDefault="008F1366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8F1366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8E38D24" wp14:editId="7CAA7C1C">
                            <wp:extent cx="1258784" cy="705349"/>
                            <wp:effectExtent l="0" t="0" r="0" b="0"/>
                            <wp:docPr id="26" name="fancybox-img" descr="http://wect.images.worldnow.com/images/25658537_B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cybox-img" descr="http://wect.images.worldnow.com/images/25658537_B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480" cy="706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  <w:t xml:space="preserve">  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t>&lt;!-- Size: 140 px -- &gt;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</w:pP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8F1366" w:rsidRDefault="00BC16C3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136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Don’t Forget </w:t>
                      </w:r>
                    </w:p>
                    <w:p w:rsidR="00474E34" w:rsidRDefault="00BC16C3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**2014 Atl</w:t>
                      </w:r>
                      <w:r w:rsidR="00CC334D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antic Hurricane season officially </w:t>
                      </w:r>
                    </w:p>
                    <w:p w:rsidR="00BC16C3" w:rsidRPr="00474E34" w:rsidRDefault="00CC334D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began 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Sunday, June 1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, 2014. </w:t>
                      </w:r>
                    </w:p>
                    <w:p w:rsidR="00BC16C3" w:rsidRPr="00474E34" w:rsidRDefault="00BC16C3" w:rsidP="00BC16C3">
                      <w:pPr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Ending Sunday November 30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, 2014**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95F24" wp14:editId="7FF3C7E8">
                <wp:simplePos x="0" y="0"/>
                <wp:positionH relativeFrom="page">
                  <wp:posOffset>889635</wp:posOffset>
                </wp:positionH>
                <wp:positionV relativeFrom="page">
                  <wp:posOffset>2588260</wp:posOffset>
                </wp:positionV>
                <wp:extent cx="2695575" cy="1483995"/>
                <wp:effectExtent l="0" t="0" r="285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1B" w:rsidRDefault="00D87D1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F88E181" wp14:editId="513FFDAF">
                                  <wp:extent cx="2506345" cy="1381287"/>
                                  <wp:effectExtent l="0" t="0" r="8255" b="9525"/>
                                  <wp:docPr id="25" name="irc_mi" descr="http://www.bubblews.com/assets/images/news/172920097_1398247358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38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0.05pt;margin-top:203.8pt;width:212.25pt;height:116.85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" fillcolor="white [3201]" strokeweight=".5pt">
                <v:textbox>
                  <w:txbxContent>
                    <w:p w:rsidR="00D87D1B" w:rsidRDefault="00D87D1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E369CDF" wp14:editId="002CDA3A">
                            <wp:extent cx="2506345" cy="1381287"/>
                            <wp:effectExtent l="0" t="0" r="8255" b="9525"/>
                            <wp:docPr id="25" name="irc_mi" descr="http://www.bubblews.com/assets/images/news/172920097_1398247358.jp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38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6491BB2" wp14:editId="7DB864A3">
                <wp:simplePos x="0" y="0"/>
                <wp:positionH relativeFrom="page">
                  <wp:posOffset>4524375</wp:posOffset>
                </wp:positionH>
                <wp:positionV relativeFrom="page">
                  <wp:posOffset>4072890</wp:posOffset>
                </wp:positionV>
                <wp:extent cx="3002915" cy="5677535"/>
                <wp:effectExtent l="0" t="0" r="6985" b="18415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67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BC7EFB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(when written in association with Ocean </w:t>
                            </w:r>
                          </w:p>
                          <w:p w:rsidR="00AA2293" w:rsidRDefault="00BC7EFB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</w:t>
                            </w:r>
                            <w:r w:rsidR="00AA2293">
                              <w:t>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642DFF" w:rsidP="00AA2293">
                            <w:pPr>
                              <w:pStyle w:val="BodyText"/>
                              <w:spacing w:after="0"/>
                            </w:pPr>
                            <w:r>
                              <w:t>Bailee’s</w:t>
                            </w:r>
                            <w:r w:rsidR="00AA2293"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6.25pt;margin-top:320.7pt;width:236.45pt;height:447.0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9d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BC7EFB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(when written in association with Ocean </w:t>
                      </w:r>
                    </w:p>
                    <w:p w:rsidR="00AA2293" w:rsidRDefault="00BC7EFB" w:rsidP="00AA2293">
                      <w:pPr>
                        <w:pStyle w:val="BodyText"/>
                        <w:spacing w:after="0"/>
                      </w:pPr>
                      <w:r>
                        <w:t xml:space="preserve">      </w:t>
                      </w:r>
                      <w:r w:rsidR="00AA2293">
                        <w:t>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642DFF" w:rsidP="00AA2293">
                      <w:pPr>
                        <w:pStyle w:val="BodyText"/>
                        <w:spacing w:after="0"/>
                      </w:pPr>
                      <w:r>
                        <w:t>Bailee’s</w:t>
                      </w:r>
                      <w:r w:rsidR="00AA2293"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7D1B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5F9AD6A" wp14:editId="767E7A12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415636"/>
                <wp:effectExtent l="0" t="0" r="9525" b="3810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5B7866" w:rsidRDefault="00EC695F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4E07AA" w:rsidRPr="004E07AA" w:rsidRDefault="004E07AA" w:rsidP="004E07AA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FF0000"/>
                                <w:kern w:val="28"/>
                                <w:sz w:val="20"/>
                              </w:rPr>
                            </w:pPr>
                          </w:p>
                          <w:p w:rsidR="004E07AA" w:rsidRPr="004E07AA" w:rsidRDefault="004E07AA" w:rsidP="004E07AA"/>
                          <w:p w:rsidR="004E07AA" w:rsidRPr="004E07AA" w:rsidRDefault="004E07AA" w:rsidP="004E07AA"/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.2pt;margin-top:134.65pt;width:533.25pt;height:32.7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5B7866" w:rsidRDefault="00BB0107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6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4E07AA" w:rsidRPr="004E07AA" w:rsidRDefault="004E07AA" w:rsidP="004E07AA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FF0000"/>
                          <w:kern w:val="28"/>
                          <w:sz w:val="20"/>
                        </w:rPr>
                      </w:pPr>
                    </w:p>
                    <w:p w:rsidR="004E07AA" w:rsidRPr="004E07AA" w:rsidRDefault="004E07AA" w:rsidP="004E07AA"/>
                    <w:p w:rsidR="004E07AA" w:rsidRPr="004E07AA" w:rsidRDefault="004E07AA" w:rsidP="004E07AA"/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1DF813" wp14:editId="31C2F48D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ez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yz&#10;qQ+2onoEBUsBAgOZwuQDoxHyJ0YDTJEUqx97IilG7UcOXWBGzmTIydhOBuElXE2xxmg0Mz2Opn0v&#10;2a4B5LHPuFhDp9TMiti01Mji1F8wGWwspylmRs/zf+t1mbWr3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DYWMez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2CA49C" wp14:editId="0EB3B0EB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96DC59" wp14:editId="1C9005EB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Did you Know?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M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32DWzL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FDC11" wp14:editId="18EA4DE5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aKvQ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E50C0C" wp14:editId="070C0EF1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5DA49" wp14:editId="19B41F34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1DCAF5" wp14:editId="47FFF444">
                <wp:simplePos x="0" y="0"/>
                <wp:positionH relativeFrom="page">
                  <wp:posOffset>521335</wp:posOffset>
                </wp:positionH>
                <wp:positionV relativeFrom="page">
                  <wp:posOffset>7028180</wp:posOffset>
                </wp:positionV>
                <wp:extent cx="1943100" cy="187960"/>
                <wp:effectExtent l="0" t="0" r="2540" b="3810"/>
                <wp:wrapNone/>
                <wp:docPr id="1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AA2293">
                            <w:pPr>
                              <w:pStyle w:val="By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6" type="#_x0000_t202" style="position:absolute;margin-left:41.05pt;margin-top:553.4pt;width:153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h9g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" filled="f" stroked="f">
                <v:textbox inset="0,0,0,0">
                  <w:txbxContent>
                    <w:p w:rsidR="005B7866" w:rsidRDefault="005B7866" w:rsidP="00AA2293">
                      <w:pPr>
                        <w:pStyle w:val="By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Y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JAbYiHkj6kdQsBQg&#10;MNAiDD4wWiG/YzTCEMmx+rYjkmLUvefwCszEmQ05G5vZILyCqznWGE3mSk+TaTdItm0BeXpnXNzA&#10;S2mYFfEzi+P7gsFgczkOMTN5zv+t1/OoXf4E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HshnY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1721922</wp:posOffset>
                </wp:positionV>
                <wp:extent cx="6448425" cy="7623959"/>
                <wp:effectExtent l="0" t="0" r="9525" b="15240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62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A3B53" w:rsidRPr="004709BE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MGL/SRLL for a </w:t>
                            </w:r>
                            <w:r w:rsidR="00142482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boat </w:t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repair 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operation in</w:t>
                            </w:r>
                            <w:r w:rsidR="00142482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CA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9,800</w:t>
                            </w:r>
                          </w:p>
                          <w:p w:rsidR="00D377C6" w:rsidRPr="004709BE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MGL/SRLL for a boat repair operation in </w:t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FL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$</w:t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5,800</w:t>
                            </w:r>
                          </w:p>
                          <w:p w:rsidR="002F6E4E" w:rsidRPr="004709BE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3A6435" w:rsidRPr="004709BE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MGL/MOLL:</w:t>
                            </w:r>
                          </w:p>
                          <w:p w:rsidR="003A6435" w:rsidRPr="00E12B15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*Marina operator </w:t>
                            </w:r>
                            <w:r w:rsidR="00E12B15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 </w:t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FL</w:t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       </w:t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12B15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E12B15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E12B15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E12B15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7,325</w:t>
                            </w:r>
                            <w:proofErr w:type="gramEnd"/>
                          </w:p>
                          <w:p w:rsidR="003A6435" w:rsidRPr="00C92A00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*Full service marina in </w:t>
                            </w:r>
                            <w:r w:rsidR="00C92A00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SC </w:t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including coverage for their docks</w:t>
                            </w:r>
                            <w:r w:rsidR="00C92A00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C92A00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$22,809</w:t>
                            </w:r>
                          </w:p>
                          <w:p w:rsidR="003A6435" w:rsidRPr="00C92A00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*Full service marina in </w:t>
                            </w:r>
                            <w:r w:rsidR="00C92A00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FL </w:t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including coverage for schedule </w:t>
                            </w:r>
                          </w:p>
                          <w:p w:rsidR="00C92A00" w:rsidRPr="00C92A00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of</w:t>
                            </w:r>
                            <w:proofErr w:type="gramEnd"/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C92A00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contractors equipment</w:t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C92A00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15,409</w:t>
                            </w:r>
                          </w:p>
                          <w:p w:rsidR="003A6435" w:rsidRPr="004709BE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*Boat dealer / Boat broker in FL incl coverage for their owned </w:t>
                            </w:r>
                          </w:p>
                          <w:p w:rsidR="003A6435" w:rsidRPr="004709BE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inventory</w:t>
                            </w:r>
                            <w:proofErr w:type="gramEnd"/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held for sale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                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$10,870</w:t>
                            </w:r>
                          </w:p>
                          <w:p w:rsidR="003A6435" w:rsidRPr="004709BE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*Marina operator / Boat dealer in KY including coverage for </w:t>
                            </w:r>
                          </w:p>
                          <w:p w:rsidR="003A6435" w:rsidRPr="004709BE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their</w:t>
                            </w:r>
                            <w:proofErr w:type="gramEnd"/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docks, owned inventory held for sale and schedule</w:t>
                            </w:r>
                          </w:p>
                          <w:p w:rsidR="003A6435" w:rsidRPr="004709BE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of</w:t>
                            </w:r>
                            <w:proofErr w:type="gramEnd"/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contractors equipment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       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$13,610</w:t>
                            </w:r>
                          </w:p>
                          <w:p w:rsidR="00142482" w:rsidRPr="004709BE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E12B15" w:rsidRPr="00E12B15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MGL/Contractor </w:t>
                            </w:r>
                            <w:r w:rsidR="00172C79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LL </w:t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for </w:t>
                            </w:r>
                            <w:r w:rsidR="00E12B15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vessel operator transporting personnel / equipment </w:t>
                            </w:r>
                          </w:p>
                          <w:p w:rsidR="00D377C6" w:rsidRPr="00E12B15" w:rsidRDefault="00E12B15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to</w:t>
                            </w:r>
                            <w:proofErr w:type="gramEnd"/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job sites in LA</w:t>
                            </w:r>
                            <w:r w:rsidR="00172C79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72C79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D377C6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5,500</w:t>
                            </w:r>
                          </w:p>
                          <w:p w:rsidR="00172C79" w:rsidRPr="004709BE" w:rsidRDefault="00172C7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MGL/Contractor LL for marine contractor installing docks/seawalls in FL     $12,850</w:t>
                            </w:r>
                          </w:p>
                          <w:p w:rsidR="00D377C6" w:rsidRPr="004709BE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709BE" w:rsidRDefault="00B4324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</w:t>
                            </w:r>
                            <w:r w:rsidR="00142482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TOLL for a terminal operator in </w:t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TN</w:t>
                            </w:r>
                            <w:r w:rsidR="00073B08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073B08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073B08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4D426B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 w:rsidR="00073B08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72C7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15,000</w:t>
                            </w:r>
                          </w:p>
                          <w:p w:rsidR="00073B08" w:rsidRPr="004709BE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E54CC" w:rsidRPr="004709BE" w:rsidRDefault="000E54CC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Boat Dealer Inventory coverage for owned inventory held for sale in FL       $43,200</w:t>
                            </w:r>
                          </w:p>
                          <w:p w:rsidR="000E54CC" w:rsidRPr="004709BE" w:rsidRDefault="000E54CC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709BE" w:rsidRDefault="000E54CC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Protection &amp; Indemnity </w:t>
                            </w:r>
                            <w:r w:rsidR="00073B08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coverages for a schedule of </w:t>
                            </w:r>
                            <w:r w:rsidR="00900419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vessels in LA</w:t>
                            </w:r>
                            <w:r w:rsidR="00073B08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073B08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4D426B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$5,750</w:t>
                            </w:r>
                          </w:p>
                          <w:p w:rsidR="00900419" w:rsidRPr="00EC695F" w:rsidRDefault="0090041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EC695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Hull/Machinery coverages for a </w:t>
                            </w:r>
                            <w:r w:rsidR="00E12B15" w:rsidRPr="00EC695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schedule of Port Risk vessels in</w:t>
                            </w:r>
                            <w:r w:rsidRPr="00EC695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A71634" w:rsidRPr="00EC695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FL</w:t>
                            </w:r>
                            <w:r w:rsidR="00EC695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EC695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bookmarkStart w:id="0" w:name="_GoBack"/>
                            <w:bookmarkEnd w:id="0"/>
                            <w:r w:rsidRPr="00EC695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EC695F" w:rsidRPr="00EC695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5,347</w:t>
                            </w:r>
                          </w:p>
                          <w:p w:rsidR="00073B08" w:rsidRPr="004709BE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A71634" w:rsidRPr="00C92A00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Excess Liability for a marina operator in </w:t>
                            </w:r>
                            <w:r w:rsidR="00C92A00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FL</w:t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($</w:t>
                            </w:r>
                            <w:r w:rsidR="00C92A00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1</w:t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 xs $1m)</w:t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A71634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A71634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C92A00" w:rsidRPr="00C92A00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3,250</w:t>
                            </w:r>
                          </w:p>
                          <w:p w:rsidR="002F6E4E" w:rsidRPr="00E12B15" w:rsidRDefault="00A7163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Excess Liability for a marina operator in </w:t>
                            </w:r>
                            <w:r w:rsidR="00E12B15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FL</w:t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($1m xs $1m)</w:t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$</w:t>
                            </w:r>
                            <w:r w:rsidR="00E12B15" w:rsidRPr="00E12B1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2,190</w:t>
                            </w:r>
                          </w:p>
                          <w:p w:rsidR="00827DF3" w:rsidRPr="004709BE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Excess Liability for a marina operator in FL ($2m xs $1m)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$3,250</w:t>
                            </w:r>
                            <w:r w:rsidR="00827DF3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142482" w:rsidRPr="004709BE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Real &amp; </w:t>
                            </w:r>
                            <w:r w:rsidR="00142482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Business Personal Property for a marina operator in 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KY</w:t>
                            </w:r>
                            <w:r w:rsidR="00142482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</w:t>
                            </w:r>
                            <w:r w:rsidR="004238F7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 </w:t>
                            </w:r>
                            <w:r w:rsidR="00142482"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Pr="004709B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640</w:t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55.15pt;margin-top:135.6pt;width:507.75pt;height:600.3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/EtAIAALQ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" filled="f" stroked="f">
                <v:textbox inset="0,0,0,0">
                  <w:txbxContent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FA3B53" w:rsidRPr="004709BE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MGL/SRLL for a </w:t>
                      </w:r>
                      <w:r w:rsidR="00142482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boat </w:t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repair 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operation in</w:t>
                      </w:r>
                      <w:r w:rsidR="00142482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CA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9,800</w:t>
                      </w:r>
                    </w:p>
                    <w:p w:rsidR="00D377C6" w:rsidRPr="004709BE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MGL/SRLL for a boat repair operation in </w:t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FL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$</w:t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5,800</w:t>
                      </w:r>
                    </w:p>
                    <w:p w:rsidR="002F6E4E" w:rsidRPr="004709BE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3A6435" w:rsidRPr="004709BE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MGL/MOLL:</w:t>
                      </w:r>
                    </w:p>
                    <w:p w:rsidR="003A6435" w:rsidRPr="00E12B15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*Marina operator </w:t>
                      </w:r>
                      <w:r w:rsidR="00E12B15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 </w:t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FL</w:t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       </w:t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r w:rsidR="00E12B15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E12B15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E12B15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proofErr w:type="gramStart"/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</w:t>
                      </w:r>
                      <w:r w:rsidR="00E12B15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7,325</w:t>
                      </w:r>
                      <w:proofErr w:type="gramEnd"/>
                    </w:p>
                    <w:p w:rsidR="003A6435" w:rsidRPr="00C92A00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*Full service marina in </w:t>
                      </w:r>
                      <w:r w:rsidR="00C92A00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SC </w:t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including coverage for their docks</w:t>
                      </w:r>
                      <w:r w:rsidR="00C92A00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</w:t>
                      </w:r>
                      <w:r w:rsidR="00C92A00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$22,809</w:t>
                      </w:r>
                    </w:p>
                    <w:p w:rsidR="003A6435" w:rsidRPr="00C92A00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*Full service marina in </w:t>
                      </w:r>
                      <w:r w:rsidR="00C92A00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FL </w:t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including coverage for schedule </w:t>
                      </w:r>
                    </w:p>
                    <w:p w:rsidR="00C92A00" w:rsidRPr="00C92A00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proofErr w:type="gramStart"/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of</w:t>
                      </w:r>
                      <w:proofErr w:type="gramEnd"/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="00C92A00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contractors equipment</w:t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</w:t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r w:rsid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</w:t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C92A00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15,409</w:t>
                      </w:r>
                    </w:p>
                    <w:p w:rsidR="003A6435" w:rsidRPr="004709BE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*Boat dealer / Boat broker in FL incl coverage for their owned </w:t>
                      </w:r>
                    </w:p>
                    <w:p w:rsidR="003A6435" w:rsidRPr="004709BE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proofErr w:type="gramStart"/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inventory</w:t>
                      </w:r>
                      <w:proofErr w:type="gramEnd"/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held for sale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                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$10,870</w:t>
                      </w:r>
                    </w:p>
                    <w:p w:rsidR="003A6435" w:rsidRPr="004709BE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*Marina operator / Boat dealer in KY including coverage for </w:t>
                      </w:r>
                    </w:p>
                    <w:p w:rsidR="003A6435" w:rsidRPr="004709BE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proofErr w:type="gramStart"/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their</w:t>
                      </w:r>
                      <w:proofErr w:type="gramEnd"/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docks, owned inventory held for sale and schedule</w:t>
                      </w:r>
                    </w:p>
                    <w:p w:rsidR="003A6435" w:rsidRPr="004709BE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proofErr w:type="gramStart"/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of</w:t>
                      </w:r>
                      <w:proofErr w:type="gramEnd"/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contractors equipment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       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$13,610</w:t>
                      </w:r>
                    </w:p>
                    <w:p w:rsidR="00142482" w:rsidRPr="004709BE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E12B15" w:rsidRPr="00E12B15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MGL/Contractor </w:t>
                      </w:r>
                      <w:r w:rsidR="00172C79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LL </w:t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for </w:t>
                      </w:r>
                      <w:r w:rsidR="00E12B15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vessel operator transporting personnel / equipment </w:t>
                      </w:r>
                    </w:p>
                    <w:p w:rsidR="00D377C6" w:rsidRPr="00E12B15" w:rsidRDefault="00E12B15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proofErr w:type="gramStart"/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to</w:t>
                      </w:r>
                      <w:proofErr w:type="gramEnd"/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job sites in LA</w:t>
                      </w:r>
                      <w:r w:rsidR="00172C79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72C79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="00D377C6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5,500</w:t>
                      </w:r>
                    </w:p>
                    <w:p w:rsidR="00172C79" w:rsidRPr="004709BE" w:rsidRDefault="00172C7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MGL/Contractor LL for marine contractor installing docks/seawalls in FL     $12,850</w:t>
                      </w:r>
                    </w:p>
                    <w:p w:rsidR="00D377C6" w:rsidRPr="004709BE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709BE" w:rsidRDefault="00B4324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MGL/</w:t>
                      </w:r>
                      <w:r w:rsidR="00142482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TOLL for a terminal operator in </w:t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TN</w:t>
                      </w:r>
                      <w:r w:rsidR="00073B08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073B08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073B08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 </w:t>
                      </w:r>
                      <w:r w:rsidR="004D426B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</w:t>
                      </w:r>
                      <w:r w:rsidR="00073B08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72C7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15,000</w:t>
                      </w:r>
                    </w:p>
                    <w:p w:rsidR="00073B08" w:rsidRPr="004709BE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E54CC" w:rsidRPr="004709BE" w:rsidRDefault="000E54CC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Boat Dealer Inventory coverage for owned inventory held for sale in FL       $43,200</w:t>
                      </w:r>
                    </w:p>
                    <w:p w:rsidR="000E54CC" w:rsidRPr="004709BE" w:rsidRDefault="000E54CC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709BE" w:rsidRDefault="000E54CC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Protection &amp; Indemnity </w:t>
                      </w:r>
                      <w:r w:rsidR="00073B08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coverages for a schedule of </w:t>
                      </w:r>
                      <w:r w:rsidR="00900419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vessels in LA</w:t>
                      </w:r>
                      <w:r w:rsidR="00073B08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073B08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</w:t>
                      </w:r>
                      <w:r w:rsidR="004D426B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$5,750</w:t>
                      </w:r>
                    </w:p>
                    <w:p w:rsidR="00900419" w:rsidRPr="00EC695F" w:rsidRDefault="0090041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EC695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Hull/Machinery coverages for a </w:t>
                      </w:r>
                      <w:r w:rsidR="00E12B15" w:rsidRPr="00EC695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schedule of Port Risk vessels in</w:t>
                      </w:r>
                      <w:r w:rsidRPr="00EC695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="00A71634" w:rsidRPr="00EC695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FL</w:t>
                      </w:r>
                      <w:r w:rsidR="00EC695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="00EC695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bookmarkStart w:id="1" w:name="_GoBack"/>
                      <w:bookmarkEnd w:id="1"/>
                      <w:r w:rsidRPr="00EC695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EC695F" w:rsidRPr="00EC695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5,347</w:t>
                      </w:r>
                    </w:p>
                    <w:p w:rsidR="00073B08" w:rsidRPr="004709BE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A71634" w:rsidRPr="00C92A00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Excess Liability for a marina operator in </w:t>
                      </w:r>
                      <w:r w:rsidR="00C92A00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FL</w:t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($</w:t>
                      </w:r>
                      <w:r w:rsidR="00C92A00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1</w:t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 xs $1m)</w:t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="00A71634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</w:t>
                      </w:r>
                      <w:r w:rsid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</w:t>
                      </w:r>
                      <w:r w:rsidR="00A71634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</w:t>
                      </w:r>
                      <w:r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C92A00" w:rsidRPr="00C92A00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3,250</w:t>
                      </w:r>
                    </w:p>
                    <w:p w:rsidR="002F6E4E" w:rsidRPr="00E12B15" w:rsidRDefault="00A7163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Excess Liability for a marina operator in </w:t>
                      </w:r>
                      <w:r w:rsidR="00E12B15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FL</w:t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($1m xs $1m)</w:t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$</w:t>
                      </w:r>
                      <w:r w:rsidR="00E12B15" w:rsidRPr="00E12B1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2,190</w:t>
                      </w:r>
                    </w:p>
                    <w:p w:rsidR="00827DF3" w:rsidRPr="004709BE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Excess Liability for a marina operator in FL ($2m xs $1m)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$3,250</w:t>
                      </w:r>
                      <w:r w:rsidR="00827DF3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142482" w:rsidRPr="004709BE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Real &amp; </w:t>
                      </w:r>
                      <w:r w:rsidR="00142482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Business Personal Property for a marina operator in 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KY</w:t>
                      </w:r>
                      <w:r w:rsidR="00142482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</w:t>
                      </w:r>
                      <w:r w:rsidR="004238F7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 </w:t>
                      </w:r>
                      <w:r w:rsidR="00142482"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Pr="004709BE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>640</w:t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7B5958" wp14:editId="151F415D">
                <wp:simplePos x="0" y="0"/>
                <wp:positionH relativeFrom="page">
                  <wp:posOffset>5655310</wp:posOffset>
                </wp:positionH>
                <wp:positionV relativeFrom="page">
                  <wp:posOffset>1987550</wp:posOffset>
                </wp:positionV>
                <wp:extent cx="1755775" cy="312420"/>
                <wp:effectExtent l="0" t="0" r="0" b="0"/>
                <wp:wrapNone/>
                <wp:docPr id="8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550A8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445.3pt;margin-top:156.5pt;width:138.25pt;height:24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B550A8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4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C0869" wp14:editId="7B9B7DD5">
                <wp:simplePos x="0" y="0"/>
                <wp:positionH relativeFrom="page">
                  <wp:posOffset>4343400</wp:posOffset>
                </wp:positionH>
                <wp:positionV relativeFrom="page">
                  <wp:posOffset>7329805</wp:posOffset>
                </wp:positionV>
                <wp:extent cx="2743200" cy="194945"/>
                <wp:effectExtent l="0" t="0" r="0" b="0"/>
                <wp:wrapNone/>
                <wp:docPr id="7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49D" w:rsidRDefault="00AC649D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6" type="#_x0000_t202" style="position:absolute;margin-left:342pt;margin-top:577.15pt;width:3in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" filled="f" stroked="f">
                <v:textbox style="mso-fit-shape-to-text:t" inset="0,0,0,0">
                  <w:txbxContent>
                    <w:p w:rsidR="00AC649D" w:rsidRDefault="00AC649D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C875E8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7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6KsgIAALQ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C875E8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84A55A" wp14:editId="40C81DA6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4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EC695F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7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EC695F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8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loss run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9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EC695F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20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21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3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4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264CBC" wp14:editId="505AA38F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4187EE" wp14:editId="2D088D47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6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5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6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8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9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0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1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2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3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4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6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7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8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47970"/>
    <w:rsid w:val="00054DD9"/>
    <w:rsid w:val="00060FD4"/>
    <w:rsid w:val="0006397F"/>
    <w:rsid w:val="00064570"/>
    <w:rsid w:val="00071021"/>
    <w:rsid w:val="00073B08"/>
    <w:rsid w:val="000751A0"/>
    <w:rsid w:val="00083BFB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3574C"/>
    <w:rsid w:val="00142482"/>
    <w:rsid w:val="001708C1"/>
    <w:rsid w:val="00172C79"/>
    <w:rsid w:val="00187B99"/>
    <w:rsid w:val="001949AD"/>
    <w:rsid w:val="00194E15"/>
    <w:rsid w:val="00197AF3"/>
    <w:rsid w:val="001B7DF6"/>
    <w:rsid w:val="001C2E91"/>
    <w:rsid w:val="001D7C64"/>
    <w:rsid w:val="001F326F"/>
    <w:rsid w:val="00211113"/>
    <w:rsid w:val="00213DB3"/>
    <w:rsid w:val="002153DC"/>
    <w:rsid w:val="00215570"/>
    <w:rsid w:val="00236358"/>
    <w:rsid w:val="002369DF"/>
    <w:rsid w:val="00261810"/>
    <w:rsid w:val="00270EAD"/>
    <w:rsid w:val="00272F4D"/>
    <w:rsid w:val="0027508E"/>
    <w:rsid w:val="002763FE"/>
    <w:rsid w:val="002766FB"/>
    <w:rsid w:val="002779F9"/>
    <w:rsid w:val="00287E93"/>
    <w:rsid w:val="002C0D0E"/>
    <w:rsid w:val="002C1E91"/>
    <w:rsid w:val="002C35F7"/>
    <w:rsid w:val="002D0DC6"/>
    <w:rsid w:val="002E09A3"/>
    <w:rsid w:val="002E10C6"/>
    <w:rsid w:val="002E7397"/>
    <w:rsid w:val="002F3B56"/>
    <w:rsid w:val="002F3BBC"/>
    <w:rsid w:val="002F6E4E"/>
    <w:rsid w:val="00302238"/>
    <w:rsid w:val="00304D37"/>
    <w:rsid w:val="0032367C"/>
    <w:rsid w:val="00332F11"/>
    <w:rsid w:val="003537B7"/>
    <w:rsid w:val="00365E98"/>
    <w:rsid w:val="003763D1"/>
    <w:rsid w:val="00380B5D"/>
    <w:rsid w:val="00381B0B"/>
    <w:rsid w:val="0039031E"/>
    <w:rsid w:val="003A6435"/>
    <w:rsid w:val="003F0C0B"/>
    <w:rsid w:val="003F31E4"/>
    <w:rsid w:val="003F3C46"/>
    <w:rsid w:val="00410AA8"/>
    <w:rsid w:val="004238F7"/>
    <w:rsid w:val="00424A9E"/>
    <w:rsid w:val="0043005A"/>
    <w:rsid w:val="00444253"/>
    <w:rsid w:val="0044561E"/>
    <w:rsid w:val="004636A0"/>
    <w:rsid w:val="00463EE1"/>
    <w:rsid w:val="004709BE"/>
    <w:rsid w:val="00471D18"/>
    <w:rsid w:val="00474E34"/>
    <w:rsid w:val="004759B9"/>
    <w:rsid w:val="00483F51"/>
    <w:rsid w:val="004918AE"/>
    <w:rsid w:val="00495598"/>
    <w:rsid w:val="004A4802"/>
    <w:rsid w:val="004B4A48"/>
    <w:rsid w:val="004C1825"/>
    <w:rsid w:val="004C57D6"/>
    <w:rsid w:val="004D426B"/>
    <w:rsid w:val="004E07AA"/>
    <w:rsid w:val="005010EC"/>
    <w:rsid w:val="005066B1"/>
    <w:rsid w:val="00510234"/>
    <w:rsid w:val="00511DCB"/>
    <w:rsid w:val="00516F08"/>
    <w:rsid w:val="005209A0"/>
    <w:rsid w:val="005274FA"/>
    <w:rsid w:val="00532C8A"/>
    <w:rsid w:val="00543943"/>
    <w:rsid w:val="0054558F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3F5"/>
    <w:rsid w:val="005E3B2D"/>
    <w:rsid w:val="0060229A"/>
    <w:rsid w:val="0060438D"/>
    <w:rsid w:val="00615D8B"/>
    <w:rsid w:val="0061714B"/>
    <w:rsid w:val="006244F0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B405C"/>
    <w:rsid w:val="006B6BA5"/>
    <w:rsid w:val="006B7F1A"/>
    <w:rsid w:val="006D64B2"/>
    <w:rsid w:val="006E29F9"/>
    <w:rsid w:val="006F6F04"/>
    <w:rsid w:val="00703F31"/>
    <w:rsid w:val="00710035"/>
    <w:rsid w:val="00724279"/>
    <w:rsid w:val="007252DD"/>
    <w:rsid w:val="00755047"/>
    <w:rsid w:val="00757716"/>
    <w:rsid w:val="007937C1"/>
    <w:rsid w:val="007A6666"/>
    <w:rsid w:val="007D2CD9"/>
    <w:rsid w:val="007D3A2E"/>
    <w:rsid w:val="007D49D8"/>
    <w:rsid w:val="007E4DF0"/>
    <w:rsid w:val="007F364D"/>
    <w:rsid w:val="0082400E"/>
    <w:rsid w:val="00827DF3"/>
    <w:rsid w:val="00847DFF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61BE6"/>
    <w:rsid w:val="00967D03"/>
    <w:rsid w:val="00986D35"/>
    <w:rsid w:val="009916DB"/>
    <w:rsid w:val="00995643"/>
    <w:rsid w:val="009A14FD"/>
    <w:rsid w:val="009A3959"/>
    <w:rsid w:val="009A4EA4"/>
    <w:rsid w:val="009C4C67"/>
    <w:rsid w:val="009C5B3B"/>
    <w:rsid w:val="009D206A"/>
    <w:rsid w:val="009D4169"/>
    <w:rsid w:val="00A1008D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4415"/>
    <w:rsid w:val="00AE3686"/>
    <w:rsid w:val="00AF2E04"/>
    <w:rsid w:val="00AF59EE"/>
    <w:rsid w:val="00AF66FF"/>
    <w:rsid w:val="00B150F7"/>
    <w:rsid w:val="00B34902"/>
    <w:rsid w:val="00B34B93"/>
    <w:rsid w:val="00B43241"/>
    <w:rsid w:val="00B5286C"/>
    <w:rsid w:val="00B550A8"/>
    <w:rsid w:val="00B576DF"/>
    <w:rsid w:val="00B63EAC"/>
    <w:rsid w:val="00B7204C"/>
    <w:rsid w:val="00B77921"/>
    <w:rsid w:val="00B96370"/>
    <w:rsid w:val="00BA06EC"/>
    <w:rsid w:val="00BA7E32"/>
    <w:rsid w:val="00BB0107"/>
    <w:rsid w:val="00BB3BE2"/>
    <w:rsid w:val="00BB4261"/>
    <w:rsid w:val="00BB7A6F"/>
    <w:rsid w:val="00BC16C3"/>
    <w:rsid w:val="00BC6D92"/>
    <w:rsid w:val="00BC7EFB"/>
    <w:rsid w:val="00BD02E1"/>
    <w:rsid w:val="00C008B8"/>
    <w:rsid w:val="00C026EC"/>
    <w:rsid w:val="00C1361E"/>
    <w:rsid w:val="00C33252"/>
    <w:rsid w:val="00C50BED"/>
    <w:rsid w:val="00C5283A"/>
    <w:rsid w:val="00C644EA"/>
    <w:rsid w:val="00C6512E"/>
    <w:rsid w:val="00C7673C"/>
    <w:rsid w:val="00C80EC0"/>
    <w:rsid w:val="00C82669"/>
    <w:rsid w:val="00C875E8"/>
    <w:rsid w:val="00C92A00"/>
    <w:rsid w:val="00CB2D15"/>
    <w:rsid w:val="00CB73B4"/>
    <w:rsid w:val="00CC0C24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53A92"/>
    <w:rsid w:val="00D66A53"/>
    <w:rsid w:val="00D706A6"/>
    <w:rsid w:val="00D87D1B"/>
    <w:rsid w:val="00D907AA"/>
    <w:rsid w:val="00D9365B"/>
    <w:rsid w:val="00D93FCF"/>
    <w:rsid w:val="00DA5A75"/>
    <w:rsid w:val="00DA7D12"/>
    <w:rsid w:val="00DC024E"/>
    <w:rsid w:val="00DC3DBB"/>
    <w:rsid w:val="00DE3ACB"/>
    <w:rsid w:val="00DE68B8"/>
    <w:rsid w:val="00DE7B0C"/>
    <w:rsid w:val="00DF589E"/>
    <w:rsid w:val="00E029FE"/>
    <w:rsid w:val="00E12B15"/>
    <w:rsid w:val="00E31AE3"/>
    <w:rsid w:val="00E334B3"/>
    <w:rsid w:val="00E336A0"/>
    <w:rsid w:val="00E33E6B"/>
    <w:rsid w:val="00E378CE"/>
    <w:rsid w:val="00E518B9"/>
    <w:rsid w:val="00E52FD3"/>
    <w:rsid w:val="00E5384B"/>
    <w:rsid w:val="00E76A98"/>
    <w:rsid w:val="00E779A8"/>
    <w:rsid w:val="00E804C1"/>
    <w:rsid w:val="00E865B6"/>
    <w:rsid w:val="00E939EA"/>
    <w:rsid w:val="00EA29C1"/>
    <w:rsid w:val="00EA3932"/>
    <w:rsid w:val="00EA4B8A"/>
    <w:rsid w:val="00EC3FEA"/>
    <w:rsid w:val="00EC695F"/>
    <w:rsid w:val="00ED366A"/>
    <w:rsid w:val="00ED3A0F"/>
    <w:rsid w:val="00ED702C"/>
    <w:rsid w:val="00EE706F"/>
    <w:rsid w:val="00EF5A7B"/>
    <w:rsid w:val="00F335C8"/>
    <w:rsid w:val="00F340E7"/>
    <w:rsid w:val="00F40606"/>
    <w:rsid w:val="00F4562A"/>
    <w:rsid w:val="00F526BB"/>
    <w:rsid w:val="00F53814"/>
    <w:rsid w:val="00F75C5E"/>
    <w:rsid w:val="00F83E65"/>
    <w:rsid w:val="00F869FF"/>
    <w:rsid w:val="00F86E7A"/>
    <w:rsid w:val="00F93063"/>
    <w:rsid w:val="00FA28AA"/>
    <w:rsid w:val="00FA3B53"/>
    <w:rsid w:val="00FA5032"/>
    <w:rsid w:val="00FB2E72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8" Type="http://schemas.openxmlformats.org/officeDocument/2006/relationships/hyperlink" Target="mailto:claims@marineuw.com" TargetMode="External"/><Relationship Id="rId26" Type="http://schemas.openxmlformats.org/officeDocument/2006/relationships/hyperlink" Target="mailto:michele@marineuw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bmissions@marineuw.com" TargetMode="External"/><Relationship Id="rId34" Type="http://schemas.openxmlformats.org/officeDocument/2006/relationships/hyperlink" Target="mailto:kevin@marineuw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submissions@marineuw.com" TargetMode="External"/><Relationship Id="rId25" Type="http://schemas.openxmlformats.org/officeDocument/2006/relationships/hyperlink" Target="mailto:mike@marineuw.com" TargetMode="External"/><Relationship Id="rId33" Type="http://schemas.openxmlformats.org/officeDocument/2006/relationships/hyperlink" Target="mailto:michele@marineuw.com" TargetMode="External"/><Relationship Id="rId38" Type="http://schemas.openxmlformats.org/officeDocument/2006/relationships/hyperlink" Target="mailto:holly@marineu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ineuw.com" TargetMode="External"/><Relationship Id="rId20" Type="http://schemas.openxmlformats.org/officeDocument/2006/relationships/hyperlink" Target="http://www.marineuw.com/Applications.php" TargetMode="External"/><Relationship Id="rId29" Type="http://schemas.openxmlformats.org/officeDocument/2006/relationships/hyperlink" Target="mailto:hailey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24" Type="http://schemas.openxmlformats.org/officeDocument/2006/relationships/hyperlink" Target="http://www.marineuw.com/Applications.php" TargetMode="External"/><Relationship Id="rId32" Type="http://schemas.openxmlformats.org/officeDocument/2006/relationships/hyperlink" Target="mailto:mike@marineuw.com" TargetMode="External"/><Relationship Id="rId37" Type="http://schemas.openxmlformats.org/officeDocument/2006/relationships/hyperlink" Target="mailto:paula@marineuw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rineuw.com" TargetMode="External"/><Relationship Id="rId23" Type="http://schemas.openxmlformats.org/officeDocument/2006/relationships/hyperlink" Target="mailto:MUA@marineuw.com" TargetMode="External"/><Relationship Id="rId28" Type="http://schemas.openxmlformats.org/officeDocument/2006/relationships/hyperlink" Target="mailto:kim@marineuw.com" TargetMode="External"/><Relationship Id="rId36" Type="http://schemas.openxmlformats.org/officeDocument/2006/relationships/hyperlink" Target="mailto:hailey@marineuw.com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MUA@marineuw.com" TargetMode="External"/><Relationship Id="rId31" Type="http://schemas.openxmlformats.org/officeDocument/2006/relationships/hyperlink" Target="mailto:holly@marineu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Relationship Id="rId22" Type="http://schemas.openxmlformats.org/officeDocument/2006/relationships/hyperlink" Target="mailto:claims@marineuw.com" TargetMode="External"/><Relationship Id="rId27" Type="http://schemas.openxmlformats.org/officeDocument/2006/relationships/hyperlink" Target="mailto:kevin@marineuw.com" TargetMode="External"/><Relationship Id="rId30" Type="http://schemas.openxmlformats.org/officeDocument/2006/relationships/hyperlink" Target="mailto:paula@marineuw.com" TargetMode="External"/><Relationship Id="rId35" Type="http://schemas.openxmlformats.org/officeDocument/2006/relationships/hyperlink" Target="mailto:kim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D4F2-C246-4F89-B4EB-E07FDE12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27</TotalTime>
  <Pages>3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2014-08-28T20:32:00Z</cp:lastPrinted>
  <dcterms:created xsi:type="dcterms:W3CDTF">2014-09-18T20:56:00Z</dcterms:created>
  <dcterms:modified xsi:type="dcterms:W3CDTF">2014-10-06T20:49:00Z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